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EE3B" w14:textId="79CD4F16" w:rsidR="00AB2D26" w:rsidRPr="008150F3" w:rsidRDefault="00AB2D26" w:rsidP="008150F3">
      <w:pPr>
        <w:spacing w:after="0" w:line="257" w:lineRule="auto"/>
        <w:jc w:val="center"/>
        <w:rPr>
          <w:rFonts w:ascii="Times New Roman" w:hAnsi="Times New Roman" w:cs="Times New Roman"/>
          <w:sz w:val="28"/>
        </w:rPr>
      </w:pPr>
      <w:bookmarkStart w:id="0" w:name="_Hlk112950649"/>
      <w:r w:rsidRPr="008150F3">
        <w:rPr>
          <w:rFonts w:ascii="Times New Roman" w:hAnsi="Times New Roman" w:cs="Times New Roman"/>
          <w:b/>
          <w:sz w:val="28"/>
        </w:rPr>
        <w:t>ANEXO I</w:t>
      </w:r>
    </w:p>
    <w:p w14:paraId="2D2534B0" w14:textId="5062CFDE" w:rsidR="00AB2D26" w:rsidRPr="008150F3" w:rsidRDefault="00AB2D26" w:rsidP="008150F3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  <w:r w:rsidRPr="008150F3">
        <w:rPr>
          <w:rFonts w:ascii="Times New Roman" w:hAnsi="Times New Roman" w:cs="Times New Roman"/>
          <w:b/>
          <w:sz w:val="28"/>
        </w:rPr>
        <w:t>SOLICITUD DE POSTULACIÓN</w:t>
      </w:r>
    </w:p>
    <w:p w14:paraId="7C751B43" w14:textId="67C8C604" w:rsidR="00AB2D26" w:rsidRPr="008150F3" w:rsidRDefault="00AB2D26" w:rsidP="008150F3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150F3">
        <w:rPr>
          <w:rFonts w:ascii="Times New Roman" w:hAnsi="Times New Roman" w:cs="Times New Roman"/>
          <w:b/>
          <w:sz w:val="28"/>
        </w:rPr>
        <w:t>“</w:t>
      </w:r>
      <w:r w:rsidR="00377759" w:rsidRPr="008150F3">
        <w:rPr>
          <w:rFonts w:ascii="Times New Roman" w:hAnsi="Times New Roman" w:cs="Times New Roman"/>
          <w:b/>
          <w:sz w:val="28"/>
        </w:rPr>
        <w:t>CAPACITACIÓ</w:t>
      </w:r>
      <w:r w:rsidRPr="008150F3">
        <w:rPr>
          <w:rFonts w:ascii="Times New Roman" w:hAnsi="Times New Roman" w:cs="Times New Roman"/>
          <w:b/>
          <w:sz w:val="28"/>
        </w:rPr>
        <w:t>N PARA EL APRENDIZAJE DEL IDIOMA INGLES”</w:t>
      </w:r>
    </w:p>
    <w:p w14:paraId="545FFE38" w14:textId="77777777" w:rsidR="008150F3" w:rsidRPr="008150F3" w:rsidRDefault="008150F3" w:rsidP="008150F3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14:paraId="085AC1A6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2CAD1FF9" w14:textId="6B50D367" w:rsidR="00AB2D26" w:rsidRPr="008150F3" w:rsidRDefault="00AB2D26" w:rsidP="00AB2D26">
      <w:pPr>
        <w:spacing w:after="0" w:line="257" w:lineRule="auto"/>
        <w:jc w:val="right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 xml:space="preserve"> Guatemala, ________ de _______________de 2023.</w:t>
      </w:r>
    </w:p>
    <w:p w14:paraId="7183839E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5C770CA0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  <w:b/>
        </w:rPr>
      </w:pPr>
      <w:r w:rsidRPr="008150F3">
        <w:rPr>
          <w:rFonts w:ascii="Times New Roman" w:hAnsi="Times New Roman" w:cs="Times New Roman"/>
          <w:b/>
        </w:rPr>
        <w:t>SEÑOR:</w:t>
      </w:r>
    </w:p>
    <w:p w14:paraId="64B3D4CD" w14:textId="3B11B5BD" w:rsidR="00AB2D26" w:rsidRPr="008150F3" w:rsidRDefault="00377759" w:rsidP="00C92BDB">
      <w:pPr>
        <w:spacing w:after="0" w:line="257" w:lineRule="auto"/>
        <w:rPr>
          <w:rFonts w:ascii="Times New Roman" w:hAnsi="Times New Roman" w:cs="Times New Roman"/>
          <w:b/>
        </w:rPr>
      </w:pPr>
      <w:r w:rsidRPr="008150F3">
        <w:rPr>
          <w:rFonts w:ascii="Times New Roman" w:hAnsi="Times New Roman" w:cs="Times New Roman"/>
          <w:b/>
        </w:rPr>
        <w:t>PRESIDENTE DE LA JUNTA EVALUADORA</w:t>
      </w:r>
      <w:r w:rsidR="00AB2D26" w:rsidRPr="008150F3">
        <w:rPr>
          <w:rFonts w:ascii="Times New Roman" w:hAnsi="Times New Roman" w:cs="Times New Roman"/>
          <w:b/>
        </w:rPr>
        <w:t>,</w:t>
      </w:r>
    </w:p>
    <w:p w14:paraId="73092453" w14:textId="5F2FDA21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  <w:b/>
        </w:rPr>
      </w:pPr>
      <w:r w:rsidRPr="008150F3">
        <w:rPr>
          <w:rFonts w:ascii="Times New Roman" w:hAnsi="Times New Roman" w:cs="Times New Roman"/>
          <w:b/>
        </w:rPr>
        <w:t>D</w:t>
      </w:r>
      <w:r w:rsidR="00377759" w:rsidRPr="008150F3">
        <w:rPr>
          <w:rFonts w:ascii="Times New Roman" w:hAnsi="Times New Roman" w:cs="Times New Roman"/>
          <w:b/>
        </w:rPr>
        <w:t>E LA SUBDIRECCIÓN GENERAL DE ESTUDIOS Y DOCTRINA</w:t>
      </w:r>
      <w:r w:rsidRPr="008150F3">
        <w:rPr>
          <w:rFonts w:ascii="Times New Roman" w:hAnsi="Times New Roman" w:cs="Times New Roman"/>
          <w:b/>
        </w:rPr>
        <w:t xml:space="preserve"> DE LA POLICÍA NACIONAL CIVIL. </w:t>
      </w:r>
    </w:p>
    <w:p w14:paraId="27C2087E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59CCA4BC" w14:textId="57B678A4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 xml:space="preserve">Respetable Señor </w:t>
      </w:r>
      <w:r w:rsidR="008150F3" w:rsidRPr="008150F3">
        <w:rPr>
          <w:rFonts w:ascii="Times New Roman" w:hAnsi="Times New Roman" w:cs="Times New Roman"/>
        </w:rPr>
        <w:t>Presidente De La Junta Evaluadora</w:t>
      </w:r>
      <w:r w:rsidRPr="008150F3">
        <w:rPr>
          <w:rFonts w:ascii="Times New Roman" w:hAnsi="Times New Roman" w:cs="Times New Roman"/>
        </w:rPr>
        <w:t xml:space="preserve">: </w:t>
      </w:r>
    </w:p>
    <w:p w14:paraId="058F2082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5EDEC8B5" w14:textId="02128E03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De la manera más atenta, Yo: ______________________________________________________,</w:t>
      </w:r>
      <w:r w:rsidR="008150F3" w:rsidRPr="008150F3">
        <w:rPr>
          <w:rFonts w:ascii="Times New Roman" w:hAnsi="Times New Roman" w:cs="Times New Roman"/>
        </w:rPr>
        <w:t xml:space="preserve">     </w:t>
      </w:r>
      <w:r w:rsidRPr="008150F3">
        <w:rPr>
          <w:rFonts w:ascii="Times New Roman" w:hAnsi="Times New Roman" w:cs="Times New Roman"/>
        </w:rPr>
        <w:t xml:space="preserve"> de ______ años de edad, estado civil ________________________ con Número de Identificación Policial: _______________, de nacionalidad guatemalteca, me identifico con Documento Personal de Identificación C.U.I.: ____________________________, extendido por el Registro Nacional de las Personas de la República de Guatemala.</w:t>
      </w:r>
    </w:p>
    <w:p w14:paraId="37A22E22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63D09921" w14:textId="6918076B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Por este medio solicito la oportunidad de ingresar al proceso d</w:t>
      </w:r>
      <w:r w:rsidR="00377759" w:rsidRPr="008150F3">
        <w:rPr>
          <w:rFonts w:ascii="Times New Roman" w:hAnsi="Times New Roman" w:cs="Times New Roman"/>
        </w:rPr>
        <w:t xml:space="preserve">e selección para poder optar a la </w:t>
      </w:r>
      <w:r w:rsidRPr="008150F3">
        <w:rPr>
          <w:rFonts w:ascii="Times New Roman" w:hAnsi="Times New Roman" w:cs="Times New Roman"/>
          <w:b/>
        </w:rPr>
        <w:t>“</w:t>
      </w:r>
      <w:r w:rsidR="00377759" w:rsidRPr="008150F3">
        <w:rPr>
          <w:rFonts w:ascii="Times New Roman" w:hAnsi="Times New Roman" w:cs="Times New Roman"/>
          <w:b/>
        </w:rPr>
        <w:t>CAPACITACIÓ</w:t>
      </w:r>
      <w:r w:rsidRPr="008150F3">
        <w:rPr>
          <w:rFonts w:ascii="Times New Roman" w:hAnsi="Times New Roman" w:cs="Times New Roman"/>
          <w:b/>
        </w:rPr>
        <w:t>N PARA EL APRENDIZAJE DEL IDIOMA INGLES”.</w:t>
      </w:r>
      <w:r w:rsidRPr="008150F3">
        <w:rPr>
          <w:rFonts w:ascii="Times New Roman" w:hAnsi="Times New Roman" w:cs="Times New Roman"/>
        </w:rPr>
        <w:t xml:space="preserve"> </w:t>
      </w:r>
    </w:p>
    <w:p w14:paraId="1D1AA453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221ED3CE" w14:textId="64F2FCC1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Asimismo, autorizo al Jefe Interino del departamento de Educación Continua y a la Subdirección General de Estudios y Doctrina para que me puedan realizar todas las evaluaciones del proceso de selección u otras que se consideren pertinentes; para lo cual otorgo mi total y amplio consentimiento.</w:t>
      </w:r>
    </w:p>
    <w:p w14:paraId="702652E1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094675E1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Agradeciendo de antemano su atención prestada, me suscribo de usted.</w:t>
      </w:r>
    </w:p>
    <w:p w14:paraId="79ABA770" w14:textId="77777777" w:rsidR="00AB2D26" w:rsidRPr="008150F3" w:rsidRDefault="00AB2D26" w:rsidP="00377759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30E4FE51" w14:textId="59E1822A" w:rsidR="0076006A" w:rsidRPr="008150F3" w:rsidRDefault="00AB2D26" w:rsidP="008150F3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Respetuosamente,</w:t>
      </w:r>
    </w:p>
    <w:p w14:paraId="1704AA74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49437098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02575808" w14:textId="5E7704EC" w:rsidR="00AB2D26" w:rsidRPr="008150F3" w:rsidRDefault="00AB2D26" w:rsidP="008150F3">
      <w:pPr>
        <w:spacing w:after="0" w:line="257" w:lineRule="auto"/>
        <w:ind w:firstLine="708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>Grado Jerárquico:</w:t>
      </w:r>
    </w:p>
    <w:p w14:paraId="7A4B2219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494E03DE" w14:textId="2F22A423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  <w:r w:rsidRPr="008150F3">
        <w:rPr>
          <w:rFonts w:ascii="Times New Roman" w:hAnsi="Times New Roman" w:cs="Times New Roman"/>
        </w:rPr>
        <w:t xml:space="preserve">                                   </w:t>
      </w:r>
      <w:r w:rsidR="00377759" w:rsidRPr="008150F3">
        <w:rPr>
          <w:rFonts w:ascii="Times New Roman" w:hAnsi="Times New Roman" w:cs="Times New Roman"/>
        </w:rPr>
        <w:t xml:space="preserve"> </w:t>
      </w:r>
      <w:r w:rsidR="008150F3">
        <w:rPr>
          <w:rFonts w:ascii="Times New Roman" w:hAnsi="Times New Roman" w:cs="Times New Roman"/>
        </w:rPr>
        <w:t xml:space="preserve">      </w:t>
      </w:r>
      <w:r w:rsidRPr="008150F3">
        <w:rPr>
          <w:rFonts w:ascii="Times New Roman" w:hAnsi="Times New Roman" w:cs="Times New Roman"/>
        </w:rPr>
        <w:t xml:space="preserve"> Firma: _________________________________</w:t>
      </w:r>
    </w:p>
    <w:p w14:paraId="6C9FE82C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371F2A55" w14:textId="77777777" w:rsidR="00AB2D26" w:rsidRPr="008150F3" w:rsidRDefault="00AB2D26" w:rsidP="00C92BDB">
      <w:pPr>
        <w:spacing w:after="0" w:line="257" w:lineRule="auto"/>
        <w:rPr>
          <w:rFonts w:ascii="Times New Roman" w:hAnsi="Times New Roman" w:cs="Times New Roman"/>
        </w:rPr>
      </w:pPr>
    </w:p>
    <w:p w14:paraId="77EF0691" w14:textId="223D924F" w:rsidR="00AB2D26" w:rsidRPr="008150F3" w:rsidRDefault="00AB2D26" w:rsidP="008150F3">
      <w:pPr>
        <w:spacing w:after="0" w:line="257" w:lineRule="auto"/>
        <w:ind w:firstLine="708"/>
        <w:rPr>
          <w:rFonts w:ascii="Times New Roman" w:hAnsi="Times New Roman" w:cs="Times New Roman"/>
          <w:bCs/>
          <w:iCs/>
          <w:sz w:val="18"/>
          <w:szCs w:val="18"/>
        </w:rPr>
      </w:pPr>
      <w:bookmarkStart w:id="1" w:name="_GoBack"/>
      <w:bookmarkEnd w:id="1"/>
      <w:r w:rsidRPr="008150F3">
        <w:rPr>
          <w:rFonts w:ascii="Times New Roman" w:hAnsi="Times New Roman" w:cs="Times New Roman"/>
        </w:rPr>
        <w:t>Nombre completo: _____________________________________________________</w:t>
      </w:r>
      <w:bookmarkEnd w:id="0"/>
    </w:p>
    <w:sectPr w:rsidR="00AB2D26" w:rsidRPr="008150F3" w:rsidSect="00FB2E84">
      <w:headerReference w:type="even" r:id="rId8"/>
      <w:headerReference w:type="default" r:id="rId9"/>
      <w:footerReference w:type="default" r:id="rId10"/>
      <w:pgSz w:w="12240" w:h="15840" w:code="1"/>
      <w:pgMar w:top="1559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C434E" w14:textId="77777777" w:rsidR="003A317C" w:rsidRDefault="003A317C" w:rsidP="000A3278">
      <w:pPr>
        <w:spacing w:after="0" w:line="240" w:lineRule="auto"/>
      </w:pPr>
      <w:r>
        <w:separator/>
      </w:r>
    </w:p>
  </w:endnote>
  <w:endnote w:type="continuationSeparator" w:id="0">
    <w:p w14:paraId="6B7B428F" w14:textId="77777777" w:rsidR="003A317C" w:rsidRDefault="003A317C" w:rsidP="000A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1E77" w14:textId="77777777" w:rsidR="00E66DAD" w:rsidRDefault="00E66DAD" w:rsidP="00E66DAD">
    <w:pPr>
      <w:pStyle w:val="Piedepgina"/>
      <w:tabs>
        <w:tab w:val="clear" w:pos="4419"/>
        <w:tab w:val="clear" w:pos="8838"/>
        <w:tab w:val="left" w:pos="2445"/>
      </w:tabs>
      <w:jc w:val="center"/>
    </w:pPr>
    <w:r>
      <w:t>15 calle 16-00 zona 6, Ciudad de Guatemala</w:t>
    </w:r>
  </w:p>
  <w:p w14:paraId="4E116D6F" w14:textId="77777777" w:rsidR="00E66DAD" w:rsidRDefault="00E66DAD" w:rsidP="00E66DAD">
    <w:pPr>
      <w:pStyle w:val="Piedepgina"/>
      <w:tabs>
        <w:tab w:val="clear" w:pos="8838"/>
        <w:tab w:val="left" w:pos="1590"/>
        <w:tab w:val="left" w:pos="2445"/>
      </w:tabs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4F9E11D8" wp14:editId="7E1F79AF">
          <wp:simplePos x="0" y="0"/>
          <wp:positionH relativeFrom="column">
            <wp:posOffset>2066233</wp:posOffset>
          </wp:positionH>
          <wp:positionV relativeFrom="paragraph">
            <wp:posOffset>180208</wp:posOffset>
          </wp:positionV>
          <wp:extent cx="1412875" cy="56959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Teléfono: (502) 5206-2840</w:t>
    </w:r>
  </w:p>
  <w:p w14:paraId="0DA009A1" w14:textId="77777777" w:rsidR="00E66DAD" w:rsidRPr="00141851" w:rsidRDefault="00E66DAD" w:rsidP="00E66DAD">
    <w:pPr>
      <w:pStyle w:val="Piedepgina"/>
    </w:pPr>
  </w:p>
  <w:p w14:paraId="4032826E" w14:textId="77777777" w:rsidR="004B3425" w:rsidRPr="00E66DAD" w:rsidRDefault="004B3425" w:rsidP="00E66D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5365" w14:textId="77777777" w:rsidR="003A317C" w:rsidRDefault="003A317C" w:rsidP="000A3278">
      <w:pPr>
        <w:spacing w:after="0" w:line="240" w:lineRule="auto"/>
      </w:pPr>
      <w:r>
        <w:separator/>
      </w:r>
    </w:p>
  </w:footnote>
  <w:footnote w:type="continuationSeparator" w:id="0">
    <w:p w14:paraId="5C86835E" w14:textId="77777777" w:rsidR="003A317C" w:rsidRDefault="003A317C" w:rsidP="000A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FFF0" w14:textId="77777777" w:rsidR="009A591E" w:rsidRDefault="009A591E">
    <w:pPr>
      <w:pStyle w:val="Encabezado"/>
    </w:pPr>
  </w:p>
  <w:p w14:paraId="5F466BA2" w14:textId="77777777" w:rsidR="009A591E" w:rsidRDefault="009A591E" w:rsidP="002E40A4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53DBD" w14:textId="2FB13286" w:rsidR="00EE375A" w:rsidRDefault="00EE375A" w:rsidP="00EE375A">
    <w:pPr>
      <w:spacing w:after="0"/>
      <w:ind w:left="3540" w:firstLine="708"/>
      <w:jc w:val="center"/>
      <w:rPr>
        <w:rFonts w:ascii="Arial" w:hAnsi="Arial" w:cs="Arial"/>
        <w:b/>
        <w:sz w:val="16"/>
        <w:szCs w:val="16"/>
      </w:rPr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7216" behindDoc="0" locked="0" layoutInCell="1" allowOverlap="1" wp14:anchorId="47AA0773" wp14:editId="5F6B3332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1460665" cy="734687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6192" behindDoc="0" locked="0" layoutInCell="1" allowOverlap="1" wp14:anchorId="65F6617D" wp14:editId="038179B4">
          <wp:simplePos x="0" y="0"/>
          <wp:positionH relativeFrom="column">
            <wp:posOffset>2152650</wp:posOffset>
          </wp:positionH>
          <wp:positionV relativeFrom="paragraph">
            <wp:posOffset>-76835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  <w:lang w:eastAsia="es-ES"/>
      </w:rPr>
      <w:t xml:space="preserve">  </w:t>
    </w:r>
    <w:r w:rsidRPr="00EE375A">
      <w:rPr>
        <w:rFonts w:ascii="Arial" w:hAnsi="Arial" w:cs="Arial"/>
        <w:b/>
        <w:noProof/>
        <w:sz w:val="18"/>
        <w:szCs w:val="18"/>
        <w:lang w:eastAsia="es-ES"/>
      </w:rPr>
      <w:t>DEPARTAMENTO EDUCACIÓN CONTINUA</w:t>
    </w:r>
    <w:r>
      <w:rPr>
        <w:rFonts w:ascii="Montserrat" w:hAnsi="Montserrat"/>
        <w:noProof/>
        <w:sz w:val="21"/>
        <w:szCs w:val="21"/>
        <w:lang w:val="es-GT" w:eastAsia="es-GT"/>
      </w:rPr>
      <w:t xml:space="preserve"> </w:t>
    </w:r>
  </w:p>
  <w:p w14:paraId="26160205" w14:textId="52223A97" w:rsidR="00E66DAD" w:rsidRPr="00EE375A" w:rsidRDefault="00EE375A" w:rsidP="00EE375A">
    <w:pPr>
      <w:spacing w:after="0"/>
      <w:ind w:left="3540" w:firstLine="708"/>
      <w:jc w:val="center"/>
      <w:rPr>
        <w:rFonts w:ascii="Arial" w:hAnsi="Arial" w:cs="Arial"/>
        <w:b/>
        <w:noProof/>
        <w:sz w:val="18"/>
        <w:szCs w:val="18"/>
        <w:lang w:eastAsia="es-ES"/>
      </w:rPr>
    </w:pPr>
    <w:r>
      <w:rPr>
        <w:rFonts w:ascii="Arial" w:hAnsi="Arial" w:cs="Arial"/>
        <w:b/>
        <w:sz w:val="18"/>
        <w:szCs w:val="18"/>
      </w:rPr>
      <w:t xml:space="preserve">  </w:t>
    </w:r>
    <w:r w:rsidR="00E66DAD" w:rsidRPr="00EE375A">
      <w:rPr>
        <w:rFonts w:ascii="Arial" w:hAnsi="Arial" w:cs="Arial"/>
        <w:b/>
        <w:sz w:val="18"/>
        <w:szCs w:val="18"/>
      </w:rPr>
      <w:t>ESCUELA DE ESTUDIOS SUPERIORES DE POLICÍA</w:t>
    </w:r>
  </w:p>
  <w:p w14:paraId="35584738" w14:textId="397ED166" w:rsidR="00E66DAD" w:rsidRPr="00EE375A" w:rsidRDefault="00EE375A" w:rsidP="00EE375A">
    <w:pPr>
      <w:spacing w:after="0"/>
      <w:ind w:left="4248"/>
      <w:jc w:val="center"/>
      <w:rPr>
        <w:rFonts w:ascii="Arial" w:hAnsi="Arial" w:cs="Arial"/>
        <w:b/>
        <w:noProof/>
        <w:sz w:val="18"/>
        <w:szCs w:val="18"/>
        <w:lang w:eastAsia="es-ES"/>
      </w:rPr>
    </w:pPr>
    <w:r>
      <w:rPr>
        <w:rFonts w:ascii="Arial" w:hAnsi="Arial" w:cs="Arial"/>
        <w:b/>
        <w:noProof/>
        <w:sz w:val="18"/>
        <w:szCs w:val="18"/>
        <w:lang w:eastAsia="es-ES"/>
      </w:rPr>
      <w:t xml:space="preserve">  SUBDIRECCIÓN GENERAL DE ESTUDIOS Y DOCTRINA</w:t>
    </w:r>
  </w:p>
  <w:p w14:paraId="3B93900D" w14:textId="77777777" w:rsidR="002C13BF" w:rsidRDefault="00EE375A" w:rsidP="002C13BF">
    <w:pPr>
      <w:tabs>
        <w:tab w:val="center" w:pos="6615"/>
        <w:tab w:val="right" w:pos="9690"/>
      </w:tabs>
      <w:spacing w:after="0"/>
      <w:ind w:left="2832" w:firstLine="70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</w:t>
    </w:r>
    <w:r w:rsidRPr="00EE375A">
      <w:rPr>
        <w:rFonts w:ascii="Arial" w:hAnsi="Arial" w:cs="Arial"/>
        <w:b/>
        <w:sz w:val="18"/>
        <w:szCs w:val="18"/>
      </w:rPr>
      <w:t>POLICÍA NACIONAL CIVIL</w:t>
    </w:r>
  </w:p>
  <w:p w14:paraId="45CF3DF7" w14:textId="05AC3C57" w:rsidR="009A591E" w:rsidRPr="002C13BF" w:rsidRDefault="008150F3" w:rsidP="002C13BF">
    <w:pPr>
      <w:tabs>
        <w:tab w:val="center" w:pos="6615"/>
        <w:tab w:val="right" w:pos="9690"/>
      </w:tabs>
      <w:spacing w:after="0"/>
      <w:ind w:left="2832" w:firstLine="708"/>
      <w:rPr>
        <w:rFonts w:ascii="Arial" w:hAnsi="Arial" w:cs="Arial"/>
        <w:b/>
        <w:sz w:val="18"/>
        <w:szCs w:val="18"/>
      </w:rPr>
    </w:pPr>
    <w:r>
      <w:rPr>
        <w:noProof/>
      </w:rPr>
      <w:pict w14:anchorId="4E4DC624">
        <v:rect id="Rectángulo 1" o:spid="_x0000_s2055" style="position:absolute;left:0;text-align:left;margin-left:316.2pt;margin-top:7.1pt;width:165.45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>
          <v:textbox style="mso-next-textbox:#Rectángulo 1">
            <w:txbxContent>
              <w:p w14:paraId="5CF2A323" w14:textId="77777777" w:rsidR="00E66DAD" w:rsidRPr="00FB4145" w:rsidRDefault="00E66DAD" w:rsidP="00E66DAD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32"/>
                  </w:rPr>
                </w:pPr>
              </w:p>
              <w:p w14:paraId="63696668" w14:textId="77777777" w:rsidR="00E66DAD" w:rsidRPr="00FB4145" w:rsidRDefault="00E66DAD" w:rsidP="00E66DAD">
                <w:pPr>
                  <w:jc w:val="center"/>
                  <w:rPr>
                    <w:rFonts w:ascii="Arial" w:hAnsi="Arial" w:cs="Arial"/>
                    <w:color w:val="002060"/>
                    <w:sz w:val="16"/>
                    <w:szCs w:val="32"/>
                    <w:lang w:val="es-ES"/>
                  </w:rPr>
                </w:pPr>
              </w:p>
            </w:txbxContent>
          </v:textbox>
        </v:rect>
      </w:pict>
    </w:r>
    <w:r w:rsidR="00E66DA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A0C"/>
    <w:multiLevelType w:val="hybridMultilevel"/>
    <w:tmpl w:val="E09EBFC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9E09F8"/>
    <w:multiLevelType w:val="hybridMultilevel"/>
    <w:tmpl w:val="5308EA92"/>
    <w:lvl w:ilvl="0" w:tplc="10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0B55D5"/>
    <w:multiLevelType w:val="hybridMultilevel"/>
    <w:tmpl w:val="27122C9A"/>
    <w:lvl w:ilvl="0" w:tplc="100A000F">
      <w:start w:val="1"/>
      <w:numFmt w:val="decimal"/>
      <w:lvlText w:val="%1."/>
      <w:lvlJc w:val="left"/>
      <w:pPr>
        <w:ind w:left="2130" w:hanging="360"/>
      </w:pPr>
    </w:lvl>
    <w:lvl w:ilvl="1" w:tplc="100A0019" w:tentative="1">
      <w:start w:val="1"/>
      <w:numFmt w:val="lowerLetter"/>
      <w:lvlText w:val="%2."/>
      <w:lvlJc w:val="left"/>
      <w:pPr>
        <w:ind w:left="2850" w:hanging="360"/>
      </w:pPr>
    </w:lvl>
    <w:lvl w:ilvl="2" w:tplc="100A001B" w:tentative="1">
      <w:start w:val="1"/>
      <w:numFmt w:val="lowerRoman"/>
      <w:lvlText w:val="%3."/>
      <w:lvlJc w:val="right"/>
      <w:pPr>
        <w:ind w:left="3570" w:hanging="180"/>
      </w:pPr>
    </w:lvl>
    <w:lvl w:ilvl="3" w:tplc="100A000F" w:tentative="1">
      <w:start w:val="1"/>
      <w:numFmt w:val="decimal"/>
      <w:lvlText w:val="%4."/>
      <w:lvlJc w:val="left"/>
      <w:pPr>
        <w:ind w:left="4290" w:hanging="360"/>
      </w:pPr>
    </w:lvl>
    <w:lvl w:ilvl="4" w:tplc="100A0019" w:tentative="1">
      <w:start w:val="1"/>
      <w:numFmt w:val="lowerLetter"/>
      <w:lvlText w:val="%5."/>
      <w:lvlJc w:val="left"/>
      <w:pPr>
        <w:ind w:left="5010" w:hanging="360"/>
      </w:pPr>
    </w:lvl>
    <w:lvl w:ilvl="5" w:tplc="100A001B" w:tentative="1">
      <w:start w:val="1"/>
      <w:numFmt w:val="lowerRoman"/>
      <w:lvlText w:val="%6."/>
      <w:lvlJc w:val="right"/>
      <w:pPr>
        <w:ind w:left="5730" w:hanging="180"/>
      </w:pPr>
    </w:lvl>
    <w:lvl w:ilvl="6" w:tplc="100A000F" w:tentative="1">
      <w:start w:val="1"/>
      <w:numFmt w:val="decimal"/>
      <w:lvlText w:val="%7."/>
      <w:lvlJc w:val="left"/>
      <w:pPr>
        <w:ind w:left="6450" w:hanging="360"/>
      </w:pPr>
    </w:lvl>
    <w:lvl w:ilvl="7" w:tplc="100A0019" w:tentative="1">
      <w:start w:val="1"/>
      <w:numFmt w:val="lowerLetter"/>
      <w:lvlText w:val="%8."/>
      <w:lvlJc w:val="left"/>
      <w:pPr>
        <w:ind w:left="7170" w:hanging="360"/>
      </w:pPr>
    </w:lvl>
    <w:lvl w:ilvl="8" w:tplc="10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7F00C6B"/>
    <w:multiLevelType w:val="hybridMultilevel"/>
    <w:tmpl w:val="63169C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3018"/>
    <w:multiLevelType w:val="hybridMultilevel"/>
    <w:tmpl w:val="18A24B50"/>
    <w:lvl w:ilvl="0" w:tplc="C11A91CC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1DA15313"/>
    <w:multiLevelType w:val="hybridMultilevel"/>
    <w:tmpl w:val="7458EC3C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C4C2C"/>
    <w:multiLevelType w:val="hybridMultilevel"/>
    <w:tmpl w:val="97D68632"/>
    <w:lvl w:ilvl="0" w:tplc="996415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65D8"/>
    <w:multiLevelType w:val="hybridMultilevel"/>
    <w:tmpl w:val="3872E29C"/>
    <w:lvl w:ilvl="0" w:tplc="10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6D038E4"/>
    <w:multiLevelType w:val="hybridMultilevel"/>
    <w:tmpl w:val="E32CB174"/>
    <w:lvl w:ilvl="0" w:tplc="CB90DFA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039D"/>
    <w:multiLevelType w:val="hybridMultilevel"/>
    <w:tmpl w:val="A28C6FFE"/>
    <w:lvl w:ilvl="0" w:tplc="FDFEA49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621DE"/>
    <w:multiLevelType w:val="hybridMultilevel"/>
    <w:tmpl w:val="1200048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D359AB"/>
    <w:multiLevelType w:val="hybridMultilevel"/>
    <w:tmpl w:val="D932F814"/>
    <w:lvl w:ilvl="0" w:tplc="A08CA5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707BA"/>
    <w:multiLevelType w:val="hybridMultilevel"/>
    <w:tmpl w:val="BF56D30A"/>
    <w:lvl w:ilvl="0" w:tplc="7D1049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730C6"/>
    <w:multiLevelType w:val="hybridMultilevel"/>
    <w:tmpl w:val="9816F9D6"/>
    <w:lvl w:ilvl="0" w:tplc="46D271C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B7113"/>
    <w:multiLevelType w:val="hybridMultilevel"/>
    <w:tmpl w:val="A5B0D1F8"/>
    <w:lvl w:ilvl="0" w:tplc="C136E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C32B2"/>
    <w:multiLevelType w:val="hybridMultilevel"/>
    <w:tmpl w:val="FCCCBB7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23862"/>
    <w:multiLevelType w:val="hybridMultilevel"/>
    <w:tmpl w:val="98C4280E"/>
    <w:lvl w:ilvl="0" w:tplc="1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911AA3"/>
    <w:multiLevelType w:val="hybridMultilevel"/>
    <w:tmpl w:val="1F3E0AD2"/>
    <w:lvl w:ilvl="0" w:tplc="10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4D945BED"/>
    <w:multiLevelType w:val="hybridMultilevel"/>
    <w:tmpl w:val="E78A5F0A"/>
    <w:lvl w:ilvl="0" w:tplc="4E08E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4DB8"/>
    <w:multiLevelType w:val="hybridMultilevel"/>
    <w:tmpl w:val="16865D0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6267"/>
    <w:multiLevelType w:val="hybridMultilevel"/>
    <w:tmpl w:val="D062E140"/>
    <w:lvl w:ilvl="0" w:tplc="10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3A10FE2"/>
    <w:multiLevelType w:val="hybridMultilevel"/>
    <w:tmpl w:val="10027710"/>
    <w:lvl w:ilvl="0" w:tplc="3BA6BE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BA3F4F"/>
    <w:multiLevelType w:val="hybridMultilevel"/>
    <w:tmpl w:val="49A22178"/>
    <w:lvl w:ilvl="0" w:tplc="7AA8010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512FB"/>
    <w:multiLevelType w:val="hybridMultilevel"/>
    <w:tmpl w:val="CC7429D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70FE0"/>
    <w:multiLevelType w:val="hybridMultilevel"/>
    <w:tmpl w:val="E034BE98"/>
    <w:lvl w:ilvl="0" w:tplc="4572B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657DC"/>
    <w:multiLevelType w:val="hybridMultilevel"/>
    <w:tmpl w:val="C660F23E"/>
    <w:lvl w:ilvl="0" w:tplc="1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3D66AF"/>
    <w:multiLevelType w:val="hybridMultilevel"/>
    <w:tmpl w:val="07B29386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4A3F78"/>
    <w:multiLevelType w:val="hybridMultilevel"/>
    <w:tmpl w:val="94A61B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71E1D"/>
    <w:multiLevelType w:val="hybridMultilevel"/>
    <w:tmpl w:val="EC0E5C1A"/>
    <w:lvl w:ilvl="0" w:tplc="AE185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B1144"/>
    <w:multiLevelType w:val="hybridMultilevel"/>
    <w:tmpl w:val="E8769712"/>
    <w:lvl w:ilvl="0" w:tplc="83280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313DE"/>
    <w:multiLevelType w:val="hybridMultilevel"/>
    <w:tmpl w:val="F42CF782"/>
    <w:lvl w:ilvl="0" w:tplc="98FEF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6604E"/>
    <w:multiLevelType w:val="hybridMultilevel"/>
    <w:tmpl w:val="959AA208"/>
    <w:lvl w:ilvl="0" w:tplc="100A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2" w15:restartNumberingAfterBreak="0">
    <w:nsid w:val="6D70384E"/>
    <w:multiLevelType w:val="hybridMultilevel"/>
    <w:tmpl w:val="E946E236"/>
    <w:lvl w:ilvl="0" w:tplc="E9B8BA62"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="Arial" w:hint="default"/>
      </w:rPr>
    </w:lvl>
    <w:lvl w:ilvl="1" w:tplc="10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0507001"/>
    <w:multiLevelType w:val="hybridMultilevel"/>
    <w:tmpl w:val="6916F362"/>
    <w:lvl w:ilvl="0" w:tplc="10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4BD55A6"/>
    <w:multiLevelType w:val="hybridMultilevel"/>
    <w:tmpl w:val="7D12803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63BF3"/>
    <w:multiLevelType w:val="hybridMultilevel"/>
    <w:tmpl w:val="18500E90"/>
    <w:lvl w:ilvl="0" w:tplc="100A000F">
      <w:start w:val="1"/>
      <w:numFmt w:val="decimal"/>
      <w:lvlText w:val="%1."/>
      <w:lvlJc w:val="left"/>
      <w:pPr>
        <w:ind w:left="1494" w:hanging="360"/>
      </w:pPr>
    </w:lvl>
    <w:lvl w:ilvl="1" w:tplc="100A0019" w:tentative="1">
      <w:start w:val="1"/>
      <w:numFmt w:val="lowerLetter"/>
      <w:lvlText w:val="%2."/>
      <w:lvlJc w:val="left"/>
      <w:pPr>
        <w:ind w:left="2214" w:hanging="360"/>
      </w:pPr>
    </w:lvl>
    <w:lvl w:ilvl="2" w:tplc="100A001B" w:tentative="1">
      <w:start w:val="1"/>
      <w:numFmt w:val="lowerRoman"/>
      <w:lvlText w:val="%3."/>
      <w:lvlJc w:val="right"/>
      <w:pPr>
        <w:ind w:left="2934" w:hanging="180"/>
      </w:pPr>
    </w:lvl>
    <w:lvl w:ilvl="3" w:tplc="100A000F" w:tentative="1">
      <w:start w:val="1"/>
      <w:numFmt w:val="decimal"/>
      <w:lvlText w:val="%4."/>
      <w:lvlJc w:val="left"/>
      <w:pPr>
        <w:ind w:left="3654" w:hanging="360"/>
      </w:pPr>
    </w:lvl>
    <w:lvl w:ilvl="4" w:tplc="100A0019" w:tentative="1">
      <w:start w:val="1"/>
      <w:numFmt w:val="lowerLetter"/>
      <w:lvlText w:val="%5."/>
      <w:lvlJc w:val="left"/>
      <w:pPr>
        <w:ind w:left="4374" w:hanging="360"/>
      </w:pPr>
    </w:lvl>
    <w:lvl w:ilvl="5" w:tplc="100A001B" w:tentative="1">
      <w:start w:val="1"/>
      <w:numFmt w:val="lowerRoman"/>
      <w:lvlText w:val="%6."/>
      <w:lvlJc w:val="right"/>
      <w:pPr>
        <w:ind w:left="5094" w:hanging="180"/>
      </w:pPr>
    </w:lvl>
    <w:lvl w:ilvl="6" w:tplc="100A000F" w:tentative="1">
      <w:start w:val="1"/>
      <w:numFmt w:val="decimal"/>
      <w:lvlText w:val="%7."/>
      <w:lvlJc w:val="left"/>
      <w:pPr>
        <w:ind w:left="5814" w:hanging="360"/>
      </w:pPr>
    </w:lvl>
    <w:lvl w:ilvl="7" w:tplc="100A0019" w:tentative="1">
      <w:start w:val="1"/>
      <w:numFmt w:val="lowerLetter"/>
      <w:lvlText w:val="%8."/>
      <w:lvlJc w:val="left"/>
      <w:pPr>
        <w:ind w:left="6534" w:hanging="360"/>
      </w:pPr>
    </w:lvl>
    <w:lvl w:ilvl="8" w:tplc="10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3"/>
  </w:num>
  <w:num w:numId="5">
    <w:abstractNumId w:val="24"/>
  </w:num>
  <w:num w:numId="6">
    <w:abstractNumId w:val="28"/>
  </w:num>
  <w:num w:numId="7">
    <w:abstractNumId w:val="21"/>
  </w:num>
  <w:num w:numId="8">
    <w:abstractNumId w:val="12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8"/>
  </w:num>
  <w:num w:numId="14">
    <w:abstractNumId w:val="6"/>
  </w:num>
  <w:num w:numId="15">
    <w:abstractNumId w:val="30"/>
  </w:num>
  <w:num w:numId="16">
    <w:abstractNumId w:val="32"/>
  </w:num>
  <w:num w:numId="17">
    <w:abstractNumId w:val="35"/>
  </w:num>
  <w:num w:numId="18">
    <w:abstractNumId w:val="7"/>
  </w:num>
  <w:num w:numId="19">
    <w:abstractNumId w:val="20"/>
  </w:num>
  <w:num w:numId="20">
    <w:abstractNumId w:val="16"/>
  </w:num>
  <w:num w:numId="21">
    <w:abstractNumId w:val="0"/>
  </w:num>
  <w:num w:numId="22">
    <w:abstractNumId w:val="10"/>
  </w:num>
  <w:num w:numId="23">
    <w:abstractNumId w:val="25"/>
  </w:num>
  <w:num w:numId="24">
    <w:abstractNumId w:val="4"/>
  </w:num>
  <w:num w:numId="25">
    <w:abstractNumId w:val="17"/>
  </w:num>
  <w:num w:numId="26">
    <w:abstractNumId w:val="2"/>
  </w:num>
  <w:num w:numId="27">
    <w:abstractNumId w:val="23"/>
  </w:num>
  <w:num w:numId="28">
    <w:abstractNumId w:val="5"/>
  </w:num>
  <w:num w:numId="29">
    <w:abstractNumId w:val="26"/>
  </w:num>
  <w:num w:numId="30">
    <w:abstractNumId w:val="33"/>
  </w:num>
  <w:num w:numId="31">
    <w:abstractNumId w:val="1"/>
  </w:num>
  <w:num w:numId="32">
    <w:abstractNumId w:val="31"/>
  </w:num>
  <w:num w:numId="33">
    <w:abstractNumId w:val="34"/>
  </w:num>
  <w:num w:numId="34">
    <w:abstractNumId w:val="9"/>
  </w:num>
  <w:num w:numId="35">
    <w:abstractNumId w:val="1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993"/>
    <w:rsid w:val="0000186D"/>
    <w:rsid w:val="00002635"/>
    <w:rsid w:val="00002707"/>
    <w:rsid w:val="00003073"/>
    <w:rsid w:val="00004914"/>
    <w:rsid w:val="00004E27"/>
    <w:rsid w:val="00004ED7"/>
    <w:rsid w:val="0000593A"/>
    <w:rsid w:val="00005BC2"/>
    <w:rsid w:val="000062F1"/>
    <w:rsid w:val="00006DED"/>
    <w:rsid w:val="000073FE"/>
    <w:rsid w:val="00011A6A"/>
    <w:rsid w:val="0001251E"/>
    <w:rsid w:val="000131ED"/>
    <w:rsid w:val="0001364F"/>
    <w:rsid w:val="000142CC"/>
    <w:rsid w:val="00014A5D"/>
    <w:rsid w:val="00016259"/>
    <w:rsid w:val="000201AB"/>
    <w:rsid w:val="000224FE"/>
    <w:rsid w:val="000242BA"/>
    <w:rsid w:val="00025458"/>
    <w:rsid w:val="00026CC4"/>
    <w:rsid w:val="00027C2F"/>
    <w:rsid w:val="00030843"/>
    <w:rsid w:val="00030E83"/>
    <w:rsid w:val="0003140E"/>
    <w:rsid w:val="00032370"/>
    <w:rsid w:val="00032A0B"/>
    <w:rsid w:val="00032B0C"/>
    <w:rsid w:val="000342DD"/>
    <w:rsid w:val="000359A8"/>
    <w:rsid w:val="000363E9"/>
    <w:rsid w:val="00036997"/>
    <w:rsid w:val="000369E1"/>
    <w:rsid w:val="00036FB6"/>
    <w:rsid w:val="000379EE"/>
    <w:rsid w:val="00040AB3"/>
    <w:rsid w:val="00041BD1"/>
    <w:rsid w:val="00041F7C"/>
    <w:rsid w:val="00042C91"/>
    <w:rsid w:val="000443DC"/>
    <w:rsid w:val="0004589C"/>
    <w:rsid w:val="0004639A"/>
    <w:rsid w:val="0004672E"/>
    <w:rsid w:val="0004729D"/>
    <w:rsid w:val="0005106C"/>
    <w:rsid w:val="0005200D"/>
    <w:rsid w:val="000549FA"/>
    <w:rsid w:val="0005638B"/>
    <w:rsid w:val="00057300"/>
    <w:rsid w:val="000577DA"/>
    <w:rsid w:val="000611AD"/>
    <w:rsid w:val="00061892"/>
    <w:rsid w:val="000637E0"/>
    <w:rsid w:val="00064108"/>
    <w:rsid w:val="00064200"/>
    <w:rsid w:val="00066292"/>
    <w:rsid w:val="0006659F"/>
    <w:rsid w:val="00066A59"/>
    <w:rsid w:val="00067A9B"/>
    <w:rsid w:val="00070979"/>
    <w:rsid w:val="00070F7A"/>
    <w:rsid w:val="00071943"/>
    <w:rsid w:val="00071B00"/>
    <w:rsid w:val="00072535"/>
    <w:rsid w:val="0007368A"/>
    <w:rsid w:val="000736B7"/>
    <w:rsid w:val="00077CCB"/>
    <w:rsid w:val="0008037E"/>
    <w:rsid w:val="00081AF5"/>
    <w:rsid w:val="00082C31"/>
    <w:rsid w:val="0008403F"/>
    <w:rsid w:val="00085C27"/>
    <w:rsid w:val="00085C95"/>
    <w:rsid w:val="00085E9C"/>
    <w:rsid w:val="00086410"/>
    <w:rsid w:val="000865E3"/>
    <w:rsid w:val="00086861"/>
    <w:rsid w:val="00086BDD"/>
    <w:rsid w:val="00086C4A"/>
    <w:rsid w:val="00087DCA"/>
    <w:rsid w:val="00090876"/>
    <w:rsid w:val="0009130D"/>
    <w:rsid w:val="0009158E"/>
    <w:rsid w:val="00091736"/>
    <w:rsid w:val="000924DD"/>
    <w:rsid w:val="00092501"/>
    <w:rsid w:val="00092A11"/>
    <w:rsid w:val="000931B2"/>
    <w:rsid w:val="0009477A"/>
    <w:rsid w:val="00095303"/>
    <w:rsid w:val="00095F7C"/>
    <w:rsid w:val="0009664F"/>
    <w:rsid w:val="000969F7"/>
    <w:rsid w:val="000A11CD"/>
    <w:rsid w:val="000A1268"/>
    <w:rsid w:val="000A1EFD"/>
    <w:rsid w:val="000A3278"/>
    <w:rsid w:val="000A3416"/>
    <w:rsid w:val="000A3BF0"/>
    <w:rsid w:val="000A3F61"/>
    <w:rsid w:val="000A4444"/>
    <w:rsid w:val="000A4647"/>
    <w:rsid w:val="000A46E3"/>
    <w:rsid w:val="000A4E08"/>
    <w:rsid w:val="000A5D78"/>
    <w:rsid w:val="000A67A4"/>
    <w:rsid w:val="000A6977"/>
    <w:rsid w:val="000A72C0"/>
    <w:rsid w:val="000A72E0"/>
    <w:rsid w:val="000A78D6"/>
    <w:rsid w:val="000B19F0"/>
    <w:rsid w:val="000B26DA"/>
    <w:rsid w:val="000B3D0B"/>
    <w:rsid w:val="000B4E92"/>
    <w:rsid w:val="000B5541"/>
    <w:rsid w:val="000B7626"/>
    <w:rsid w:val="000B7C90"/>
    <w:rsid w:val="000C0321"/>
    <w:rsid w:val="000C1202"/>
    <w:rsid w:val="000C1E76"/>
    <w:rsid w:val="000C20B7"/>
    <w:rsid w:val="000C25F8"/>
    <w:rsid w:val="000C4663"/>
    <w:rsid w:val="000C5431"/>
    <w:rsid w:val="000C5859"/>
    <w:rsid w:val="000C5953"/>
    <w:rsid w:val="000C663A"/>
    <w:rsid w:val="000C7228"/>
    <w:rsid w:val="000C78F6"/>
    <w:rsid w:val="000D11BC"/>
    <w:rsid w:val="000D14B5"/>
    <w:rsid w:val="000D186A"/>
    <w:rsid w:val="000D1CB0"/>
    <w:rsid w:val="000D20EA"/>
    <w:rsid w:val="000D24CC"/>
    <w:rsid w:val="000D2952"/>
    <w:rsid w:val="000D2F84"/>
    <w:rsid w:val="000D30AA"/>
    <w:rsid w:val="000D3643"/>
    <w:rsid w:val="000D3ABF"/>
    <w:rsid w:val="000D3FAC"/>
    <w:rsid w:val="000D5C7D"/>
    <w:rsid w:val="000D6E2D"/>
    <w:rsid w:val="000D721E"/>
    <w:rsid w:val="000D7992"/>
    <w:rsid w:val="000E0959"/>
    <w:rsid w:val="000E1586"/>
    <w:rsid w:val="000E15C1"/>
    <w:rsid w:val="000E2B76"/>
    <w:rsid w:val="000E2E36"/>
    <w:rsid w:val="000E2E37"/>
    <w:rsid w:val="000E3029"/>
    <w:rsid w:val="000E312B"/>
    <w:rsid w:val="000E4FDD"/>
    <w:rsid w:val="000E5516"/>
    <w:rsid w:val="000E5E78"/>
    <w:rsid w:val="000E7572"/>
    <w:rsid w:val="000E7738"/>
    <w:rsid w:val="000E7D3B"/>
    <w:rsid w:val="000F09C2"/>
    <w:rsid w:val="000F3C8F"/>
    <w:rsid w:val="000F426B"/>
    <w:rsid w:val="000F447F"/>
    <w:rsid w:val="000F5DB6"/>
    <w:rsid w:val="000F6494"/>
    <w:rsid w:val="000F6FA4"/>
    <w:rsid w:val="000F70EF"/>
    <w:rsid w:val="000F7317"/>
    <w:rsid w:val="001005FC"/>
    <w:rsid w:val="00100AAE"/>
    <w:rsid w:val="00100CC7"/>
    <w:rsid w:val="0010280F"/>
    <w:rsid w:val="00102E2E"/>
    <w:rsid w:val="001034EF"/>
    <w:rsid w:val="00103680"/>
    <w:rsid w:val="001049D0"/>
    <w:rsid w:val="00104C96"/>
    <w:rsid w:val="00104E9C"/>
    <w:rsid w:val="00105775"/>
    <w:rsid w:val="001063E0"/>
    <w:rsid w:val="001069F2"/>
    <w:rsid w:val="001078E3"/>
    <w:rsid w:val="00110474"/>
    <w:rsid w:val="00110BCF"/>
    <w:rsid w:val="00111041"/>
    <w:rsid w:val="001131B0"/>
    <w:rsid w:val="00114415"/>
    <w:rsid w:val="00114AE1"/>
    <w:rsid w:val="00114EFD"/>
    <w:rsid w:val="00115B21"/>
    <w:rsid w:val="00116306"/>
    <w:rsid w:val="00117E73"/>
    <w:rsid w:val="00122097"/>
    <w:rsid w:val="00122C8A"/>
    <w:rsid w:val="0012368C"/>
    <w:rsid w:val="0012387D"/>
    <w:rsid w:val="00123CFA"/>
    <w:rsid w:val="00124091"/>
    <w:rsid w:val="001241E4"/>
    <w:rsid w:val="0012496D"/>
    <w:rsid w:val="00125CEA"/>
    <w:rsid w:val="00126F51"/>
    <w:rsid w:val="00126F86"/>
    <w:rsid w:val="00127617"/>
    <w:rsid w:val="001332E1"/>
    <w:rsid w:val="00134449"/>
    <w:rsid w:val="001349BE"/>
    <w:rsid w:val="00136C51"/>
    <w:rsid w:val="00136E16"/>
    <w:rsid w:val="00137B2D"/>
    <w:rsid w:val="00137F38"/>
    <w:rsid w:val="00140099"/>
    <w:rsid w:val="0014087E"/>
    <w:rsid w:val="001432A6"/>
    <w:rsid w:val="00143CC6"/>
    <w:rsid w:val="00144862"/>
    <w:rsid w:val="0014498D"/>
    <w:rsid w:val="00145773"/>
    <w:rsid w:val="001469DB"/>
    <w:rsid w:val="001500FC"/>
    <w:rsid w:val="00150DA9"/>
    <w:rsid w:val="001522EC"/>
    <w:rsid w:val="00154751"/>
    <w:rsid w:val="001547D9"/>
    <w:rsid w:val="00155ED2"/>
    <w:rsid w:val="0015714E"/>
    <w:rsid w:val="00160083"/>
    <w:rsid w:val="0016332E"/>
    <w:rsid w:val="00163BCF"/>
    <w:rsid w:val="00165488"/>
    <w:rsid w:val="00167A8D"/>
    <w:rsid w:val="00170ABB"/>
    <w:rsid w:val="00170EE7"/>
    <w:rsid w:val="001714A1"/>
    <w:rsid w:val="001715A2"/>
    <w:rsid w:val="00171E17"/>
    <w:rsid w:val="00171EB3"/>
    <w:rsid w:val="0017234B"/>
    <w:rsid w:val="0017351C"/>
    <w:rsid w:val="00173B7D"/>
    <w:rsid w:val="001769DB"/>
    <w:rsid w:val="0017727F"/>
    <w:rsid w:val="00180143"/>
    <w:rsid w:val="00180A32"/>
    <w:rsid w:val="00182D1E"/>
    <w:rsid w:val="001834C5"/>
    <w:rsid w:val="00183B41"/>
    <w:rsid w:val="0018443A"/>
    <w:rsid w:val="001851EE"/>
    <w:rsid w:val="0018544F"/>
    <w:rsid w:val="001865A8"/>
    <w:rsid w:val="0018676C"/>
    <w:rsid w:val="00186D96"/>
    <w:rsid w:val="00186E9B"/>
    <w:rsid w:val="00187B0D"/>
    <w:rsid w:val="00187BD2"/>
    <w:rsid w:val="00194C2E"/>
    <w:rsid w:val="00195B94"/>
    <w:rsid w:val="001A07E7"/>
    <w:rsid w:val="001A1881"/>
    <w:rsid w:val="001A19A9"/>
    <w:rsid w:val="001A37D7"/>
    <w:rsid w:val="001A450A"/>
    <w:rsid w:val="001A4CFC"/>
    <w:rsid w:val="001A6644"/>
    <w:rsid w:val="001B1347"/>
    <w:rsid w:val="001B204E"/>
    <w:rsid w:val="001B2932"/>
    <w:rsid w:val="001B2C6D"/>
    <w:rsid w:val="001B2DBC"/>
    <w:rsid w:val="001B5FE5"/>
    <w:rsid w:val="001B688C"/>
    <w:rsid w:val="001B7135"/>
    <w:rsid w:val="001B7600"/>
    <w:rsid w:val="001B7B60"/>
    <w:rsid w:val="001C1C4D"/>
    <w:rsid w:val="001C224E"/>
    <w:rsid w:val="001C36DB"/>
    <w:rsid w:val="001C7CE4"/>
    <w:rsid w:val="001D00D7"/>
    <w:rsid w:val="001D0204"/>
    <w:rsid w:val="001D06C2"/>
    <w:rsid w:val="001D2EBE"/>
    <w:rsid w:val="001D54CA"/>
    <w:rsid w:val="001D6513"/>
    <w:rsid w:val="001D6522"/>
    <w:rsid w:val="001D700D"/>
    <w:rsid w:val="001D79D9"/>
    <w:rsid w:val="001E010C"/>
    <w:rsid w:val="001E024C"/>
    <w:rsid w:val="001E11B8"/>
    <w:rsid w:val="001E12CC"/>
    <w:rsid w:val="001E1359"/>
    <w:rsid w:val="001E14FB"/>
    <w:rsid w:val="001E1CD6"/>
    <w:rsid w:val="001E1EA2"/>
    <w:rsid w:val="001E2E62"/>
    <w:rsid w:val="001E2F6A"/>
    <w:rsid w:val="001E35E1"/>
    <w:rsid w:val="001E4176"/>
    <w:rsid w:val="001E6305"/>
    <w:rsid w:val="001E6B02"/>
    <w:rsid w:val="001E76E8"/>
    <w:rsid w:val="001E789A"/>
    <w:rsid w:val="001E7B4E"/>
    <w:rsid w:val="001F0CA0"/>
    <w:rsid w:val="001F1254"/>
    <w:rsid w:val="001F1376"/>
    <w:rsid w:val="001F1721"/>
    <w:rsid w:val="001F26FA"/>
    <w:rsid w:val="001F2CDF"/>
    <w:rsid w:val="001F38B5"/>
    <w:rsid w:val="001F4A43"/>
    <w:rsid w:val="001F508B"/>
    <w:rsid w:val="001F6DE1"/>
    <w:rsid w:val="001F76EC"/>
    <w:rsid w:val="001F77BD"/>
    <w:rsid w:val="001F7E81"/>
    <w:rsid w:val="00200C84"/>
    <w:rsid w:val="00203E62"/>
    <w:rsid w:val="0020471A"/>
    <w:rsid w:val="0020690C"/>
    <w:rsid w:val="0020752B"/>
    <w:rsid w:val="00210BC6"/>
    <w:rsid w:val="0021307F"/>
    <w:rsid w:val="0021381A"/>
    <w:rsid w:val="00214EC3"/>
    <w:rsid w:val="00214F8C"/>
    <w:rsid w:val="0021589C"/>
    <w:rsid w:val="0021626C"/>
    <w:rsid w:val="00216DAA"/>
    <w:rsid w:val="0022052A"/>
    <w:rsid w:val="002209C9"/>
    <w:rsid w:val="00221A61"/>
    <w:rsid w:val="00222760"/>
    <w:rsid w:val="00222E91"/>
    <w:rsid w:val="00224B14"/>
    <w:rsid w:val="00225D68"/>
    <w:rsid w:val="00227821"/>
    <w:rsid w:val="0023071A"/>
    <w:rsid w:val="002319D4"/>
    <w:rsid w:val="00231FEB"/>
    <w:rsid w:val="002350C6"/>
    <w:rsid w:val="00235849"/>
    <w:rsid w:val="00236ABC"/>
    <w:rsid w:val="002375D2"/>
    <w:rsid w:val="00240820"/>
    <w:rsid w:val="002418FF"/>
    <w:rsid w:val="00241A25"/>
    <w:rsid w:val="00243944"/>
    <w:rsid w:val="00243B2D"/>
    <w:rsid w:val="00244CA7"/>
    <w:rsid w:val="00245F7F"/>
    <w:rsid w:val="00246BE5"/>
    <w:rsid w:val="00247175"/>
    <w:rsid w:val="00247FDF"/>
    <w:rsid w:val="0025047E"/>
    <w:rsid w:val="00250E8B"/>
    <w:rsid w:val="00252BE0"/>
    <w:rsid w:val="00254418"/>
    <w:rsid w:val="0025507C"/>
    <w:rsid w:val="002550C4"/>
    <w:rsid w:val="00255331"/>
    <w:rsid w:val="002568D4"/>
    <w:rsid w:val="002568D9"/>
    <w:rsid w:val="00257231"/>
    <w:rsid w:val="002578B6"/>
    <w:rsid w:val="00260098"/>
    <w:rsid w:val="00260997"/>
    <w:rsid w:val="00260B9E"/>
    <w:rsid w:val="00261851"/>
    <w:rsid w:val="002620F8"/>
    <w:rsid w:val="002622FB"/>
    <w:rsid w:val="0026423C"/>
    <w:rsid w:val="00264721"/>
    <w:rsid w:val="0026508C"/>
    <w:rsid w:val="002655FB"/>
    <w:rsid w:val="0026597A"/>
    <w:rsid w:val="002659C1"/>
    <w:rsid w:val="00265B65"/>
    <w:rsid w:val="002660BC"/>
    <w:rsid w:val="00266F9A"/>
    <w:rsid w:val="00267EB4"/>
    <w:rsid w:val="002708B8"/>
    <w:rsid w:val="00270A2C"/>
    <w:rsid w:val="002722BC"/>
    <w:rsid w:val="00272542"/>
    <w:rsid w:val="0027391A"/>
    <w:rsid w:val="002739D8"/>
    <w:rsid w:val="00273BC3"/>
    <w:rsid w:val="00274D7B"/>
    <w:rsid w:val="00275CE8"/>
    <w:rsid w:val="00275FC3"/>
    <w:rsid w:val="00277166"/>
    <w:rsid w:val="00277B7D"/>
    <w:rsid w:val="00277DBA"/>
    <w:rsid w:val="002814C3"/>
    <w:rsid w:val="00283163"/>
    <w:rsid w:val="0028464E"/>
    <w:rsid w:val="00286240"/>
    <w:rsid w:val="00286DB0"/>
    <w:rsid w:val="002876B3"/>
    <w:rsid w:val="0029091D"/>
    <w:rsid w:val="00291605"/>
    <w:rsid w:val="00291A8D"/>
    <w:rsid w:val="00291B04"/>
    <w:rsid w:val="00292B42"/>
    <w:rsid w:val="0029443D"/>
    <w:rsid w:val="0029489B"/>
    <w:rsid w:val="00294E3E"/>
    <w:rsid w:val="002953E4"/>
    <w:rsid w:val="002956C6"/>
    <w:rsid w:val="00295914"/>
    <w:rsid w:val="00295A64"/>
    <w:rsid w:val="00295C68"/>
    <w:rsid w:val="002966C0"/>
    <w:rsid w:val="00297354"/>
    <w:rsid w:val="002A110B"/>
    <w:rsid w:val="002A3711"/>
    <w:rsid w:val="002A3FB4"/>
    <w:rsid w:val="002A4F62"/>
    <w:rsid w:val="002A5A8E"/>
    <w:rsid w:val="002A6610"/>
    <w:rsid w:val="002A7694"/>
    <w:rsid w:val="002A7F46"/>
    <w:rsid w:val="002A7F9D"/>
    <w:rsid w:val="002B155F"/>
    <w:rsid w:val="002B17D2"/>
    <w:rsid w:val="002B1EE6"/>
    <w:rsid w:val="002B2037"/>
    <w:rsid w:val="002B209A"/>
    <w:rsid w:val="002B31BE"/>
    <w:rsid w:val="002B44BF"/>
    <w:rsid w:val="002B4F20"/>
    <w:rsid w:val="002B7BF8"/>
    <w:rsid w:val="002C1050"/>
    <w:rsid w:val="002C13BF"/>
    <w:rsid w:val="002C143B"/>
    <w:rsid w:val="002C2086"/>
    <w:rsid w:val="002C24A0"/>
    <w:rsid w:val="002C27D0"/>
    <w:rsid w:val="002C3D33"/>
    <w:rsid w:val="002C4D5A"/>
    <w:rsid w:val="002C4FEB"/>
    <w:rsid w:val="002C5B7B"/>
    <w:rsid w:val="002C5EE1"/>
    <w:rsid w:val="002C6543"/>
    <w:rsid w:val="002D1D3C"/>
    <w:rsid w:val="002D4A46"/>
    <w:rsid w:val="002D591F"/>
    <w:rsid w:val="002D5A77"/>
    <w:rsid w:val="002D5EAF"/>
    <w:rsid w:val="002D7026"/>
    <w:rsid w:val="002D73AC"/>
    <w:rsid w:val="002D796A"/>
    <w:rsid w:val="002E0059"/>
    <w:rsid w:val="002E2D7C"/>
    <w:rsid w:val="002E40A4"/>
    <w:rsid w:val="002E41CA"/>
    <w:rsid w:val="002E53CA"/>
    <w:rsid w:val="002E5C78"/>
    <w:rsid w:val="002E66B8"/>
    <w:rsid w:val="002E7040"/>
    <w:rsid w:val="002E7C59"/>
    <w:rsid w:val="002F0292"/>
    <w:rsid w:val="002F0B3B"/>
    <w:rsid w:val="002F0B7B"/>
    <w:rsid w:val="002F0D18"/>
    <w:rsid w:val="002F178C"/>
    <w:rsid w:val="002F1D52"/>
    <w:rsid w:val="002F4381"/>
    <w:rsid w:val="002F5835"/>
    <w:rsid w:val="002F75C3"/>
    <w:rsid w:val="002F7B7E"/>
    <w:rsid w:val="00300D1A"/>
    <w:rsid w:val="00301955"/>
    <w:rsid w:val="00301B7B"/>
    <w:rsid w:val="00303762"/>
    <w:rsid w:val="00303CAD"/>
    <w:rsid w:val="00304E93"/>
    <w:rsid w:val="00304F0F"/>
    <w:rsid w:val="003054AE"/>
    <w:rsid w:val="003064A6"/>
    <w:rsid w:val="00307280"/>
    <w:rsid w:val="0031059C"/>
    <w:rsid w:val="00310662"/>
    <w:rsid w:val="0031087D"/>
    <w:rsid w:val="00310E9E"/>
    <w:rsid w:val="00311DB1"/>
    <w:rsid w:val="00312909"/>
    <w:rsid w:val="00315D7C"/>
    <w:rsid w:val="003176B9"/>
    <w:rsid w:val="00317978"/>
    <w:rsid w:val="003238AC"/>
    <w:rsid w:val="00323B61"/>
    <w:rsid w:val="003240D3"/>
    <w:rsid w:val="00325130"/>
    <w:rsid w:val="003254F3"/>
    <w:rsid w:val="00325B7B"/>
    <w:rsid w:val="00325F9B"/>
    <w:rsid w:val="0032601B"/>
    <w:rsid w:val="00327DED"/>
    <w:rsid w:val="00331A24"/>
    <w:rsid w:val="00331A34"/>
    <w:rsid w:val="00332B3A"/>
    <w:rsid w:val="00332F04"/>
    <w:rsid w:val="0033342A"/>
    <w:rsid w:val="00334183"/>
    <w:rsid w:val="00334328"/>
    <w:rsid w:val="00334DBD"/>
    <w:rsid w:val="00334E5C"/>
    <w:rsid w:val="00335296"/>
    <w:rsid w:val="00335456"/>
    <w:rsid w:val="00335710"/>
    <w:rsid w:val="00335AB6"/>
    <w:rsid w:val="00335E23"/>
    <w:rsid w:val="003372B5"/>
    <w:rsid w:val="00340AAC"/>
    <w:rsid w:val="00340B07"/>
    <w:rsid w:val="0034342C"/>
    <w:rsid w:val="00343A88"/>
    <w:rsid w:val="00345EA9"/>
    <w:rsid w:val="003466FD"/>
    <w:rsid w:val="0035210B"/>
    <w:rsid w:val="00354204"/>
    <w:rsid w:val="003548A3"/>
    <w:rsid w:val="00354F16"/>
    <w:rsid w:val="00355863"/>
    <w:rsid w:val="00355ADE"/>
    <w:rsid w:val="00356770"/>
    <w:rsid w:val="00356C11"/>
    <w:rsid w:val="00357029"/>
    <w:rsid w:val="00357F7F"/>
    <w:rsid w:val="003603ED"/>
    <w:rsid w:val="00363A19"/>
    <w:rsid w:val="00364490"/>
    <w:rsid w:val="0036589E"/>
    <w:rsid w:val="00366A0A"/>
    <w:rsid w:val="00366F45"/>
    <w:rsid w:val="00367301"/>
    <w:rsid w:val="003700F1"/>
    <w:rsid w:val="003704AE"/>
    <w:rsid w:val="0037192F"/>
    <w:rsid w:val="00371C16"/>
    <w:rsid w:val="00371D52"/>
    <w:rsid w:val="00371EC9"/>
    <w:rsid w:val="00372B4A"/>
    <w:rsid w:val="00372CBD"/>
    <w:rsid w:val="00373C00"/>
    <w:rsid w:val="00373E3D"/>
    <w:rsid w:val="003742C9"/>
    <w:rsid w:val="003762C1"/>
    <w:rsid w:val="00377759"/>
    <w:rsid w:val="0038045D"/>
    <w:rsid w:val="00380B55"/>
    <w:rsid w:val="003817CA"/>
    <w:rsid w:val="00381AA2"/>
    <w:rsid w:val="00381B42"/>
    <w:rsid w:val="00381DB7"/>
    <w:rsid w:val="003837B6"/>
    <w:rsid w:val="003845B3"/>
    <w:rsid w:val="003846CE"/>
    <w:rsid w:val="00384969"/>
    <w:rsid w:val="00385189"/>
    <w:rsid w:val="003852C3"/>
    <w:rsid w:val="00387E25"/>
    <w:rsid w:val="00387FB2"/>
    <w:rsid w:val="003926AD"/>
    <w:rsid w:val="00393297"/>
    <w:rsid w:val="003963F3"/>
    <w:rsid w:val="003A11CE"/>
    <w:rsid w:val="003A1666"/>
    <w:rsid w:val="003A18D6"/>
    <w:rsid w:val="003A20CE"/>
    <w:rsid w:val="003A2164"/>
    <w:rsid w:val="003A291D"/>
    <w:rsid w:val="003A317C"/>
    <w:rsid w:val="003A33FC"/>
    <w:rsid w:val="003A5436"/>
    <w:rsid w:val="003A5F43"/>
    <w:rsid w:val="003B04DD"/>
    <w:rsid w:val="003B0810"/>
    <w:rsid w:val="003B2116"/>
    <w:rsid w:val="003B2640"/>
    <w:rsid w:val="003B289D"/>
    <w:rsid w:val="003B2C43"/>
    <w:rsid w:val="003B3C11"/>
    <w:rsid w:val="003B54BA"/>
    <w:rsid w:val="003B6AC2"/>
    <w:rsid w:val="003B7D8C"/>
    <w:rsid w:val="003C0BA9"/>
    <w:rsid w:val="003C51FF"/>
    <w:rsid w:val="003C58D8"/>
    <w:rsid w:val="003C598E"/>
    <w:rsid w:val="003C5BF9"/>
    <w:rsid w:val="003C6C37"/>
    <w:rsid w:val="003C74FE"/>
    <w:rsid w:val="003C750F"/>
    <w:rsid w:val="003D0E57"/>
    <w:rsid w:val="003D2468"/>
    <w:rsid w:val="003D329F"/>
    <w:rsid w:val="003D3ABF"/>
    <w:rsid w:val="003D51E5"/>
    <w:rsid w:val="003D61DA"/>
    <w:rsid w:val="003D696D"/>
    <w:rsid w:val="003D6A39"/>
    <w:rsid w:val="003D6FC7"/>
    <w:rsid w:val="003D7488"/>
    <w:rsid w:val="003E07C6"/>
    <w:rsid w:val="003E2D5B"/>
    <w:rsid w:val="003E3D98"/>
    <w:rsid w:val="003E41AE"/>
    <w:rsid w:val="003E4BAC"/>
    <w:rsid w:val="003E5E70"/>
    <w:rsid w:val="003E65D7"/>
    <w:rsid w:val="003E6BF7"/>
    <w:rsid w:val="003E7B6B"/>
    <w:rsid w:val="003E7BFC"/>
    <w:rsid w:val="003F05A0"/>
    <w:rsid w:val="003F06B1"/>
    <w:rsid w:val="003F0EE1"/>
    <w:rsid w:val="003F1441"/>
    <w:rsid w:val="003F4196"/>
    <w:rsid w:val="003F587E"/>
    <w:rsid w:val="003F6127"/>
    <w:rsid w:val="003F6820"/>
    <w:rsid w:val="00401466"/>
    <w:rsid w:val="004017FD"/>
    <w:rsid w:val="004032CE"/>
    <w:rsid w:val="004036B1"/>
    <w:rsid w:val="004037C8"/>
    <w:rsid w:val="00403BC5"/>
    <w:rsid w:val="00403DFC"/>
    <w:rsid w:val="004052F8"/>
    <w:rsid w:val="00406384"/>
    <w:rsid w:val="00407B7C"/>
    <w:rsid w:val="00407C30"/>
    <w:rsid w:val="004127C4"/>
    <w:rsid w:val="00413372"/>
    <w:rsid w:val="00413917"/>
    <w:rsid w:val="00413C01"/>
    <w:rsid w:val="004146CA"/>
    <w:rsid w:val="004158B9"/>
    <w:rsid w:val="004172DB"/>
    <w:rsid w:val="00420A45"/>
    <w:rsid w:val="00420DD9"/>
    <w:rsid w:val="00420E6D"/>
    <w:rsid w:val="00421C6E"/>
    <w:rsid w:val="00422D85"/>
    <w:rsid w:val="00425199"/>
    <w:rsid w:val="00427BB3"/>
    <w:rsid w:val="00427C4B"/>
    <w:rsid w:val="00430586"/>
    <w:rsid w:val="00431177"/>
    <w:rsid w:val="004311B2"/>
    <w:rsid w:val="004325FA"/>
    <w:rsid w:val="004348A0"/>
    <w:rsid w:val="00434A5D"/>
    <w:rsid w:val="0043506F"/>
    <w:rsid w:val="004353A7"/>
    <w:rsid w:val="00435455"/>
    <w:rsid w:val="00437B3B"/>
    <w:rsid w:val="00440229"/>
    <w:rsid w:val="00442274"/>
    <w:rsid w:val="0044234D"/>
    <w:rsid w:val="00442C3C"/>
    <w:rsid w:val="00443B6D"/>
    <w:rsid w:val="00444994"/>
    <w:rsid w:val="004451B5"/>
    <w:rsid w:val="00445EDB"/>
    <w:rsid w:val="00447684"/>
    <w:rsid w:val="00450692"/>
    <w:rsid w:val="004515E4"/>
    <w:rsid w:val="0045389A"/>
    <w:rsid w:val="00453C9B"/>
    <w:rsid w:val="00453FC2"/>
    <w:rsid w:val="00455084"/>
    <w:rsid w:val="00457471"/>
    <w:rsid w:val="00457A6E"/>
    <w:rsid w:val="00460B36"/>
    <w:rsid w:val="004633C9"/>
    <w:rsid w:val="00463BEF"/>
    <w:rsid w:val="00464413"/>
    <w:rsid w:val="00464522"/>
    <w:rsid w:val="00464E9B"/>
    <w:rsid w:val="00471406"/>
    <w:rsid w:val="00471570"/>
    <w:rsid w:val="0047298E"/>
    <w:rsid w:val="0047373A"/>
    <w:rsid w:val="004750A6"/>
    <w:rsid w:val="00475911"/>
    <w:rsid w:val="00476875"/>
    <w:rsid w:val="00476982"/>
    <w:rsid w:val="00476DD5"/>
    <w:rsid w:val="00476FAE"/>
    <w:rsid w:val="00477020"/>
    <w:rsid w:val="004775C2"/>
    <w:rsid w:val="00477E4D"/>
    <w:rsid w:val="00480347"/>
    <w:rsid w:val="00480518"/>
    <w:rsid w:val="0048088E"/>
    <w:rsid w:val="00481458"/>
    <w:rsid w:val="00481D71"/>
    <w:rsid w:val="004821EB"/>
    <w:rsid w:val="00483343"/>
    <w:rsid w:val="004835C1"/>
    <w:rsid w:val="00484FA6"/>
    <w:rsid w:val="004853D4"/>
    <w:rsid w:val="00485DC7"/>
    <w:rsid w:val="00486B7F"/>
    <w:rsid w:val="00487086"/>
    <w:rsid w:val="00487175"/>
    <w:rsid w:val="00491245"/>
    <w:rsid w:val="0049161A"/>
    <w:rsid w:val="004925B0"/>
    <w:rsid w:val="00493970"/>
    <w:rsid w:val="00494041"/>
    <w:rsid w:val="00494234"/>
    <w:rsid w:val="00494891"/>
    <w:rsid w:val="00494928"/>
    <w:rsid w:val="004951BD"/>
    <w:rsid w:val="00495845"/>
    <w:rsid w:val="00495CC0"/>
    <w:rsid w:val="00496750"/>
    <w:rsid w:val="004A4539"/>
    <w:rsid w:val="004A4983"/>
    <w:rsid w:val="004A5A7A"/>
    <w:rsid w:val="004A6343"/>
    <w:rsid w:val="004A6ECF"/>
    <w:rsid w:val="004A721F"/>
    <w:rsid w:val="004B0041"/>
    <w:rsid w:val="004B21F6"/>
    <w:rsid w:val="004B2522"/>
    <w:rsid w:val="004B2D70"/>
    <w:rsid w:val="004B3425"/>
    <w:rsid w:val="004B4767"/>
    <w:rsid w:val="004B5447"/>
    <w:rsid w:val="004B5548"/>
    <w:rsid w:val="004B734A"/>
    <w:rsid w:val="004B73A4"/>
    <w:rsid w:val="004B7D97"/>
    <w:rsid w:val="004C032E"/>
    <w:rsid w:val="004C0E0C"/>
    <w:rsid w:val="004C14D0"/>
    <w:rsid w:val="004C1C36"/>
    <w:rsid w:val="004C37A0"/>
    <w:rsid w:val="004C44FF"/>
    <w:rsid w:val="004C4752"/>
    <w:rsid w:val="004C49D3"/>
    <w:rsid w:val="004C4A01"/>
    <w:rsid w:val="004C4B2B"/>
    <w:rsid w:val="004C5330"/>
    <w:rsid w:val="004C792F"/>
    <w:rsid w:val="004D01E1"/>
    <w:rsid w:val="004D1902"/>
    <w:rsid w:val="004D4D0A"/>
    <w:rsid w:val="004D5673"/>
    <w:rsid w:val="004D5E08"/>
    <w:rsid w:val="004D61DA"/>
    <w:rsid w:val="004D649C"/>
    <w:rsid w:val="004D6BE8"/>
    <w:rsid w:val="004D6D34"/>
    <w:rsid w:val="004D6FB5"/>
    <w:rsid w:val="004D74E8"/>
    <w:rsid w:val="004E0191"/>
    <w:rsid w:val="004E0428"/>
    <w:rsid w:val="004E17C8"/>
    <w:rsid w:val="004E17EB"/>
    <w:rsid w:val="004E2291"/>
    <w:rsid w:val="004E24B8"/>
    <w:rsid w:val="004E2886"/>
    <w:rsid w:val="004F156F"/>
    <w:rsid w:val="004F1BAE"/>
    <w:rsid w:val="004F4765"/>
    <w:rsid w:val="004F4C96"/>
    <w:rsid w:val="004F61C8"/>
    <w:rsid w:val="004F6E3B"/>
    <w:rsid w:val="004F7597"/>
    <w:rsid w:val="0050143B"/>
    <w:rsid w:val="00503674"/>
    <w:rsid w:val="005037BA"/>
    <w:rsid w:val="00503DC7"/>
    <w:rsid w:val="005054C9"/>
    <w:rsid w:val="00505C24"/>
    <w:rsid w:val="00506598"/>
    <w:rsid w:val="00507C0D"/>
    <w:rsid w:val="00511949"/>
    <w:rsid w:val="005128B9"/>
    <w:rsid w:val="005132E1"/>
    <w:rsid w:val="005138EA"/>
    <w:rsid w:val="00514550"/>
    <w:rsid w:val="00514FA7"/>
    <w:rsid w:val="005157A7"/>
    <w:rsid w:val="005168CE"/>
    <w:rsid w:val="00517F32"/>
    <w:rsid w:val="005213F6"/>
    <w:rsid w:val="005219D8"/>
    <w:rsid w:val="005219E5"/>
    <w:rsid w:val="00522721"/>
    <w:rsid w:val="00523785"/>
    <w:rsid w:val="005240E5"/>
    <w:rsid w:val="005243C9"/>
    <w:rsid w:val="0052668C"/>
    <w:rsid w:val="005268F3"/>
    <w:rsid w:val="00530237"/>
    <w:rsid w:val="005308F3"/>
    <w:rsid w:val="00530F58"/>
    <w:rsid w:val="0053255E"/>
    <w:rsid w:val="00533DC3"/>
    <w:rsid w:val="00535C07"/>
    <w:rsid w:val="00536041"/>
    <w:rsid w:val="00536B7F"/>
    <w:rsid w:val="005375C2"/>
    <w:rsid w:val="005376B6"/>
    <w:rsid w:val="00540011"/>
    <w:rsid w:val="005400FD"/>
    <w:rsid w:val="00540160"/>
    <w:rsid w:val="005406B3"/>
    <w:rsid w:val="00540D44"/>
    <w:rsid w:val="00542A03"/>
    <w:rsid w:val="00544286"/>
    <w:rsid w:val="0054452E"/>
    <w:rsid w:val="00544684"/>
    <w:rsid w:val="005446DB"/>
    <w:rsid w:val="00544AB3"/>
    <w:rsid w:val="00544DBF"/>
    <w:rsid w:val="005450FB"/>
    <w:rsid w:val="005468D1"/>
    <w:rsid w:val="00546AF1"/>
    <w:rsid w:val="005477AA"/>
    <w:rsid w:val="00547A3E"/>
    <w:rsid w:val="005516EC"/>
    <w:rsid w:val="00552994"/>
    <w:rsid w:val="005536E9"/>
    <w:rsid w:val="005538FF"/>
    <w:rsid w:val="00553C3B"/>
    <w:rsid w:val="00553DD4"/>
    <w:rsid w:val="00554CDA"/>
    <w:rsid w:val="005552D0"/>
    <w:rsid w:val="00555A90"/>
    <w:rsid w:val="00555F56"/>
    <w:rsid w:val="00556068"/>
    <w:rsid w:val="005579CC"/>
    <w:rsid w:val="00560768"/>
    <w:rsid w:val="00560A9B"/>
    <w:rsid w:val="0056172D"/>
    <w:rsid w:val="005632E0"/>
    <w:rsid w:val="00564AE5"/>
    <w:rsid w:val="00564BD7"/>
    <w:rsid w:val="00564D09"/>
    <w:rsid w:val="00565EDA"/>
    <w:rsid w:val="00566CE0"/>
    <w:rsid w:val="00566FC1"/>
    <w:rsid w:val="005676E7"/>
    <w:rsid w:val="00570159"/>
    <w:rsid w:val="0057089F"/>
    <w:rsid w:val="00571A0B"/>
    <w:rsid w:val="00571A9E"/>
    <w:rsid w:val="00571BCD"/>
    <w:rsid w:val="00572628"/>
    <w:rsid w:val="00573F40"/>
    <w:rsid w:val="0057456F"/>
    <w:rsid w:val="0057585D"/>
    <w:rsid w:val="00575EAB"/>
    <w:rsid w:val="005762FC"/>
    <w:rsid w:val="00576E00"/>
    <w:rsid w:val="00576F5B"/>
    <w:rsid w:val="00577A5F"/>
    <w:rsid w:val="00577BA5"/>
    <w:rsid w:val="0058018B"/>
    <w:rsid w:val="00581720"/>
    <w:rsid w:val="00581B23"/>
    <w:rsid w:val="00582195"/>
    <w:rsid w:val="005831EE"/>
    <w:rsid w:val="005856F0"/>
    <w:rsid w:val="00587A1F"/>
    <w:rsid w:val="00590934"/>
    <w:rsid w:val="00590E02"/>
    <w:rsid w:val="00592524"/>
    <w:rsid w:val="00592C00"/>
    <w:rsid w:val="00593584"/>
    <w:rsid w:val="00595150"/>
    <w:rsid w:val="0059519A"/>
    <w:rsid w:val="00595675"/>
    <w:rsid w:val="00596666"/>
    <w:rsid w:val="00596A98"/>
    <w:rsid w:val="00596C9C"/>
    <w:rsid w:val="00597CF3"/>
    <w:rsid w:val="005A0410"/>
    <w:rsid w:val="005A0BF2"/>
    <w:rsid w:val="005A0F0A"/>
    <w:rsid w:val="005A1961"/>
    <w:rsid w:val="005A213C"/>
    <w:rsid w:val="005A2A74"/>
    <w:rsid w:val="005A2F7C"/>
    <w:rsid w:val="005A33D2"/>
    <w:rsid w:val="005A3901"/>
    <w:rsid w:val="005A511E"/>
    <w:rsid w:val="005A520A"/>
    <w:rsid w:val="005A7B47"/>
    <w:rsid w:val="005B0C7F"/>
    <w:rsid w:val="005B1390"/>
    <w:rsid w:val="005B1484"/>
    <w:rsid w:val="005B3C76"/>
    <w:rsid w:val="005B4310"/>
    <w:rsid w:val="005B4912"/>
    <w:rsid w:val="005B5065"/>
    <w:rsid w:val="005B5696"/>
    <w:rsid w:val="005B62D1"/>
    <w:rsid w:val="005C154F"/>
    <w:rsid w:val="005C18EC"/>
    <w:rsid w:val="005C19DB"/>
    <w:rsid w:val="005C24F2"/>
    <w:rsid w:val="005C2641"/>
    <w:rsid w:val="005C34C3"/>
    <w:rsid w:val="005C36D5"/>
    <w:rsid w:val="005C379C"/>
    <w:rsid w:val="005C3AC4"/>
    <w:rsid w:val="005C51CE"/>
    <w:rsid w:val="005C68EB"/>
    <w:rsid w:val="005D0480"/>
    <w:rsid w:val="005D1480"/>
    <w:rsid w:val="005D2BA6"/>
    <w:rsid w:val="005D2F31"/>
    <w:rsid w:val="005D4F49"/>
    <w:rsid w:val="005D6409"/>
    <w:rsid w:val="005D7C5D"/>
    <w:rsid w:val="005D7DF5"/>
    <w:rsid w:val="005E04D7"/>
    <w:rsid w:val="005E0749"/>
    <w:rsid w:val="005E0CC3"/>
    <w:rsid w:val="005E1E10"/>
    <w:rsid w:val="005E2118"/>
    <w:rsid w:val="005E24DF"/>
    <w:rsid w:val="005E2A09"/>
    <w:rsid w:val="005E2BFC"/>
    <w:rsid w:val="005E382B"/>
    <w:rsid w:val="005E4C33"/>
    <w:rsid w:val="005E5470"/>
    <w:rsid w:val="005E7099"/>
    <w:rsid w:val="005F034E"/>
    <w:rsid w:val="005F1908"/>
    <w:rsid w:val="005F1FAD"/>
    <w:rsid w:val="005F2882"/>
    <w:rsid w:val="005F2FBA"/>
    <w:rsid w:val="005F55C8"/>
    <w:rsid w:val="005F5C99"/>
    <w:rsid w:val="005F6CCB"/>
    <w:rsid w:val="005F70B3"/>
    <w:rsid w:val="00600E3F"/>
    <w:rsid w:val="00602A2D"/>
    <w:rsid w:val="00602E9D"/>
    <w:rsid w:val="006032B9"/>
    <w:rsid w:val="00604252"/>
    <w:rsid w:val="00607B0B"/>
    <w:rsid w:val="00610973"/>
    <w:rsid w:val="00610C3C"/>
    <w:rsid w:val="00611FF4"/>
    <w:rsid w:val="00612319"/>
    <w:rsid w:val="0061250C"/>
    <w:rsid w:val="00612688"/>
    <w:rsid w:val="00613373"/>
    <w:rsid w:val="0061372B"/>
    <w:rsid w:val="00613783"/>
    <w:rsid w:val="0061446D"/>
    <w:rsid w:val="00614BD2"/>
    <w:rsid w:val="00616397"/>
    <w:rsid w:val="00617301"/>
    <w:rsid w:val="006176C3"/>
    <w:rsid w:val="006179E5"/>
    <w:rsid w:val="00622A5A"/>
    <w:rsid w:val="00622B08"/>
    <w:rsid w:val="0062366D"/>
    <w:rsid w:val="00623C3F"/>
    <w:rsid w:val="00624C1A"/>
    <w:rsid w:val="006265D9"/>
    <w:rsid w:val="00626FE6"/>
    <w:rsid w:val="00631201"/>
    <w:rsid w:val="00631275"/>
    <w:rsid w:val="00632044"/>
    <w:rsid w:val="006323AC"/>
    <w:rsid w:val="00632E4E"/>
    <w:rsid w:val="0063382A"/>
    <w:rsid w:val="006359B9"/>
    <w:rsid w:val="00635BE3"/>
    <w:rsid w:val="00635E9A"/>
    <w:rsid w:val="00636A8E"/>
    <w:rsid w:val="00637580"/>
    <w:rsid w:val="00640903"/>
    <w:rsid w:val="00641C73"/>
    <w:rsid w:val="0064241A"/>
    <w:rsid w:val="00643596"/>
    <w:rsid w:val="006450EF"/>
    <w:rsid w:val="00645593"/>
    <w:rsid w:val="006511E6"/>
    <w:rsid w:val="0065124D"/>
    <w:rsid w:val="00651460"/>
    <w:rsid w:val="0065169E"/>
    <w:rsid w:val="00651EA9"/>
    <w:rsid w:val="00652C8E"/>
    <w:rsid w:val="00653DD4"/>
    <w:rsid w:val="0065407B"/>
    <w:rsid w:val="0065452D"/>
    <w:rsid w:val="006560F2"/>
    <w:rsid w:val="00656837"/>
    <w:rsid w:val="006610BB"/>
    <w:rsid w:val="00661226"/>
    <w:rsid w:val="00661F23"/>
    <w:rsid w:val="00662437"/>
    <w:rsid w:val="00662C98"/>
    <w:rsid w:val="0066307C"/>
    <w:rsid w:val="006633FD"/>
    <w:rsid w:val="00664150"/>
    <w:rsid w:val="00665F20"/>
    <w:rsid w:val="006667D9"/>
    <w:rsid w:val="00666888"/>
    <w:rsid w:val="00667650"/>
    <w:rsid w:val="006678C5"/>
    <w:rsid w:val="00670C76"/>
    <w:rsid w:val="00670FBE"/>
    <w:rsid w:val="006719C6"/>
    <w:rsid w:val="00671D78"/>
    <w:rsid w:val="0067279B"/>
    <w:rsid w:val="006736F6"/>
    <w:rsid w:val="00673C20"/>
    <w:rsid w:val="00674E85"/>
    <w:rsid w:val="00674FEB"/>
    <w:rsid w:val="00675A2E"/>
    <w:rsid w:val="00675F97"/>
    <w:rsid w:val="00676232"/>
    <w:rsid w:val="00676425"/>
    <w:rsid w:val="0068053A"/>
    <w:rsid w:val="00680667"/>
    <w:rsid w:val="006864B9"/>
    <w:rsid w:val="00686763"/>
    <w:rsid w:val="00686813"/>
    <w:rsid w:val="00687167"/>
    <w:rsid w:val="00687B56"/>
    <w:rsid w:val="00690CFB"/>
    <w:rsid w:val="00690DF4"/>
    <w:rsid w:val="00691226"/>
    <w:rsid w:val="00693497"/>
    <w:rsid w:val="0069382E"/>
    <w:rsid w:val="00694602"/>
    <w:rsid w:val="00694BF2"/>
    <w:rsid w:val="00696216"/>
    <w:rsid w:val="00696FE7"/>
    <w:rsid w:val="00697524"/>
    <w:rsid w:val="006A00FE"/>
    <w:rsid w:val="006A1E1C"/>
    <w:rsid w:val="006A21EB"/>
    <w:rsid w:val="006A3471"/>
    <w:rsid w:val="006A3890"/>
    <w:rsid w:val="006A4997"/>
    <w:rsid w:val="006A4A16"/>
    <w:rsid w:val="006A4FE8"/>
    <w:rsid w:val="006A5DCA"/>
    <w:rsid w:val="006A7142"/>
    <w:rsid w:val="006A770B"/>
    <w:rsid w:val="006B0717"/>
    <w:rsid w:val="006B1B41"/>
    <w:rsid w:val="006B3622"/>
    <w:rsid w:val="006B3C23"/>
    <w:rsid w:val="006B3CC2"/>
    <w:rsid w:val="006B5E16"/>
    <w:rsid w:val="006B656C"/>
    <w:rsid w:val="006B6DB4"/>
    <w:rsid w:val="006B7A72"/>
    <w:rsid w:val="006C09A0"/>
    <w:rsid w:val="006C21B5"/>
    <w:rsid w:val="006C2423"/>
    <w:rsid w:val="006C270C"/>
    <w:rsid w:val="006C4516"/>
    <w:rsid w:val="006C496F"/>
    <w:rsid w:val="006C4B58"/>
    <w:rsid w:val="006C4CB3"/>
    <w:rsid w:val="006C597F"/>
    <w:rsid w:val="006C5EA6"/>
    <w:rsid w:val="006C74C5"/>
    <w:rsid w:val="006D1B1E"/>
    <w:rsid w:val="006D1E37"/>
    <w:rsid w:val="006D2ED1"/>
    <w:rsid w:val="006D3D69"/>
    <w:rsid w:val="006D41D5"/>
    <w:rsid w:val="006D48F6"/>
    <w:rsid w:val="006D4FEA"/>
    <w:rsid w:val="006D5F17"/>
    <w:rsid w:val="006D68DD"/>
    <w:rsid w:val="006D6B06"/>
    <w:rsid w:val="006D74F8"/>
    <w:rsid w:val="006E005C"/>
    <w:rsid w:val="006E06EF"/>
    <w:rsid w:val="006E1245"/>
    <w:rsid w:val="006E231F"/>
    <w:rsid w:val="006E2A9C"/>
    <w:rsid w:val="006E4A87"/>
    <w:rsid w:val="006E53B0"/>
    <w:rsid w:val="006E6869"/>
    <w:rsid w:val="006E70D9"/>
    <w:rsid w:val="006E735A"/>
    <w:rsid w:val="006F4CA4"/>
    <w:rsid w:val="006F77C8"/>
    <w:rsid w:val="00701CB0"/>
    <w:rsid w:val="00702A14"/>
    <w:rsid w:val="00704177"/>
    <w:rsid w:val="0070520A"/>
    <w:rsid w:val="00705393"/>
    <w:rsid w:val="0070555F"/>
    <w:rsid w:val="00705927"/>
    <w:rsid w:val="00705B78"/>
    <w:rsid w:val="00705B8D"/>
    <w:rsid w:val="0070618E"/>
    <w:rsid w:val="00707743"/>
    <w:rsid w:val="00710DF6"/>
    <w:rsid w:val="007114F2"/>
    <w:rsid w:val="007134A1"/>
    <w:rsid w:val="00713A1F"/>
    <w:rsid w:val="007140FF"/>
    <w:rsid w:val="007142B6"/>
    <w:rsid w:val="00715117"/>
    <w:rsid w:val="00715794"/>
    <w:rsid w:val="00717018"/>
    <w:rsid w:val="007203D9"/>
    <w:rsid w:val="007241E8"/>
    <w:rsid w:val="00724D09"/>
    <w:rsid w:val="0072553F"/>
    <w:rsid w:val="0072605E"/>
    <w:rsid w:val="00731FA0"/>
    <w:rsid w:val="007371F8"/>
    <w:rsid w:val="0073752C"/>
    <w:rsid w:val="007414A0"/>
    <w:rsid w:val="00743E8A"/>
    <w:rsid w:val="00743E8D"/>
    <w:rsid w:val="00743F81"/>
    <w:rsid w:val="00744C9A"/>
    <w:rsid w:val="00745124"/>
    <w:rsid w:val="00746AB7"/>
    <w:rsid w:val="00747103"/>
    <w:rsid w:val="007471CC"/>
    <w:rsid w:val="00747345"/>
    <w:rsid w:val="007500E7"/>
    <w:rsid w:val="007504EF"/>
    <w:rsid w:val="007507A1"/>
    <w:rsid w:val="007518FB"/>
    <w:rsid w:val="00751AAD"/>
    <w:rsid w:val="00751C7B"/>
    <w:rsid w:val="00751D8F"/>
    <w:rsid w:val="00753F18"/>
    <w:rsid w:val="007553C9"/>
    <w:rsid w:val="007570F7"/>
    <w:rsid w:val="00757474"/>
    <w:rsid w:val="00757707"/>
    <w:rsid w:val="007577B2"/>
    <w:rsid w:val="00757B14"/>
    <w:rsid w:val="00760052"/>
    <w:rsid w:val="0076006A"/>
    <w:rsid w:val="007601BF"/>
    <w:rsid w:val="00760328"/>
    <w:rsid w:val="0076043A"/>
    <w:rsid w:val="00760C24"/>
    <w:rsid w:val="00760E4D"/>
    <w:rsid w:val="00763FC0"/>
    <w:rsid w:val="00764A8F"/>
    <w:rsid w:val="00765EB4"/>
    <w:rsid w:val="007661C4"/>
    <w:rsid w:val="007665F6"/>
    <w:rsid w:val="00767A0B"/>
    <w:rsid w:val="00770172"/>
    <w:rsid w:val="007708BF"/>
    <w:rsid w:val="00770DCA"/>
    <w:rsid w:val="007721C5"/>
    <w:rsid w:val="00772675"/>
    <w:rsid w:val="0077349D"/>
    <w:rsid w:val="00773D9B"/>
    <w:rsid w:val="00774508"/>
    <w:rsid w:val="00774C31"/>
    <w:rsid w:val="007756B4"/>
    <w:rsid w:val="0077774F"/>
    <w:rsid w:val="00777ADD"/>
    <w:rsid w:val="00780111"/>
    <w:rsid w:val="00780A62"/>
    <w:rsid w:val="00780E2F"/>
    <w:rsid w:val="00781150"/>
    <w:rsid w:val="007831F7"/>
    <w:rsid w:val="007855D1"/>
    <w:rsid w:val="007860C8"/>
    <w:rsid w:val="00786575"/>
    <w:rsid w:val="00787953"/>
    <w:rsid w:val="00787F14"/>
    <w:rsid w:val="0079004F"/>
    <w:rsid w:val="00792D04"/>
    <w:rsid w:val="00793AF5"/>
    <w:rsid w:val="00794DDC"/>
    <w:rsid w:val="007955D3"/>
    <w:rsid w:val="007969FB"/>
    <w:rsid w:val="00796E77"/>
    <w:rsid w:val="0079716E"/>
    <w:rsid w:val="007977C0"/>
    <w:rsid w:val="007977D3"/>
    <w:rsid w:val="007A0025"/>
    <w:rsid w:val="007A0DE0"/>
    <w:rsid w:val="007A1E51"/>
    <w:rsid w:val="007A23C2"/>
    <w:rsid w:val="007A2B86"/>
    <w:rsid w:val="007A32FE"/>
    <w:rsid w:val="007A3881"/>
    <w:rsid w:val="007A3D7E"/>
    <w:rsid w:val="007A3DD3"/>
    <w:rsid w:val="007A4A23"/>
    <w:rsid w:val="007A726C"/>
    <w:rsid w:val="007A795E"/>
    <w:rsid w:val="007A7B1F"/>
    <w:rsid w:val="007A7C00"/>
    <w:rsid w:val="007B0025"/>
    <w:rsid w:val="007B05A4"/>
    <w:rsid w:val="007B0661"/>
    <w:rsid w:val="007B08F3"/>
    <w:rsid w:val="007B0EB9"/>
    <w:rsid w:val="007B4322"/>
    <w:rsid w:val="007B49A6"/>
    <w:rsid w:val="007B5012"/>
    <w:rsid w:val="007B521C"/>
    <w:rsid w:val="007B56A6"/>
    <w:rsid w:val="007B56E2"/>
    <w:rsid w:val="007B5D18"/>
    <w:rsid w:val="007B64C8"/>
    <w:rsid w:val="007B6E7A"/>
    <w:rsid w:val="007C1399"/>
    <w:rsid w:val="007C320F"/>
    <w:rsid w:val="007C32CD"/>
    <w:rsid w:val="007C397E"/>
    <w:rsid w:val="007C5577"/>
    <w:rsid w:val="007C58C1"/>
    <w:rsid w:val="007D16A7"/>
    <w:rsid w:val="007D1753"/>
    <w:rsid w:val="007D2EB4"/>
    <w:rsid w:val="007D41E8"/>
    <w:rsid w:val="007D542D"/>
    <w:rsid w:val="007D582D"/>
    <w:rsid w:val="007D5E25"/>
    <w:rsid w:val="007D5E57"/>
    <w:rsid w:val="007D683E"/>
    <w:rsid w:val="007E004A"/>
    <w:rsid w:val="007E027B"/>
    <w:rsid w:val="007E04C2"/>
    <w:rsid w:val="007E20C7"/>
    <w:rsid w:val="007E23A5"/>
    <w:rsid w:val="007E2986"/>
    <w:rsid w:val="007E2F20"/>
    <w:rsid w:val="007E3B43"/>
    <w:rsid w:val="007E3C3E"/>
    <w:rsid w:val="007E53B8"/>
    <w:rsid w:val="007E5695"/>
    <w:rsid w:val="007E5AA1"/>
    <w:rsid w:val="007E7CC2"/>
    <w:rsid w:val="007F05AD"/>
    <w:rsid w:val="007F199A"/>
    <w:rsid w:val="007F1AA6"/>
    <w:rsid w:val="007F1FA8"/>
    <w:rsid w:val="007F2191"/>
    <w:rsid w:val="007F382F"/>
    <w:rsid w:val="007F54DE"/>
    <w:rsid w:val="00800D8E"/>
    <w:rsid w:val="008021C1"/>
    <w:rsid w:val="00802719"/>
    <w:rsid w:val="008027D8"/>
    <w:rsid w:val="00803694"/>
    <w:rsid w:val="0080371C"/>
    <w:rsid w:val="0080474B"/>
    <w:rsid w:val="008047E3"/>
    <w:rsid w:val="008079D4"/>
    <w:rsid w:val="00810C59"/>
    <w:rsid w:val="00810E54"/>
    <w:rsid w:val="00811BB9"/>
    <w:rsid w:val="0081278E"/>
    <w:rsid w:val="008127EF"/>
    <w:rsid w:val="00813B3C"/>
    <w:rsid w:val="00813DA0"/>
    <w:rsid w:val="008150F3"/>
    <w:rsid w:val="0081545B"/>
    <w:rsid w:val="00815A03"/>
    <w:rsid w:val="0082040C"/>
    <w:rsid w:val="00820684"/>
    <w:rsid w:val="00820D7D"/>
    <w:rsid w:val="00821085"/>
    <w:rsid w:val="00822826"/>
    <w:rsid w:val="008229B3"/>
    <w:rsid w:val="008247B6"/>
    <w:rsid w:val="00825476"/>
    <w:rsid w:val="00825488"/>
    <w:rsid w:val="0082594A"/>
    <w:rsid w:val="00825ABD"/>
    <w:rsid w:val="00826615"/>
    <w:rsid w:val="00826987"/>
    <w:rsid w:val="0082766E"/>
    <w:rsid w:val="00830102"/>
    <w:rsid w:val="0083019D"/>
    <w:rsid w:val="00831B6C"/>
    <w:rsid w:val="0083773B"/>
    <w:rsid w:val="008400D8"/>
    <w:rsid w:val="00840335"/>
    <w:rsid w:val="00840DF9"/>
    <w:rsid w:val="00841BFF"/>
    <w:rsid w:val="008424C2"/>
    <w:rsid w:val="00844D0D"/>
    <w:rsid w:val="008457FF"/>
    <w:rsid w:val="00846BAD"/>
    <w:rsid w:val="00846C70"/>
    <w:rsid w:val="00846F9D"/>
    <w:rsid w:val="0084716F"/>
    <w:rsid w:val="008527C6"/>
    <w:rsid w:val="008551A8"/>
    <w:rsid w:val="00855275"/>
    <w:rsid w:val="00856357"/>
    <w:rsid w:val="0085659B"/>
    <w:rsid w:val="00856C3B"/>
    <w:rsid w:val="00860BF7"/>
    <w:rsid w:val="00861D93"/>
    <w:rsid w:val="0086250D"/>
    <w:rsid w:val="00862C1B"/>
    <w:rsid w:val="0086504A"/>
    <w:rsid w:val="008656E0"/>
    <w:rsid w:val="00865E35"/>
    <w:rsid w:val="008669F2"/>
    <w:rsid w:val="008708C0"/>
    <w:rsid w:val="00871182"/>
    <w:rsid w:val="008716C9"/>
    <w:rsid w:val="00873AF2"/>
    <w:rsid w:val="00873C3A"/>
    <w:rsid w:val="0087465C"/>
    <w:rsid w:val="00876E71"/>
    <w:rsid w:val="00877C2E"/>
    <w:rsid w:val="00880389"/>
    <w:rsid w:val="008803A4"/>
    <w:rsid w:val="008808CE"/>
    <w:rsid w:val="00880B87"/>
    <w:rsid w:val="008818B3"/>
    <w:rsid w:val="00881A9B"/>
    <w:rsid w:val="00881F73"/>
    <w:rsid w:val="008827DB"/>
    <w:rsid w:val="00882C27"/>
    <w:rsid w:val="00882C38"/>
    <w:rsid w:val="00882F7C"/>
    <w:rsid w:val="00886877"/>
    <w:rsid w:val="00890AC2"/>
    <w:rsid w:val="008928D1"/>
    <w:rsid w:val="008930A2"/>
    <w:rsid w:val="008933EE"/>
    <w:rsid w:val="008938E0"/>
    <w:rsid w:val="0089455D"/>
    <w:rsid w:val="00894FFB"/>
    <w:rsid w:val="008958A7"/>
    <w:rsid w:val="0089614D"/>
    <w:rsid w:val="008968CE"/>
    <w:rsid w:val="00897472"/>
    <w:rsid w:val="00897767"/>
    <w:rsid w:val="008A14E2"/>
    <w:rsid w:val="008A229A"/>
    <w:rsid w:val="008A2B5D"/>
    <w:rsid w:val="008A466D"/>
    <w:rsid w:val="008A5134"/>
    <w:rsid w:val="008A52E0"/>
    <w:rsid w:val="008A54D9"/>
    <w:rsid w:val="008A5E00"/>
    <w:rsid w:val="008A619F"/>
    <w:rsid w:val="008A62B4"/>
    <w:rsid w:val="008A635B"/>
    <w:rsid w:val="008A661F"/>
    <w:rsid w:val="008A6688"/>
    <w:rsid w:val="008B1379"/>
    <w:rsid w:val="008B1A28"/>
    <w:rsid w:val="008B1AA8"/>
    <w:rsid w:val="008B1B71"/>
    <w:rsid w:val="008B3880"/>
    <w:rsid w:val="008B40F7"/>
    <w:rsid w:val="008B4315"/>
    <w:rsid w:val="008B4364"/>
    <w:rsid w:val="008B4B61"/>
    <w:rsid w:val="008B560A"/>
    <w:rsid w:val="008B56E1"/>
    <w:rsid w:val="008B69D4"/>
    <w:rsid w:val="008B6CC8"/>
    <w:rsid w:val="008B750D"/>
    <w:rsid w:val="008B7B93"/>
    <w:rsid w:val="008C094B"/>
    <w:rsid w:val="008C0D01"/>
    <w:rsid w:val="008C1070"/>
    <w:rsid w:val="008C1651"/>
    <w:rsid w:val="008C1A16"/>
    <w:rsid w:val="008C2781"/>
    <w:rsid w:val="008C2AC7"/>
    <w:rsid w:val="008C2B9E"/>
    <w:rsid w:val="008C3067"/>
    <w:rsid w:val="008C457A"/>
    <w:rsid w:val="008C7811"/>
    <w:rsid w:val="008C7A29"/>
    <w:rsid w:val="008C7D0C"/>
    <w:rsid w:val="008D0124"/>
    <w:rsid w:val="008D1A95"/>
    <w:rsid w:val="008D289D"/>
    <w:rsid w:val="008D317A"/>
    <w:rsid w:val="008D4CE8"/>
    <w:rsid w:val="008D5ECA"/>
    <w:rsid w:val="008D5FB4"/>
    <w:rsid w:val="008D6D5C"/>
    <w:rsid w:val="008E05BB"/>
    <w:rsid w:val="008E07A0"/>
    <w:rsid w:val="008E1355"/>
    <w:rsid w:val="008E2937"/>
    <w:rsid w:val="008E2D35"/>
    <w:rsid w:val="008E2EBA"/>
    <w:rsid w:val="008E329B"/>
    <w:rsid w:val="008E455C"/>
    <w:rsid w:val="008E4C79"/>
    <w:rsid w:val="008E5802"/>
    <w:rsid w:val="008E5B58"/>
    <w:rsid w:val="008E7C0A"/>
    <w:rsid w:val="008E7FAF"/>
    <w:rsid w:val="008F0002"/>
    <w:rsid w:val="008F069C"/>
    <w:rsid w:val="008F09E8"/>
    <w:rsid w:val="008F1C97"/>
    <w:rsid w:val="008F20A0"/>
    <w:rsid w:val="008F2B9E"/>
    <w:rsid w:val="008F4845"/>
    <w:rsid w:val="008F57A6"/>
    <w:rsid w:val="008F5CF8"/>
    <w:rsid w:val="008F6A2D"/>
    <w:rsid w:val="008F6AAB"/>
    <w:rsid w:val="008F71A7"/>
    <w:rsid w:val="009020AC"/>
    <w:rsid w:val="009020D3"/>
    <w:rsid w:val="00903702"/>
    <w:rsid w:val="00903D3C"/>
    <w:rsid w:val="00903F81"/>
    <w:rsid w:val="009047B9"/>
    <w:rsid w:val="00904D38"/>
    <w:rsid w:val="0090662F"/>
    <w:rsid w:val="009072D5"/>
    <w:rsid w:val="00907548"/>
    <w:rsid w:val="009075F0"/>
    <w:rsid w:val="00907784"/>
    <w:rsid w:val="00907AFA"/>
    <w:rsid w:val="00907ED6"/>
    <w:rsid w:val="009126BE"/>
    <w:rsid w:val="00912A83"/>
    <w:rsid w:val="00915731"/>
    <w:rsid w:val="0091662B"/>
    <w:rsid w:val="00916BB2"/>
    <w:rsid w:val="009170BA"/>
    <w:rsid w:val="0091744B"/>
    <w:rsid w:val="009214C0"/>
    <w:rsid w:val="00922066"/>
    <w:rsid w:val="009225DA"/>
    <w:rsid w:val="00922666"/>
    <w:rsid w:val="00922E1A"/>
    <w:rsid w:val="009239E1"/>
    <w:rsid w:val="00924AF7"/>
    <w:rsid w:val="00924C01"/>
    <w:rsid w:val="00927727"/>
    <w:rsid w:val="00931CEF"/>
    <w:rsid w:val="00932247"/>
    <w:rsid w:val="009336F8"/>
    <w:rsid w:val="0093373E"/>
    <w:rsid w:val="009337A5"/>
    <w:rsid w:val="00936279"/>
    <w:rsid w:val="009370CB"/>
    <w:rsid w:val="00937243"/>
    <w:rsid w:val="00937580"/>
    <w:rsid w:val="00940FB8"/>
    <w:rsid w:val="009410FA"/>
    <w:rsid w:val="00942AA9"/>
    <w:rsid w:val="0094361E"/>
    <w:rsid w:val="009439AC"/>
    <w:rsid w:val="009445C5"/>
    <w:rsid w:val="00946661"/>
    <w:rsid w:val="00947023"/>
    <w:rsid w:val="00947123"/>
    <w:rsid w:val="009472E3"/>
    <w:rsid w:val="00947800"/>
    <w:rsid w:val="00947DE8"/>
    <w:rsid w:val="00950E85"/>
    <w:rsid w:val="00951FDF"/>
    <w:rsid w:val="00952129"/>
    <w:rsid w:val="00952CA7"/>
    <w:rsid w:val="00953BF4"/>
    <w:rsid w:val="00953F7B"/>
    <w:rsid w:val="009557E0"/>
    <w:rsid w:val="00955CFB"/>
    <w:rsid w:val="00955DDE"/>
    <w:rsid w:val="00956BF7"/>
    <w:rsid w:val="009577F1"/>
    <w:rsid w:val="00957BE4"/>
    <w:rsid w:val="00957D3D"/>
    <w:rsid w:val="00960C97"/>
    <w:rsid w:val="00961682"/>
    <w:rsid w:val="00962D0D"/>
    <w:rsid w:val="009635C5"/>
    <w:rsid w:val="00964582"/>
    <w:rsid w:val="00965627"/>
    <w:rsid w:val="009660CF"/>
    <w:rsid w:val="00966131"/>
    <w:rsid w:val="0096728F"/>
    <w:rsid w:val="00967840"/>
    <w:rsid w:val="009709BF"/>
    <w:rsid w:val="00971056"/>
    <w:rsid w:val="00971753"/>
    <w:rsid w:val="00971A9D"/>
    <w:rsid w:val="00971C28"/>
    <w:rsid w:val="00974905"/>
    <w:rsid w:val="00976AA5"/>
    <w:rsid w:val="00976C48"/>
    <w:rsid w:val="00976DA2"/>
    <w:rsid w:val="00980404"/>
    <w:rsid w:val="00980A46"/>
    <w:rsid w:val="00981363"/>
    <w:rsid w:val="00981634"/>
    <w:rsid w:val="0098284A"/>
    <w:rsid w:val="00983C6E"/>
    <w:rsid w:val="009860AB"/>
    <w:rsid w:val="00987A33"/>
    <w:rsid w:val="00990052"/>
    <w:rsid w:val="00990219"/>
    <w:rsid w:val="00990959"/>
    <w:rsid w:val="00991564"/>
    <w:rsid w:val="009931F3"/>
    <w:rsid w:val="0099380C"/>
    <w:rsid w:val="00993B77"/>
    <w:rsid w:val="00993DE3"/>
    <w:rsid w:val="00993FDF"/>
    <w:rsid w:val="00994D2E"/>
    <w:rsid w:val="009950D8"/>
    <w:rsid w:val="0099513B"/>
    <w:rsid w:val="00995346"/>
    <w:rsid w:val="0099554C"/>
    <w:rsid w:val="00995DDD"/>
    <w:rsid w:val="009970F2"/>
    <w:rsid w:val="009A04E4"/>
    <w:rsid w:val="009A0CB9"/>
    <w:rsid w:val="009A0D02"/>
    <w:rsid w:val="009A139D"/>
    <w:rsid w:val="009A1404"/>
    <w:rsid w:val="009A201C"/>
    <w:rsid w:val="009A20F3"/>
    <w:rsid w:val="009A2C0D"/>
    <w:rsid w:val="009A3845"/>
    <w:rsid w:val="009A39B8"/>
    <w:rsid w:val="009A4243"/>
    <w:rsid w:val="009A496F"/>
    <w:rsid w:val="009A591E"/>
    <w:rsid w:val="009A65E8"/>
    <w:rsid w:val="009A67BB"/>
    <w:rsid w:val="009A72B0"/>
    <w:rsid w:val="009A7DF9"/>
    <w:rsid w:val="009A7E9E"/>
    <w:rsid w:val="009B047B"/>
    <w:rsid w:val="009B179E"/>
    <w:rsid w:val="009B2895"/>
    <w:rsid w:val="009B2B33"/>
    <w:rsid w:val="009B385A"/>
    <w:rsid w:val="009B3933"/>
    <w:rsid w:val="009B4707"/>
    <w:rsid w:val="009B48F6"/>
    <w:rsid w:val="009B4C3D"/>
    <w:rsid w:val="009B56C7"/>
    <w:rsid w:val="009B614D"/>
    <w:rsid w:val="009B7533"/>
    <w:rsid w:val="009C0313"/>
    <w:rsid w:val="009C3CD1"/>
    <w:rsid w:val="009C4429"/>
    <w:rsid w:val="009C5453"/>
    <w:rsid w:val="009C77D2"/>
    <w:rsid w:val="009D02EE"/>
    <w:rsid w:val="009D0CE7"/>
    <w:rsid w:val="009D1E44"/>
    <w:rsid w:val="009D2233"/>
    <w:rsid w:val="009D238A"/>
    <w:rsid w:val="009D4440"/>
    <w:rsid w:val="009D4CE1"/>
    <w:rsid w:val="009D59CB"/>
    <w:rsid w:val="009D7A1C"/>
    <w:rsid w:val="009D7FD1"/>
    <w:rsid w:val="009E0292"/>
    <w:rsid w:val="009E1764"/>
    <w:rsid w:val="009E17FB"/>
    <w:rsid w:val="009E1C70"/>
    <w:rsid w:val="009E346E"/>
    <w:rsid w:val="009E3D8B"/>
    <w:rsid w:val="009E3EB7"/>
    <w:rsid w:val="009E40F1"/>
    <w:rsid w:val="009E4346"/>
    <w:rsid w:val="009E6A40"/>
    <w:rsid w:val="009E7871"/>
    <w:rsid w:val="009E7D19"/>
    <w:rsid w:val="009E7D84"/>
    <w:rsid w:val="009F007D"/>
    <w:rsid w:val="009F02C0"/>
    <w:rsid w:val="009F055C"/>
    <w:rsid w:val="009F06FA"/>
    <w:rsid w:val="009F08A4"/>
    <w:rsid w:val="009F3687"/>
    <w:rsid w:val="009F3888"/>
    <w:rsid w:val="009F3DFC"/>
    <w:rsid w:val="009F48A4"/>
    <w:rsid w:val="009F65AA"/>
    <w:rsid w:val="009F7215"/>
    <w:rsid w:val="009F7532"/>
    <w:rsid w:val="009F7E4E"/>
    <w:rsid w:val="00A0016F"/>
    <w:rsid w:val="00A00849"/>
    <w:rsid w:val="00A011F2"/>
    <w:rsid w:val="00A01881"/>
    <w:rsid w:val="00A0242A"/>
    <w:rsid w:val="00A02C6E"/>
    <w:rsid w:val="00A02F8B"/>
    <w:rsid w:val="00A03642"/>
    <w:rsid w:val="00A041BD"/>
    <w:rsid w:val="00A044AB"/>
    <w:rsid w:val="00A04F26"/>
    <w:rsid w:val="00A060E2"/>
    <w:rsid w:val="00A100D5"/>
    <w:rsid w:val="00A102DF"/>
    <w:rsid w:val="00A10F69"/>
    <w:rsid w:val="00A14166"/>
    <w:rsid w:val="00A141D7"/>
    <w:rsid w:val="00A148C6"/>
    <w:rsid w:val="00A17AA9"/>
    <w:rsid w:val="00A2063A"/>
    <w:rsid w:val="00A2239E"/>
    <w:rsid w:val="00A2451F"/>
    <w:rsid w:val="00A2547F"/>
    <w:rsid w:val="00A25955"/>
    <w:rsid w:val="00A272A2"/>
    <w:rsid w:val="00A27E68"/>
    <w:rsid w:val="00A30BFA"/>
    <w:rsid w:val="00A3211C"/>
    <w:rsid w:val="00A32DAC"/>
    <w:rsid w:val="00A32F4B"/>
    <w:rsid w:val="00A337FC"/>
    <w:rsid w:val="00A344DE"/>
    <w:rsid w:val="00A35373"/>
    <w:rsid w:val="00A35409"/>
    <w:rsid w:val="00A364A9"/>
    <w:rsid w:val="00A36DAE"/>
    <w:rsid w:val="00A4059C"/>
    <w:rsid w:val="00A40BA7"/>
    <w:rsid w:val="00A40EBE"/>
    <w:rsid w:val="00A4140C"/>
    <w:rsid w:val="00A4212A"/>
    <w:rsid w:val="00A422A8"/>
    <w:rsid w:val="00A446CF"/>
    <w:rsid w:val="00A44747"/>
    <w:rsid w:val="00A465C4"/>
    <w:rsid w:val="00A47CF0"/>
    <w:rsid w:val="00A505B9"/>
    <w:rsid w:val="00A52412"/>
    <w:rsid w:val="00A5284F"/>
    <w:rsid w:val="00A543C0"/>
    <w:rsid w:val="00A54406"/>
    <w:rsid w:val="00A54EDC"/>
    <w:rsid w:val="00A550E7"/>
    <w:rsid w:val="00A556B6"/>
    <w:rsid w:val="00A558FF"/>
    <w:rsid w:val="00A5783C"/>
    <w:rsid w:val="00A57ADE"/>
    <w:rsid w:val="00A57B15"/>
    <w:rsid w:val="00A57D29"/>
    <w:rsid w:val="00A61F6F"/>
    <w:rsid w:val="00A636A6"/>
    <w:rsid w:val="00A64C71"/>
    <w:rsid w:val="00A655A5"/>
    <w:rsid w:val="00A6601C"/>
    <w:rsid w:val="00A662A0"/>
    <w:rsid w:val="00A667FC"/>
    <w:rsid w:val="00A6778A"/>
    <w:rsid w:val="00A7030B"/>
    <w:rsid w:val="00A708D8"/>
    <w:rsid w:val="00A70BF3"/>
    <w:rsid w:val="00A70FEA"/>
    <w:rsid w:val="00A71478"/>
    <w:rsid w:val="00A720F2"/>
    <w:rsid w:val="00A73671"/>
    <w:rsid w:val="00A743EC"/>
    <w:rsid w:val="00A74CB6"/>
    <w:rsid w:val="00A74E2B"/>
    <w:rsid w:val="00A762A4"/>
    <w:rsid w:val="00A76ABE"/>
    <w:rsid w:val="00A81A66"/>
    <w:rsid w:val="00A822E5"/>
    <w:rsid w:val="00A825C2"/>
    <w:rsid w:val="00A828F7"/>
    <w:rsid w:val="00A82FBD"/>
    <w:rsid w:val="00A84945"/>
    <w:rsid w:val="00A84F6E"/>
    <w:rsid w:val="00A86D77"/>
    <w:rsid w:val="00A87547"/>
    <w:rsid w:val="00A875F1"/>
    <w:rsid w:val="00A9012F"/>
    <w:rsid w:val="00A907D1"/>
    <w:rsid w:val="00A913F5"/>
    <w:rsid w:val="00A91426"/>
    <w:rsid w:val="00A915E2"/>
    <w:rsid w:val="00A938D6"/>
    <w:rsid w:val="00A93AFD"/>
    <w:rsid w:val="00A94071"/>
    <w:rsid w:val="00A94413"/>
    <w:rsid w:val="00A94F86"/>
    <w:rsid w:val="00A95123"/>
    <w:rsid w:val="00A95312"/>
    <w:rsid w:val="00A95882"/>
    <w:rsid w:val="00A958F5"/>
    <w:rsid w:val="00A96E98"/>
    <w:rsid w:val="00AA0A8B"/>
    <w:rsid w:val="00AA2FDE"/>
    <w:rsid w:val="00AA341F"/>
    <w:rsid w:val="00AA3B39"/>
    <w:rsid w:val="00AA42A6"/>
    <w:rsid w:val="00AA5F98"/>
    <w:rsid w:val="00AA60DF"/>
    <w:rsid w:val="00AB1300"/>
    <w:rsid w:val="00AB146E"/>
    <w:rsid w:val="00AB2BDF"/>
    <w:rsid w:val="00AB2D26"/>
    <w:rsid w:val="00AB5FD8"/>
    <w:rsid w:val="00AB6BCD"/>
    <w:rsid w:val="00AB71B8"/>
    <w:rsid w:val="00AC1EB4"/>
    <w:rsid w:val="00AC2DAD"/>
    <w:rsid w:val="00AC4538"/>
    <w:rsid w:val="00AC4E17"/>
    <w:rsid w:val="00AC53F4"/>
    <w:rsid w:val="00AC7331"/>
    <w:rsid w:val="00AC77A6"/>
    <w:rsid w:val="00AC7AB4"/>
    <w:rsid w:val="00AD04B3"/>
    <w:rsid w:val="00AD05B0"/>
    <w:rsid w:val="00AD0776"/>
    <w:rsid w:val="00AD23AA"/>
    <w:rsid w:val="00AD2E54"/>
    <w:rsid w:val="00AD3E4A"/>
    <w:rsid w:val="00AD53A3"/>
    <w:rsid w:val="00AD68C2"/>
    <w:rsid w:val="00AD6A62"/>
    <w:rsid w:val="00AD6C87"/>
    <w:rsid w:val="00AD6DDE"/>
    <w:rsid w:val="00AE0AFE"/>
    <w:rsid w:val="00AE1A74"/>
    <w:rsid w:val="00AE1C8B"/>
    <w:rsid w:val="00AE1E9E"/>
    <w:rsid w:val="00AE2551"/>
    <w:rsid w:val="00AE2602"/>
    <w:rsid w:val="00AE2FF9"/>
    <w:rsid w:val="00AE3B44"/>
    <w:rsid w:val="00AE448B"/>
    <w:rsid w:val="00AE4940"/>
    <w:rsid w:val="00AE58B1"/>
    <w:rsid w:val="00AE58E9"/>
    <w:rsid w:val="00AE59DB"/>
    <w:rsid w:val="00AE5E4D"/>
    <w:rsid w:val="00AE6761"/>
    <w:rsid w:val="00AE73FC"/>
    <w:rsid w:val="00AE7C49"/>
    <w:rsid w:val="00AF0860"/>
    <w:rsid w:val="00AF20AB"/>
    <w:rsid w:val="00AF428C"/>
    <w:rsid w:val="00AF440F"/>
    <w:rsid w:val="00AF4546"/>
    <w:rsid w:val="00AF4F66"/>
    <w:rsid w:val="00AF5C37"/>
    <w:rsid w:val="00AF5EA5"/>
    <w:rsid w:val="00AF6BA5"/>
    <w:rsid w:val="00AF7598"/>
    <w:rsid w:val="00AF79AC"/>
    <w:rsid w:val="00AF7FF7"/>
    <w:rsid w:val="00B002C9"/>
    <w:rsid w:val="00B00612"/>
    <w:rsid w:val="00B01B09"/>
    <w:rsid w:val="00B01CA5"/>
    <w:rsid w:val="00B02950"/>
    <w:rsid w:val="00B02D18"/>
    <w:rsid w:val="00B02D42"/>
    <w:rsid w:val="00B0322A"/>
    <w:rsid w:val="00B0508D"/>
    <w:rsid w:val="00B06063"/>
    <w:rsid w:val="00B062C8"/>
    <w:rsid w:val="00B06684"/>
    <w:rsid w:val="00B06BCA"/>
    <w:rsid w:val="00B06BD0"/>
    <w:rsid w:val="00B103C8"/>
    <w:rsid w:val="00B1051C"/>
    <w:rsid w:val="00B122AA"/>
    <w:rsid w:val="00B133D8"/>
    <w:rsid w:val="00B13ADB"/>
    <w:rsid w:val="00B1548A"/>
    <w:rsid w:val="00B15653"/>
    <w:rsid w:val="00B214FF"/>
    <w:rsid w:val="00B22524"/>
    <w:rsid w:val="00B2293E"/>
    <w:rsid w:val="00B23447"/>
    <w:rsid w:val="00B238B2"/>
    <w:rsid w:val="00B24EFC"/>
    <w:rsid w:val="00B25AED"/>
    <w:rsid w:val="00B270D2"/>
    <w:rsid w:val="00B273BD"/>
    <w:rsid w:val="00B27E06"/>
    <w:rsid w:val="00B31648"/>
    <w:rsid w:val="00B31FF8"/>
    <w:rsid w:val="00B3324B"/>
    <w:rsid w:val="00B334A6"/>
    <w:rsid w:val="00B3598C"/>
    <w:rsid w:val="00B35F32"/>
    <w:rsid w:val="00B35FBE"/>
    <w:rsid w:val="00B3647C"/>
    <w:rsid w:val="00B36C4A"/>
    <w:rsid w:val="00B36E37"/>
    <w:rsid w:val="00B37523"/>
    <w:rsid w:val="00B37D8C"/>
    <w:rsid w:val="00B40646"/>
    <w:rsid w:val="00B4267B"/>
    <w:rsid w:val="00B42826"/>
    <w:rsid w:val="00B42967"/>
    <w:rsid w:val="00B42E3E"/>
    <w:rsid w:val="00B43306"/>
    <w:rsid w:val="00B43342"/>
    <w:rsid w:val="00B43D6E"/>
    <w:rsid w:val="00B43E4C"/>
    <w:rsid w:val="00B43F3F"/>
    <w:rsid w:val="00B4550C"/>
    <w:rsid w:val="00B45DB6"/>
    <w:rsid w:val="00B463D7"/>
    <w:rsid w:val="00B47A51"/>
    <w:rsid w:val="00B51680"/>
    <w:rsid w:val="00B51824"/>
    <w:rsid w:val="00B51BA2"/>
    <w:rsid w:val="00B5343E"/>
    <w:rsid w:val="00B53476"/>
    <w:rsid w:val="00B54BFD"/>
    <w:rsid w:val="00B5592C"/>
    <w:rsid w:val="00B55C32"/>
    <w:rsid w:val="00B56875"/>
    <w:rsid w:val="00B576E9"/>
    <w:rsid w:val="00B57992"/>
    <w:rsid w:val="00B61366"/>
    <w:rsid w:val="00B61514"/>
    <w:rsid w:val="00B63447"/>
    <w:rsid w:val="00B639C1"/>
    <w:rsid w:val="00B63C8C"/>
    <w:rsid w:val="00B64A13"/>
    <w:rsid w:val="00B6605D"/>
    <w:rsid w:val="00B66991"/>
    <w:rsid w:val="00B70266"/>
    <w:rsid w:val="00B7142C"/>
    <w:rsid w:val="00B71BE0"/>
    <w:rsid w:val="00B721CD"/>
    <w:rsid w:val="00B72FFF"/>
    <w:rsid w:val="00B731DB"/>
    <w:rsid w:val="00B73614"/>
    <w:rsid w:val="00B73D19"/>
    <w:rsid w:val="00B74902"/>
    <w:rsid w:val="00B75060"/>
    <w:rsid w:val="00B754FE"/>
    <w:rsid w:val="00B75B6C"/>
    <w:rsid w:val="00B76F2F"/>
    <w:rsid w:val="00B80994"/>
    <w:rsid w:val="00B80F11"/>
    <w:rsid w:val="00B821A4"/>
    <w:rsid w:val="00B82FEB"/>
    <w:rsid w:val="00B84B22"/>
    <w:rsid w:val="00B84E10"/>
    <w:rsid w:val="00B85EDD"/>
    <w:rsid w:val="00B864F5"/>
    <w:rsid w:val="00B86DF3"/>
    <w:rsid w:val="00B87617"/>
    <w:rsid w:val="00B87D74"/>
    <w:rsid w:val="00B9100E"/>
    <w:rsid w:val="00B92020"/>
    <w:rsid w:val="00B92032"/>
    <w:rsid w:val="00B9255F"/>
    <w:rsid w:val="00B930E0"/>
    <w:rsid w:val="00B93140"/>
    <w:rsid w:val="00B93806"/>
    <w:rsid w:val="00B94FCB"/>
    <w:rsid w:val="00B95425"/>
    <w:rsid w:val="00B95EFA"/>
    <w:rsid w:val="00B967AB"/>
    <w:rsid w:val="00BA0B38"/>
    <w:rsid w:val="00BA0F57"/>
    <w:rsid w:val="00BA1084"/>
    <w:rsid w:val="00BA149C"/>
    <w:rsid w:val="00BA1F3F"/>
    <w:rsid w:val="00BA2EE2"/>
    <w:rsid w:val="00BA34E3"/>
    <w:rsid w:val="00BA47BB"/>
    <w:rsid w:val="00BA5FDE"/>
    <w:rsid w:val="00BA6AFB"/>
    <w:rsid w:val="00BB0511"/>
    <w:rsid w:val="00BB1D3E"/>
    <w:rsid w:val="00BB2AFE"/>
    <w:rsid w:val="00BB2C31"/>
    <w:rsid w:val="00BB2E33"/>
    <w:rsid w:val="00BB36B9"/>
    <w:rsid w:val="00BB486E"/>
    <w:rsid w:val="00BB4A39"/>
    <w:rsid w:val="00BB4EE2"/>
    <w:rsid w:val="00BB655C"/>
    <w:rsid w:val="00BB73CD"/>
    <w:rsid w:val="00BC0D28"/>
    <w:rsid w:val="00BC13D1"/>
    <w:rsid w:val="00BC14E5"/>
    <w:rsid w:val="00BC292D"/>
    <w:rsid w:val="00BC3033"/>
    <w:rsid w:val="00BC4ADD"/>
    <w:rsid w:val="00BC50F1"/>
    <w:rsid w:val="00BC5F9B"/>
    <w:rsid w:val="00BD0935"/>
    <w:rsid w:val="00BD2520"/>
    <w:rsid w:val="00BD31EF"/>
    <w:rsid w:val="00BD32CD"/>
    <w:rsid w:val="00BD3DA2"/>
    <w:rsid w:val="00BD4A9D"/>
    <w:rsid w:val="00BD6685"/>
    <w:rsid w:val="00BD7417"/>
    <w:rsid w:val="00BD775B"/>
    <w:rsid w:val="00BE1F20"/>
    <w:rsid w:val="00BE3691"/>
    <w:rsid w:val="00BE3EBD"/>
    <w:rsid w:val="00BE5940"/>
    <w:rsid w:val="00BE5BAC"/>
    <w:rsid w:val="00BE5E1A"/>
    <w:rsid w:val="00BE62F3"/>
    <w:rsid w:val="00BE68C0"/>
    <w:rsid w:val="00BE6D00"/>
    <w:rsid w:val="00BE73BD"/>
    <w:rsid w:val="00BE7EF0"/>
    <w:rsid w:val="00BF2120"/>
    <w:rsid w:val="00BF26FB"/>
    <w:rsid w:val="00BF2ED3"/>
    <w:rsid w:val="00BF34EA"/>
    <w:rsid w:val="00BF4144"/>
    <w:rsid w:val="00BF5CD7"/>
    <w:rsid w:val="00BF70E7"/>
    <w:rsid w:val="00BF7537"/>
    <w:rsid w:val="00BF76BE"/>
    <w:rsid w:val="00C0105A"/>
    <w:rsid w:val="00C03662"/>
    <w:rsid w:val="00C03D5C"/>
    <w:rsid w:val="00C06463"/>
    <w:rsid w:val="00C074EA"/>
    <w:rsid w:val="00C10167"/>
    <w:rsid w:val="00C113F2"/>
    <w:rsid w:val="00C11CB8"/>
    <w:rsid w:val="00C1209A"/>
    <w:rsid w:val="00C122B1"/>
    <w:rsid w:val="00C12657"/>
    <w:rsid w:val="00C1273D"/>
    <w:rsid w:val="00C1331D"/>
    <w:rsid w:val="00C136A8"/>
    <w:rsid w:val="00C151F0"/>
    <w:rsid w:val="00C15368"/>
    <w:rsid w:val="00C15B0B"/>
    <w:rsid w:val="00C218F7"/>
    <w:rsid w:val="00C21F2F"/>
    <w:rsid w:val="00C22F77"/>
    <w:rsid w:val="00C243AF"/>
    <w:rsid w:val="00C2495E"/>
    <w:rsid w:val="00C2513C"/>
    <w:rsid w:val="00C2578E"/>
    <w:rsid w:val="00C271C2"/>
    <w:rsid w:val="00C30D5D"/>
    <w:rsid w:val="00C334D1"/>
    <w:rsid w:val="00C34BFA"/>
    <w:rsid w:val="00C36133"/>
    <w:rsid w:val="00C36C1B"/>
    <w:rsid w:val="00C40230"/>
    <w:rsid w:val="00C40875"/>
    <w:rsid w:val="00C40935"/>
    <w:rsid w:val="00C409AA"/>
    <w:rsid w:val="00C4228C"/>
    <w:rsid w:val="00C43CB6"/>
    <w:rsid w:val="00C454CF"/>
    <w:rsid w:val="00C45E55"/>
    <w:rsid w:val="00C46202"/>
    <w:rsid w:val="00C4621D"/>
    <w:rsid w:val="00C463F5"/>
    <w:rsid w:val="00C4716F"/>
    <w:rsid w:val="00C50B58"/>
    <w:rsid w:val="00C515AD"/>
    <w:rsid w:val="00C5297E"/>
    <w:rsid w:val="00C5317D"/>
    <w:rsid w:val="00C540BB"/>
    <w:rsid w:val="00C5469B"/>
    <w:rsid w:val="00C548FF"/>
    <w:rsid w:val="00C55939"/>
    <w:rsid w:val="00C55C49"/>
    <w:rsid w:val="00C55DD9"/>
    <w:rsid w:val="00C578FE"/>
    <w:rsid w:val="00C57AC1"/>
    <w:rsid w:val="00C57EF9"/>
    <w:rsid w:val="00C611D7"/>
    <w:rsid w:val="00C6131E"/>
    <w:rsid w:val="00C615DE"/>
    <w:rsid w:val="00C61B3E"/>
    <w:rsid w:val="00C6204A"/>
    <w:rsid w:val="00C623E2"/>
    <w:rsid w:val="00C647AE"/>
    <w:rsid w:val="00C66B3F"/>
    <w:rsid w:val="00C67702"/>
    <w:rsid w:val="00C679D2"/>
    <w:rsid w:val="00C67E1A"/>
    <w:rsid w:val="00C67E35"/>
    <w:rsid w:val="00C71CE5"/>
    <w:rsid w:val="00C721D1"/>
    <w:rsid w:val="00C7367C"/>
    <w:rsid w:val="00C743EC"/>
    <w:rsid w:val="00C7473C"/>
    <w:rsid w:val="00C75121"/>
    <w:rsid w:val="00C75ADA"/>
    <w:rsid w:val="00C767C6"/>
    <w:rsid w:val="00C76E90"/>
    <w:rsid w:val="00C77512"/>
    <w:rsid w:val="00C812D5"/>
    <w:rsid w:val="00C81615"/>
    <w:rsid w:val="00C81AB3"/>
    <w:rsid w:val="00C81FD5"/>
    <w:rsid w:val="00C82960"/>
    <w:rsid w:val="00C838E1"/>
    <w:rsid w:val="00C857F1"/>
    <w:rsid w:val="00C8750C"/>
    <w:rsid w:val="00C9162C"/>
    <w:rsid w:val="00C91C65"/>
    <w:rsid w:val="00C92BDB"/>
    <w:rsid w:val="00C930B6"/>
    <w:rsid w:val="00C934B2"/>
    <w:rsid w:val="00C948DF"/>
    <w:rsid w:val="00C94FD5"/>
    <w:rsid w:val="00C96AE0"/>
    <w:rsid w:val="00C97048"/>
    <w:rsid w:val="00C97FC6"/>
    <w:rsid w:val="00CA2675"/>
    <w:rsid w:val="00CA2E76"/>
    <w:rsid w:val="00CA3CE7"/>
    <w:rsid w:val="00CA497F"/>
    <w:rsid w:val="00CA7F3D"/>
    <w:rsid w:val="00CB2DA0"/>
    <w:rsid w:val="00CB3236"/>
    <w:rsid w:val="00CB333B"/>
    <w:rsid w:val="00CB4539"/>
    <w:rsid w:val="00CB476E"/>
    <w:rsid w:val="00CB4988"/>
    <w:rsid w:val="00CB533D"/>
    <w:rsid w:val="00CB57FC"/>
    <w:rsid w:val="00CB5D87"/>
    <w:rsid w:val="00CB6166"/>
    <w:rsid w:val="00CB730A"/>
    <w:rsid w:val="00CC0FA7"/>
    <w:rsid w:val="00CC2221"/>
    <w:rsid w:val="00CC3A01"/>
    <w:rsid w:val="00CC4858"/>
    <w:rsid w:val="00CC511D"/>
    <w:rsid w:val="00CC519D"/>
    <w:rsid w:val="00CC5B57"/>
    <w:rsid w:val="00CC6C2A"/>
    <w:rsid w:val="00CC704F"/>
    <w:rsid w:val="00CC74C2"/>
    <w:rsid w:val="00CC7893"/>
    <w:rsid w:val="00CC7B35"/>
    <w:rsid w:val="00CD0206"/>
    <w:rsid w:val="00CD0542"/>
    <w:rsid w:val="00CD26FB"/>
    <w:rsid w:val="00CD2B35"/>
    <w:rsid w:val="00CD3E11"/>
    <w:rsid w:val="00CD3F4B"/>
    <w:rsid w:val="00CD5910"/>
    <w:rsid w:val="00CD59AD"/>
    <w:rsid w:val="00CD64F0"/>
    <w:rsid w:val="00CD6E37"/>
    <w:rsid w:val="00CD7DA5"/>
    <w:rsid w:val="00CE1752"/>
    <w:rsid w:val="00CE2BC6"/>
    <w:rsid w:val="00CE3539"/>
    <w:rsid w:val="00CE61FC"/>
    <w:rsid w:val="00CE632A"/>
    <w:rsid w:val="00CE6657"/>
    <w:rsid w:val="00CF0176"/>
    <w:rsid w:val="00CF0B1C"/>
    <w:rsid w:val="00CF2C1C"/>
    <w:rsid w:val="00CF3A48"/>
    <w:rsid w:val="00CF44DD"/>
    <w:rsid w:val="00CF7AC5"/>
    <w:rsid w:val="00CF7F43"/>
    <w:rsid w:val="00D01500"/>
    <w:rsid w:val="00D02C86"/>
    <w:rsid w:val="00D037A9"/>
    <w:rsid w:val="00D039DC"/>
    <w:rsid w:val="00D03DDC"/>
    <w:rsid w:val="00D04E6C"/>
    <w:rsid w:val="00D054A3"/>
    <w:rsid w:val="00D05794"/>
    <w:rsid w:val="00D06377"/>
    <w:rsid w:val="00D06474"/>
    <w:rsid w:val="00D06772"/>
    <w:rsid w:val="00D06D4B"/>
    <w:rsid w:val="00D06FF8"/>
    <w:rsid w:val="00D10BBC"/>
    <w:rsid w:val="00D1151F"/>
    <w:rsid w:val="00D12010"/>
    <w:rsid w:val="00D129A9"/>
    <w:rsid w:val="00D13049"/>
    <w:rsid w:val="00D13CEF"/>
    <w:rsid w:val="00D1462F"/>
    <w:rsid w:val="00D15324"/>
    <w:rsid w:val="00D153E9"/>
    <w:rsid w:val="00D154F0"/>
    <w:rsid w:val="00D15AA0"/>
    <w:rsid w:val="00D17193"/>
    <w:rsid w:val="00D17307"/>
    <w:rsid w:val="00D173C4"/>
    <w:rsid w:val="00D215EF"/>
    <w:rsid w:val="00D22311"/>
    <w:rsid w:val="00D2294A"/>
    <w:rsid w:val="00D231B5"/>
    <w:rsid w:val="00D238E9"/>
    <w:rsid w:val="00D25412"/>
    <w:rsid w:val="00D25C79"/>
    <w:rsid w:val="00D25E27"/>
    <w:rsid w:val="00D26E2F"/>
    <w:rsid w:val="00D27B06"/>
    <w:rsid w:val="00D30C69"/>
    <w:rsid w:val="00D314E7"/>
    <w:rsid w:val="00D3278F"/>
    <w:rsid w:val="00D32C45"/>
    <w:rsid w:val="00D32D30"/>
    <w:rsid w:val="00D32DCB"/>
    <w:rsid w:val="00D33A66"/>
    <w:rsid w:val="00D33F69"/>
    <w:rsid w:val="00D33FA5"/>
    <w:rsid w:val="00D354E2"/>
    <w:rsid w:val="00D3579A"/>
    <w:rsid w:val="00D35BC4"/>
    <w:rsid w:val="00D40E67"/>
    <w:rsid w:val="00D41F34"/>
    <w:rsid w:val="00D43D6D"/>
    <w:rsid w:val="00D44303"/>
    <w:rsid w:val="00D45EE3"/>
    <w:rsid w:val="00D465F3"/>
    <w:rsid w:val="00D46C23"/>
    <w:rsid w:val="00D47E36"/>
    <w:rsid w:val="00D47E65"/>
    <w:rsid w:val="00D5066D"/>
    <w:rsid w:val="00D50CE5"/>
    <w:rsid w:val="00D5113B"/>
    <w:rsid w:val="00D51C37"/>
    <w:rsid w:val="00D52D71"/>
    <w:rsid w:val="00D53932"/>
    <w:rsid w:val="00D53FA7"/>
    <w:rsid w:val="00D53FAB"/>
    <w:rsid w:val="00D543BD"/>
    <w:rsid w:val="00D54A20"/>
    <w:rsid w:val="00D559A4"/>
    <w:rsid w:val="00D563BB"/>
    <w:rsid w:val="00D57879"/>
    <w:rsid w:val="00D57FD3"/>
    <w:rsid w:val="00D6132D"/>
    <w:rsid w:val="00D61573"/>
    <w:rsid w:val="00D61A13"/>
    <w:rsid w:val="00D62202"/>
    <w:rsid w:val="00D62D32"/>
    <w:rsid w:val="00D6309A"/>
    <w:rsid w:val="00D650D3"/>
    <w:rsid w:val="00D6784B"/>
    <w:rsid w:val="00D67A93"/>
    <w:rsid w:val="00D704EC"/>
    <w:rsid w:val="00D714F8"/>
    <w:rsid w:val="00D71933"/>
    <w:rsid w:val="00D720AC"/>
    <w:rsid w:val="00D72487"/>
    <w:rsid w:val="00D73158"/>
    <w:rsid w:val="00D74FE4"/>
    <w:rsid w:val="00D754AD"/>
    <w:rsid w:val="00D76577"/>
    <w:rsid w:val="00D7722D"/>
    <w:rsid w:val="00D77415"/>
    <w:rsid w:val="00D80B3F"/>
    <w:rsid w:val="00D80EED"/>
    <w:rsid w:val="00D82252"/>
    <w:rsid w:val="00D8226B"/>
    <w:rsid w:val="00D82593"/>
    <w:rsid w:val="00D82CDA"/>
    <w:rsid w:val="00D83684"/>
    <w:rsid w:val="00D8460E"/>
    <w:rsid w:val="00D85F29"/>
    <w:rsid w:val="00D86034"/>
    <w:rsid w:val="00D9004D"/>
    <w:rsid w:val="00D90C44"/>
    <w:rsid w:val="00D91E84"/>
    <w:rsid w:val="00D94C81"/>
    <w:rsid w:val="00D94D28"/>
    <w:rsid w:val="00D94E6F"/>
    <w:rsid w:val="00D95FAF"/>
    <w:rsid w:val="00D96996"/>
    <w:rsid w:val="00DA00BF"/>
    <w:rsid w:val="00DA0512"/>
    <w:rsid w:val="00DA0729"/>
    <w:rsid w:val="00DA0C92"/>
    <w:rsid w:val="00DA257D"/>
    <w:rsid w:val="00DA2B7A"/>
    <w:rsid w:val="00DA2C22"/>
    <w:rsid w:val="00DA2FF1"/>
    <w:rsid w:val="00DA375B"/>
    <w:rsid w:val="00DA4A57"/>
    <w:rsid w:val="00DA65E8"/>
    <w:rsid w:val="00DA79D1"/>
    <w:rsid w:val="00DA7BAB"/>
    <w:rsid w:val="00DB0820"/>
    <w:rsid w:val="00DB22CE"/>
    <w:rsid w:val="00DB24DD"/>
    <w:rsid w:val="00DB4E6F"/>
    <w:rsid w:val="00DB62AA"/>
    <w:rsid w:val="00DB7864"/>
    <w:rsid w:val="00DC0CF0"/>
    <w:rsid w:val="00DC2402"/>
    <w:rsid w:val="00DC3402"/>
    <w:rsid w:val="00DC3741"/>
    <w:rsid w:val="00DC4002"/>
    <w:rsid w:val="00DC4669"/>
    <w:rsid w:val="00DC47E8"/>
    <w:rsid w:val="00DC495F"/>
    <w:rsid w:val="00DC4C98"/>
    <w:rsid w:val="00DC568F"/>
    <w:rsid w:val="00DC6622"/>
    <w:rsid w:val="00DC6D42"/>
    <w:rsid w:val="00DD1DD9"/>
    <w:rsid w:val="00DD1E60"/>
    <w:rsid w:val="00DD20F0"/>
    <w:rsid w:val="00DD2524"/>
    <w:rsid w:val="00DD2780"/>
    <w:rsid w:val="00DD33F2"/>
    <w:rsid w:val="00DD3C94"/>
    <w:rsid w:val="00DD3CC2"/>
    <w:rsid w:val="00DD4DD1"/>
    <w:rsid w:val="00DD5556"/>
    <w:rsid w:val="00DD5774"/>
    <w:rsid w:val="00DD63BC"/>
    <w:rsid w:val="00DD743B"/>
    <w:rsid w:val="00DE0AF6"/>
    <w:rsid w:val="00DE1F99"/>
    <w:rsid w:val="00DE2E3F"/>
    <w:rsid w:val="00DE2F33"/>
    <w:rsid w:val="00DE3409"/>
    <w:rsid w:val="00DE3C67"/>
    <w:rsid w:val="00DE418D"/>
    <w:rsid w:val="00DE41B9"/>
    <w:rsid w:val="00DE44B4"/>
    <w:rsid w:val="00DE54D7"/>
    <w:rsid w:val="00DE570F"/>
    <w:rsid w:val="00DE58A0"/>
    <w:rsid w:val="00DE5F21"/>
    <w:rsid w:val="00DE6712"/>
    <w:rsid w:val="00DE6AEE"/>
    <w:rsid w:val="00DE7517"/>
    <w:rsid w:val="00DE7ACC"/>
    <w:rsid w:val="00DF13EC"/>
    <w:rsid w:val="00DF225D"/>
    <w:rsid w:val="00DF22E0"/>
    <w:rsid w:val="00DF2F1C"/>
    <w:rsid w:val="00DF6AF6"/>
    <w:rsid w:val="00DF6F13"/>
    <w:rsid w:val="00DF721B"/>
    <w:rsid w:val="00E037B1"/>
    <w:rsid w:val="00E038F2"/>
    <w:rsid w:val="00E044FF"/>
    <w:rsid w:val="00E050F4"/>
    <w:rsid w:val="00E05318"/>
    <w:rsid w:val="00E05354"/>
    <w:rsid w:val="00E05519"/>
    <w:rsid w:val="00E05760"/>
    <w:rsid w:val="00E114AF"/>
    <w:rsid w:val="00E13C01"/>
    <w:rsid w:val="00E15217"/>
    <w:rsid w:val="00E15598"/>
    <w:rsid w:val="00E162AE"/>
    <w:rsid w:val="00E16BC1"/>
    <w:rsid w:val="00E2026E"/>
    <w:rsid w:val="00E22539"/>
    <w:rsid w:val="00E229CB"/>
    <w:rsid w:val="00E22B77"/>
    <w:rsid w:val="00E22E1C"/>
    <w:rsid w:val="00E24A76"/>
    <w:rsid w:val="00E24EC0"/>
    <w:rsid w:val="00E2556C"/>
    <w:rsid w:val="00E26621"/>
    <w:rsid w:val="00E266FD"/>
    <w:rsid w:val="00E267E1"/>
    <w:rsid w:val="00E268F9"/>
    <w:rsid w:val="00E27EA6"/>
    <w:rsid w:val="00E31623"/>
    <w:rsid w:val="00E3188A"/>
    <w:rsid w:val="00E32A16"/>
    <w:rsid w:val="00E335DA"/>
    <w:rsid w:val="00E337F7"/>
    <w:rsid w:val="00E3461F"/>
    <w:rsid w:val="00E351FA"/>
    <w:rsid w:val="00E35367"/>
    <w:rsid w:val="00E376FA"/>
    <w:rsid w:val="00E42914"/>
    <w:rsid w:val="00E456CE"/>
    <w:rsid w:val="00E460FA"/>
    <w:rsid w:val="00E46A94"/>
    <w:rsid w:val="00E46C70"/>
    <w:rsid w:val="00E47780"/>
    <w:rsid w:val="00E4778B"/>
    <w:rsid w:val="00E47A97"/>
    <w:rsid w:val="00E5047A"/>
    <w:rsid w:val="00E50AC0"/>
    <w:rsid w:val="00E5199C"/>
    <w:rsid w:val="00E5235B"/>
    <w:rsid w:val="00E53DD8"/>
    <w:rsid w:val="00E5554E"/>
    <w:rsid w:val="00E56419"/>
    <w:rsid w:val="00E56B24"/>
    <w:rsid w:val="00E57CAB"/>
    <w:rsid w:val="00E61C24"/>
    <w:rsid w:val="00E6286B"/>
    <w:rsid w:val="00E628B4"/>
    <w:rsid w:val="00E63162"/>
    <w:rsid w:val="00E63547"/>
    <w:rsid w:val="00E6375B"/>
    <w:rsid w:val="00E63BC2"/>
    <w:rsid w:val="00E665DF"/>
    <w:rsid w:val="00E66D89"/>
    <w:rsid w:val="00E66DAD"/>
    <w:rsid w:val="00E677D3"/>
    <w:rsid w:val="00E67EA6"/>
    <w:rsid w:val="00E7073E"/>
    <w:rsid w:val="00E70B1C"/>
    <w:rsid w:val="00E7145C"/>
    <w:rsid w:val="00E73094"/>
    <w:rsid w:val="00E7340E"/>
    <w:rsid w:val="00E734EC"/>
    <w:rsid w:val="00E74942"/>
    <w:rsid w:val="00E74C57"/>
    <w:rsid w:val="00E75238"/>
    <w:rsid w:val="00E75685"/>
    <w:rsid w:val="00E80638"/>
    <w:rsid w:val="00E80686"/>
    <w:rsid w:val="00E806FC"/>
    <w:rsid w:val="00E81113"/>
    <w:rsid w:val="00E81DF2"/>
    <w:rsid w:val="00E82BF7"/>
    <w:rsid w:val="00E83A8B"/>
    <w:rsid w:val="00E87CA1"/>
    <w:rsid w:val="00E90FC0"/>
    <w:rsid w:val="00E9101A"/>
    <w:rsid w:val="00E91C41"/>
    <w:rsid w:val="00E920AB"/>
    <w:rsid w:val="00E92754"/>
    <w:rsid w:val="00E92C99"/>
    <w:rsid w:val="00E933B3"/>
    <w:rsid w:val="00E93766"/>
    <w:rsid w:val="00E959F9"/>
    <w:rsid w:val="00E96F07"/>
    <w:rsid w:val="00E9722B"/>
    <w:rsid w:val="00E97262"/>
    <w:rsid w:val="00EA02ED"/>
    <w:rsid w:val="00EA155F"/>
    <w:rsid w:val="00EA1C9F"/>
    <w:rsid w:val="00EA24CA"/>
    <w:rsid w:val="00EA25C7"/>
    <w:rsid w:val="00EA277F"/>
    <w:rsid w:val="00EA4065"/>
    <w:rsid w:val="00EA4CC0"/>
    <w:rsid w:val="00EA4D19"/>
    <w:rsid w:val="00EA5E1E"/>
    <w:rsid w:val="00EA61CF"/>
    <w:rsid w:val="00EA68F4"/>
    <w:rsid w:val="00EA7D08"/>
    <w:rsid w:val="00EB039C"/>
    <w:rsid w:val="00EB04F5"/>
    <w:rsid w:val="00EB08FB"/>
    <w:rsid w:val="00EB0CEF"/>
    <w:rsid w:val="00EB18F0"/>
    <w:rsid w:val="00EB434E"/>
    <w:rsid w:val="00EB4A52"/>
    <w:rsid w:val="00EB58E1"/>
    <w:rsid w:val="00EB624B"/>
    <w:rsid w:val="00EB6346"/>
    <w:rsid w:val="00EB6EE8"/>
    <w:rsid w:val="00EB73C6"/>
    <w:rsid w:val="00EB74D4"/>
    <w:rsid w:val="00EB7D90"/>
    <w:rsid w:val="00EC0BD6"/>
    <w:rsid w:val="00EC1871"/>
    <w:rsid w:val="00EC1B65"/>
    <w:rsid w:val="00EC1C92"/>
    <w:rsid w:val="00EC29B7"/>
    <w:rsid w:val="00EC378A"/>
    <w:rsid w:val="00EC48CB"/>
    <w:rsid w:val="00EC4FEA"/>
    <w:rsid w:val="00EC5370"/>
    <w:rsid w:val="00EC558E"/>
    <w:rsid w:val="00ED0DCD"/>
    <w:rsid w:val="00ED0F8C"/>
    <w:rsid w:val="00ED132D"/>
    <w:rsid w:val="00ED2C98"/>
    <w:rsid w:val="00ED2FC7"/>
    <w:rsid w:val="00ED3260"/>
    <w:rsid w:val="00ED363C"/>
    <w:rsid w:val="00ED3A48"/>
    <w:rsid w:val="00ED3F87"/>
    <w:rsid w:val="00ED7251"/>
    <w:rsid w:val="00ED74B1"/>
    <w:rsid w:val="00EE0106"/>
    <w:rsid w:val="00EE0929"/>
    <w:rsid w:val="00EE1A9B"/>
    <w:rsid w:val="00EE201F"/>
    <w:rsid w:val="00EE21EF"/>
    <w:rsid w:val="00EE2363"/>
    <w:rsid w:val="00EE2F8D"/>
    <w:rsid w:val="00EE375A"/>
    <w:rsid w:val="00EE39ED"/>
    <w:rsid w:val="00EE4038"/>
    <w:rsid w:val="00EE49DF"/>
    <w:rsid w:val="00EE51C9"/>
    <w:rsid w:val="00EE6419"/>
    <w:rsid w:val="00EE647C"/>
    <w:rsid w:val="00EE7E9F"/>
    <w:rsid w:val="00EF027B"/>
    <w:rsid w:val="00EF09F3"/>
    <w:rsid w:val="00EF10E2"/>
    <w:rsid w:val="00EF22E8"/>
    <w:rsid w:val="00EF4A7C"/>
    <w:rsid w:val="00EF77E7"/>
    <w:rsid w:val="00EF7BE5"/>
    <w:rsid w:val="00F00D20"/>
    <w:rsid w:val="00F01B77"/>
    <w:rsid w:val="00F01B9C"/>
    <w:rsid w:val="00F03FB6"/>
    <w:rsid w:val="00F04AFC"/>
    <w:rsid w:val="00F04B3C"/>
    <w:rsid w:val="00F0783A"/>
    <w:rsid w:val="00F10784"/>
    <w:rsid w:val="00F10DEA"/>
    <w:rsid w:val="00F10F85"/>
    <w:rsid w:val="00F11D63"/>
    <w:rsid w:val="00F13CE7"/>
    <w:rsid w:val="00F13FF9"/>
    <w:rsid w:val="00F1430C"/>
    <w:rsid w:val="00F16AE9"/>
    <w:rsid w:val="00F17D2C"/>
    <w:rsid w:val="00F212AE"/>
    <w:rsid w:val="00F21443"/>
    <w:rsid w:val="00F22065"/>
    <w:rsid w:val="00F23224"/>
    <w:rsid w:val="00F24912"/>
    <w:rsid w:val="00F25A1D"/>
    <w:rsid w:val="00F2680E"/>
    <w:rsid w:val="00F273C1"/>
    <w:rsid w:val="00F30C28"/>
    <w:rsid w:val="00F30C9A"/>
    <w:rsid w:val="00F30D6D"/>
    <w:rsid w:val="00F3247B"/>
    <w:rsid w:val="00F3475A"/>
    <w:rsid w:val="00F363DB"/>
    <w:rsid w:val="00F37308"/>
    <w:rsid w:val="00F374F2"/>
    <w:rsid w:val="00F37ADC"/>
    <w:rsid w:val="00F40073"/>
    <w:rsid w:val="00F4076D"/>
    <w:rsid w:val="00F40FF3"/>
    <w:rsid w:val="00F41202"/>
    <w:rsid w:val="00F41B92"/>
    <w:rsid w:val="00F42204"/>
    <w:rsid w:val="00F42289"/>
    <w:rsid w:val="00F426EC"/>
    <w:rsid w:val="00F431E0"/>
    <w:rsid w:val="00F445AF"/>
    <w:rsid w:val="00F44993"/>
    <w:rsid w:val="00F4546F"/>
    <w:rsid w:val="00F457FE"/>
    <w:rsid w:val="00F45E35"/>
    <w:rsid w:val="00F46C3C"/>
    <w:rsid w:val="00F474A0"/>
    <w:rsid w:val="00F513D5"/>
    <w:rsid w:val="00F5392F"/>
    <w:rsid w:val="00F542BA"/>
    <w:rsid w:val="00F56AB4"/>
    <w:rsid w:val="00F57ABE"/>
    <w:rsid w:val="00F6061B"/>
    <w:rsid w:val="00F607ED"/>
    <w:rsid w:val="00F60B40"/>
    <w:rsid w:val="00F60FD3"/>
    <w:rsid w:val="00F6134E"/>
    <w:rsid w:val="00F6162F"/>
    <w:rsid w:val="00F61CD4"/>
    <w:rsid w:val="00F627A7"/>
    <w:rsid w:val="00F6364F"/>
    <w:rsid w:val="00F640D8"/>
    <w:rsid w:val="00F64A05"/>
    <w:rsid w:val="00F653D8"/>
    <w:rsid w:val="00F6568A"/>
    <w:rsid w:val="00F66DFB"/>
    <w:rsid w:val="00F674CE"/>
    <w:rsid w:val="00F677FD"/>
    <w:rsid w:val="00F679DA"/>
    <w:rsid w:val="00F67A3D"/>
    <w:rsid w:val="00F71236"/>
    <w:rsid w:val="00F72271"/>
    <w:rsid w:val="00F73043"/>
    <w:rsid w:val="00F7347F"/>
    <w:rsid w:val="00F7394D"/>
    <w:rsid w:val="00F75A21"/>
    <w:rsid w:val="00F75CDA"/>
    <w:rsid w:val="00F764B4"/>
    <w:rsid w:val="00F76649"/>
    <w:rsid w:val="00F770B2"/>
    <w:rsid w:val="00F77437"/>
    <w:rsid w:val="00F81871"/>
    <w:rsid w:val="00F83133"/>
    <w:rsid w:val="00F835C1"/>
    <w:rsid w:val="00F84142"/>
    <w:rsid w:val="00F84B59"/>
    <w:rsid w:val="00F84C75"/>
    <w:rsid w:val="00F87395"/>
    <w:rsid w:val="00F92822"/>
    <w:rsid w:val="00F936A5"/>
    <w:rsid w:val="00F94842"/>
    <w:rsid w:val="00F967E8"/>
    <w:rsid w:val="00F96841"/>
    <w:rsid w:val="00F96B33"/>
    <w:rsid w:val="00F96F1A"/>
    <w:rsid w:val="00F970CF"/>
    <w:rsid w:val="00FA01CC"/>
    <w:rsid w:val="00FA0437"/>
    <w:rsid w:val="00FA0955"/>
    <w:rsid w:val="00FA37E2"/>
    <w:rsid w:val="00FA3BC5"/>
    <w:rsid w:val="00FA4862"/>
    <w:rsid w:val="00FA5159"/>
    <w:rsid w:val="00FA579E"/>
    <w:rsid w:val="00FA722C"/>
    <w:rsid w:val="00FB041D"/>
    <w:rsid w:val="00FB04AA"/>
    <w:rsid w:val="00FB2670"/>
    <w:rsid w:val="00FB28E7"/>
    <w:rsid w:val="00FB29E0"/>
    <w:rsid w:val="00FB2E84"/>
    <w:rsid w:val="00FB371D"/>
    <w:rsid w:val="00FB39C4"/>
    <w:rsid w:val="00FB3DE9"/>
    <w:rsid w:val="00FB40F3"/>
    <w:rsid w:val="00FB4145"/>
    <w:rsid w:val="00FB44E0"/>
    <w:rsid w:val="00FB4FFB"/>
    <w:rsid w:val="00FB5672"/>
    <w:rsid w:val="00FB67C5"/>
    <w:rsid w:val="00FB6B9C"/>
    <w:rsid w:val="00FC0638"/>
    <w:rsid w:val="00FC08B9"/>
    <w:rsid w:val="00FC124E"/>
    <w:rsid w:val="00FC14F4"/>
    <w:rsid w:val="00FC189C"/>
    <w:rsid w:val="00FC2312"/>
    <w:rsid w:val="00FC29AC"/>
    <w:rsid w:val="00FC34C8"/>
    <w:rsid w:val="00FC5BD8"/>
    <w:rsid w:val="00FD016C"/>
    <w:rsid w:val="00FD10A4"/>
    <w:rsid w:val="00FD1444"/>
    <w:rsid w:val="00FD1AF2"/>
    <w:rsid w:val="00FD2BEE"/>
    <w:rsid w:val="00FD47B6"/>
    <w:rsid w:val="00FD4E3B"/>
    <w:rsid w:val="00FD5AF7"/>
    <w:rsid w:val="00FD72AB"/>
    <w:rsid w:val="00FD7479"/>
    <w:rsid w:val="00FD7FDB"/>
    <w:rsid w:val="00FE1FE5"/>
    <w:rsid w:val="00FE2408"/>
    <w:rsid w:val="00FE332F"/>
    <w:rsid w:val="00FE3F61"/>
    <w:rsid w:val="00FE6731"/>
    <w:rsid w:val="00FE72BE"/>
    <w:rsid w:val="00FE7FB9"/>
    <w:rsid w:val="00FF0194"/>
    <w:rsid w:val="00FF0CCB"/>
    <w:rsid w:val="00FF1441"/>
    <w:rsid w:val="00FF33CF"/>
    <w:rsid w:val="00FF46F3"/>
    <w:rsid w:val="00FF537A"/>
    <w:rsid w:val="00FF6032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7358BCA7"/>
  <w15:docId w15:val="{F68EFD03-FA8F-457D-A5F9-51E382A4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9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5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26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7D3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85E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F26F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AA8"/>
    <w:rPr>
      <w:rFonts w:ascii="Segoe UI" w:hAnsi="Segoe UI" w:cs="Segoe UI"/>
      <w:sz w:val="18"/>
      <w:szCs w:val="18"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0A3278"/>
  </w:style>
  <w:style w:type="paragraph" w:styleId="Encabezado">
    <w:name w:val="header"/>
    <w:basedOn w:val="Normal"/>
    <w:link w:val="EncabezadoCar"/>
    <w:uiPriority w:val="99"/>
    <w:unhideWhenUsed/>
    <w:rsid w:val="000A3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278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A3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278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0D11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0B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0E7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a">
    <w:name w:val="List"/>
    <w:basedOn w:val="Normal"/>
    <w:uiPriority w:val="99"/>
    <w:unhideWhenUsed/>
    <w:rsid w:val="000E7D3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E7D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F2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F2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1F26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F26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F26FA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F26FA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F26FA"/>
    <w:rPr>
      <w:rFonts w:ascii="Times New Roman" w:eastAsia="Times New Roman" w:hAnsi="Times New Roman" w:cstheme="minorBidi"/>
      <w:sz w:val="24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F26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26FA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1F26F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F26FA"/>
    <w:rPr>
      <w:rFonts w:ascii="Times New Roman" w:eastAsia="Times New Roman" w:hAnsi="Times New Roman" w:cstheme="minorBidi"/>
      <w:sz w:val="24"/>
      <w:szCs w:val="24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2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259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259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2">
    <w:name w:val="List 2"/>
    <w:basedOn w:val="Normal"/>
    <w:uiPriority w:val="99"/>
    <w:unhideWhenUsed/>
    <w:rsid w:val="003054AE"/>
    <w:pPr>
      <w:ind w:left="566" w:hanging="283"/>
      <w:contextualSpacing/>
    </w:pPr>
  </w:style>
  <w:style w:type="character" w:customStyle="1" w:styleId="SinespaciadoCar">
    <w:name w:val="Sin espaciado Car"/>
    <w:link w:val="Sinespaciado"/>
    <w:uiPriority w:val="1"/>
    <w:locked/>
    <w:rsid w:val="00D94C8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94C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B85ED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3742C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ocuments\Plantillas%20personalizadas%20de%20Office\MODELO%20PROTOCO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6E7B-C59B-45CC-915A-337CBC2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PROTOCOLO</Template>
  <TotalTime>13589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Expertos en Computacion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Marvin Wosvely Najarro De Pax</cp:lastModifiedBy>
  <cp:revision>428</cp:revision>
  <cp:lastPrinted>2023-01-09T23:07:00Z</cp:lastPrinted>
  <dcterms:created xsi:type="dcterms:W3CDTF">2019-12-09T00:38:00Z</dcterms:created>
  <dcterms:modified xsi:type="dcterms:W3CDTF">2023-01-09T23:39:00Z</dcterms:modified>
</cp:coreProperties>
</file>