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EE3B" w14:textId="79CD4F16" w:rsidR="00AB2D26" w:rsidRPr="008150F3" w:rsidRDefault="00AB2D26" w:rsidP="008150F3">
      <w:pPr>
        <w:spacing w:after="0" w:line="257" w:lineRule="auto"/>
        <w:jc w:val="center"/>
        <w:rPr>
          <w:rFonts w:ascii="Times New Roman" w:hAnsi="Times New Roman" w:cs="Times New Roman"/>
          <w:sz w:val="28"/>
        </w:rPr>
      </w:pPr>
      <w:bookmarkStart w:id="0" w:name="_Hlk112950649"/>
      <w:r w:rsidRPr="008150F3">
        <w:rPr>
          <w:rFonts w:ascii="Times New Roman" w:hAnsi="Times New Roman" w:cs="Times New Roman"/>
          <w:b/>
          <w:sz w:val="28"/>
        </w:rPr>
        <w:t>ANEXO I</w:t>
      </w:r>
    </w:p>
    <w:p w14:paraId="2D2534B0" w14:textId="5062CFDE" w:rsidR="00AB2D26" w:rsidRPr="008150F3" w:rsidRDefault="00AB2D26" w:rsidP="008150F3">
      <w:pPr>
        <w:spacing w:after="0" w:line="257" w:lineRule="auto"/>
        <w:jc w:val="center"/>
        <w:rPr>
          <w:rFonts w:ascii="Times New Roman" w:hAnsi="Times New Roman" w:cs="Times New Roman"/>
          <w:b/>
          <w:sz w:val="28"/>
        </w:rPr>
      </w:pPr>
      <w:r w:rsidRPr="008150F3">
        <w:rPr>
          <w:rFonts w:ascii="Times New Roman" w:hAnsi="Times New Roman" w:cs="Times New Roman"/>
          <w:b/>
          <w:sz w:val="28"/>
        </w:rPr>
        <w:t>SOLICITUD DE POSTULACIÓN</w:t>
      </w:r>
    </w:p>
    <w:p w14:paraId="7C751B43" w14:textId="67C8C604" w:rsidR="00AB2D26" w:rsidRPr="008150F3" w:rsidRDefault="00AB2D26" w:rsidP="008150F3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8150F3">
        <w:rPr>
          <w:rFonts w:ascii="Times New Roman" w:hAnsi="Times New Roman" w:cs="Times New Roman"/>
          <w:b/>
          <w:sz w:val="28"/>
        </w:rPr>
        <w:t>“</w:t>
      </w:r>
      <w:r w:rsidR="00377759" w:rsidRPr="008150F3">
        <w:rPr>
          <w:rFonts w:ascii="Times New Roman" w:hAnsi="Times New Roman" w:cs="Times New Roman"/>
          <w:b/>
          <w:sz w:val="28"/>
        </w:rPr>
        <w:t>CAPACITACIÓ</w:t>
      </w:r>
      <w:r w:rsidRPr="008150F3">
        <w:rPr>
          <w:rFonts w:ascii="Times New Roman" w:hAnsi="Times New Roman" w:cs="Times New Roman"/>
          <w:b/>
          <w:sz w:val="28"/>
        </w:rPr>
        <w:t>N PARA EL APRENDIZAJE DEL IDIOMA INGLES”</w:t>
      </w:r>
    </w:p>
    <w:p w14:paraId="545FFE38" w14:textId="77777777" w:rsidR="008150F3" w:rsidRPr="008150F3" w:rsidRDefault="008150F3" w:rsidP="008150F3">
      <w:pPr>
        <w:spacing w:after="0" w:line="257" w:lineRule="auto"/>
        <w:jc w:val="center"/>
        <w:rPr>
          <w:rFonts w:ascii="Times New Roman" w:hAnsi="Times New Roman" w:cs="Times New Roman"/>
          <w:b/>
        </w:rPr>
      </w:pPr>
    </w:p>
    <w:p w14:paraId="085AC1A6" w14:textId="77777777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</w:rPr>
      </w:pPr>
    </w:p>
    <w:p w14:paraId="2CAD1FF9" w14:textId="6B50D367" w:rsidR="00AB2D26" w:rsidRPr="008150F3" w:rsidRDefault="00AB2D26" w:rsidP="00AB2D26">
      <w:pPr>
        <w:spacing w:after="0" w:line="257" w:lineRule="auto"/>
        <w:jc w:val="right"/>
        <w:rPr>
          <w:rFonts w:ascii="Times New Roman" w:hAnsi="Times New Roman" w:cs="Times New Roman"/>
        </w:rPr>
      </w:pPr>
      <w:r w:rsidRPr="008150F3">
        <w:rPr>
          <w:rFonts w:ascii="Times New Roman" w:hAnsi="Times New Roman" w:cs="Times New Roman"/>
        </w:rPr>
        <w:t xml:space="preserve"> Guatemala, ________ de _______________de 2023.</w:t>
      </w:r>
    </w:p>
    <w:p w14:paraId="7183839E" w14:textId="77777777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</w:rPr>
      </w:pPr>
    </w:p>
    <w:p w14:paraId="5C770CA0" w14:textId="77777777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  <w:b/>
        </w:rPr>
      </w:pPr>
      <w:r w:rsidRPr="008150F3">
        <w:rPr>
          <w:rFonts w:ascii="Times New Roman" w:hAnsi="Times New Roman" w:cs="Times New Roman"/>
          <w:b/>
        </w:rPr>
        <w:t>SEÑOR:</w:t>
      </w:r>
    </w:p>
    <w:p w14:paraId="64B3D4CD" w14:textId="3B11B5BD" w:rsidR="00AB2D26" w:rsidRPr="008150F3" w:rsidRDefault="00377759" w:rsidP="00C92BDB">
      <w:pPr>
        <w:spacing w:after="0" w:line="257" w:lineRule="auto"/>
        <w:rPr>
          <w:rFonts w:ascii="Times New Roman" w:hAnsi="Times New Roman" w:cs="Times New Roman"/>
          <w:b/>
        </w:rPr>
      </w:pPr>
      <w:r w:rsidRPr="008150F3">
        <w:rPr>
          <w:rFonts w:ascii="Times New Roman" w:hAnsi="Times New Roman" w:cs="Times New Roman"/>
          <w:b/>
        </w:rPr>
        <w:t>PRESIDENTE DE LA JUNTA EVALUADORA</w:t>
      </w:r>
      <w:r w:rsidR="00AB2D26" w:rsidRPr="008150F3">
        <w:rPr>
          <w:rFonts w:ascii="Times New Roman" w:hAnsi="Times New Roman" w:cs="Times New Roman"/>
          <w:b/>
        </w:rPr>
        <w:t>,</w:t>
      </w:r>
    </w:p>
    <w:p w14:paraId="73092453" w14:textId="5F2FDA21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  <w:b/>
        </w:rPr>
      </w:pPr>
      <w:r w:rsidRPr="008150F3">
        <w:rPr>
          <w:rFonts w:ascii="Times New Roman" w:hAnsi="Times New Roman" w:cs="Times New Roman"/>
          <w:b/>
        </w:rPr>
        <w:t>D</w:t>
      </w:r>
      <w:r w:rsidR="00377759" w:rsidRPr="008150F3">
        <w:rPr>
          <w:rFonts w:ascii="Times New Roman" w:hAnsi="Times New Roman" w:cs="Times New Roman"/>
          <w:b/>
        </w:rPr>
        <w:t>E LA SUBDIRECCIÓN GENERAL DE ESTUDIOS Y DOCTRINA</w:t>
      </w:r>
      <w:r w:rsidRPr="008150F3">
        <w:rPr>
          <w:rFonts w:ascii="Times New Roman" w:hAnsi="Times New Roman" w:cs="Times New Roman"/>
          <w:b/>
        </w:rPr>
        <w:t xml:space="preserve"> DE LA POLICÍA NACIONAL CIVIL. </w:t>
      </w:r>
    </w:p>
    <w:p w14:paraId="27C2087E" w14:textId="77777777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</w:rPr>
      </w:pPr>
    </w:p>
    <w:p w14:paraId="59CCA4BC" w14:textId="57B678A4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</w:rPr>
      </w:pPr>
      <w:r w:rsidRPr="008150F3">
        <w:rPr>
          <w:rFonts w:ascii="Times New Roman" w:hAnsi="Times New Roman" w:cs="Times New Roman"/>
        </w:rPr>
        <w:t xml:space="preserve">Respetable Señor </w:t>
      </w:r>
      <w:r w:rsidR="008150F3" w:rsidRPr="008150F3">
        <w:rPr>
          <w:rFonts w:ascii="Times New Roman" w:hAnsi="Times New Roman" w:cs="Times New Roman"/>
        </w:rPr>
        <w:t>Presidente De La Junta Evaluadora</w:t>
      </w:r>
      <w:r w:rsidRPr="008150F3">
        <w:rPr>
          <w:rFonts w:ascii="Times New Roman" w:hAnsi="Times New Roman" w:cs="Times New Roman"/>
        </w:rPr>
        <w:t xml:space="preserve">: </w:t>
      </w:r>
    </w:p>
    <w:p w14:paraId="058F2082" w14:textId="77777777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</w:rPr>
      </w:pPr>
    </w:p>
    <w:p w14:paraId="5EDEC8B5" w14:textId="02128E03" w:rsidR="00AB2D26" w:rsidRPr="008150F3" w:rsidRDefault="00AB2D26" w:rsidP="00377759">
      <w:pPr>
        <w:spacing w:after="0" w:line="257" w:lineRule="auto"/>
        <w:jc w:val="both"/>
        <w:rPr>
          <w:rFonts w:ascii="Times New Roman" w:hAnsi="Times New Roman" w:cs="Times New Roman"/>
        </w:rPr>
      </w:pPr>
      <w:r w:rsidRPr="008150F3">
        <w:rPr>
          <w:rFonts w:ascii="Times New Roman" w:hAnsi="Times New Roman" w:cs="Times New Roman"/>
        </w:rPr>
        <w:t>De la manera más atenta, Yo: ______________________________________________________,</w:t>
      </w:r>
      <w:r w:rsidR="008150F3" w:rsidRPr="008150F3">
        <w:rPr>
          <w:rFonts w:ascii="Times New Roman" w:hAnsi="Times New Roman" w:cs="Times New Roman"/>
        </w:rPr>
        <w:t xml:space="preserve">     </w:t>
      </w:r>
      <w:r w:rsidRPr="008150F3">
        <w:rPr>
          <w:rFonts w:ascii="Times New Roman" w:hAnsi="Times New Roman" w:cs="Times New Roman"/>
        </w:rPr>
        <w:t xml:space="preserve"> de ______ años de edad, estado civil ________________________ con Número de Identificación Policial: _______________, de nacionalidad guatemalteca, me identifico con Documento Personal de Identificación C.U.I.: ____________________________, extendido por el Registro Nacional de las Personas de la República de Guatemala.</w:t>
      </w:r>
    </w:p>
    <w:p w14:paraId="37A22E22" w14:textId="77777777" w:rsidR="00AB2D26" w:rsidRPr="008150F3" w:rsidRDefault="00AB2D26" w:rsidP="00377759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63D09921" w14:textId="6918076B" w:rsidR="00AB2D26" w:rsidRPr="008150F3" w:rsidRDefault="00AB2D26" w:rsidP="00377759">
      <w:pPr>
        <w:spacing w:after="0" w:line="257" w:lineRule="auto"/>
        <w:jc w:val="both"/>
        <w:rPr>
          <w:rFonts w:ascii="Times New Roman" w:hAnsi="Times New Roman" w:cs="Times New Roman"/>
        </w:rPr>
      </w:pPr>
      <w:r w:rsidRPr="008150F3">
        <w:rPr>
          <w:rFonts w:ascii="Times New Roman" w:hAnsi="Times New Roman" w:cs="Times New Roman"/>
        </w:rPr>
        <w:t>Por este medio solicito la oportunidad de ingresar al proceso d</w:t>
      </w:r>
      <w:r w:rsidR="00377759" w:rsidRPr="008150F3">
        <w:rPr>
          <w:rFonts w:ascii="Times New Roman" w:hAnsi="Times New Roman" w:cs="Times New Roman"/>
        </w:rPr>
        <w:t xml:space="preserve">e selección para poder optar a la </w:t>
      </w:r>
      <w:r w:rsidRPr="008150F3">
        <w:rPr>
          <w:rFonts w:ascii="Times New Roman" w:hAnsi="Times New Roman" w:cs="Times New Roman"/>
          <w:b/>
        </w:rPr>
        <w:t>“</w:t>
      </w:r>
      <w:r w:rsidR="00377759" w:rsidRPr="008150F3">
        <w:rPr>
          <w:rFonts w:ascii="Times New Roman" w:hAnsi="Times New Roman" w:cs="Times New Roman"/>
          <w:b/>
        </w:rPr>
        <w:t>CAPACITACIÓ</w:t>
      </w:r>
      <w:r w:rsidRPr="008150F3">
        <w:rPr>
          <w:rFonts w:ascii="Times New Roman" w:hAnsi="Times New Roman" w:cs="Times New Roman"/>
          <w:b/>
        </w:rPr>
        <w:t>N PARA EL APRENDIZAJE DEL IDIOMA INGLES”.</w:t>
      </w:r>
      <w:r w:rsidRPr="008150F3">
        <w:rPr>
          <w:rFonts w:ascii="Times New Roman" w:hAnsi="Times New Roman" w:cs="Times New Roman"/>
        </w:rPr>
        <w:t xml:space="preserve"> </w:t>
      </w:r>
    </w:p>
    <w:p w14:paraId="1D1AA453" w14:textId="77777777" w:rsidR="00AB2D26" w:rsidRPr="008150F3" w:rsidRDefault="00AB2D26" w:rsidP="00377759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221ED3CE" w14:textId="35FB0D6E" w:rsidR="00AB2D26" w:rsidRPr="008150F3" w:rsidRDefault="00AB2D26" w:rsidP="00377759">
      <w:pPr>
        <w:spacing w:after="0" w:line="257" w:lineRule="auto"/>
        <w:jc w:val="both"/>
        <w:rPr>
          <w:rFonts w:ascii="Times New Roman" w:hAnsi="Times New Roman" w:cs="Times New Roman"/>
        </w:rPr>
      </w:pPr>
      <w:r w:rsidRPr="008150F3">
        <w:rPr>
          <w:rFonts w:ascii="Times New Roman" w:hAnsi="Times New Roman" w:cs="Times New Roman"/>
        </w:rPr>
        <w:t xml:space="preserve">Asimismo, autorizo al </w:t>
      </w:r>
      <w:proofErr w:type="gramStart"/>
      <w:r w:rsidRPr="008150F3">
        <w:rPr>
          <w:rFonts w:ascii="Times New Roman" w:hAnsi="Times New Roman" w:cs="Times New Roman"/>
        </w:rPr>
        <w:t>Jefe</w:t>
      </w:r>
      <w:proofErr w:type="gramEnd"/>
      <w:r w:rsidRPr="008150F3">
        <w:rPr>
          <w:rFonts w:ascii="Times New Roman" w:hAnsi="Times New Roman" w:cs="Times New Roman"/>
        </w:rPr>
        <w:t xml:space="preserve"> del departamento de Educación Continua y a la Subdirección General de Estudios y Doctrina para que me puedan realizar todas las evaluaciones del proceso de selección u otras que se consideren pertinentes; para lo cual otorgo mi total y amplio consentimiento.</w:t>
      </w:r>
    </w:p>
    <w:p w14:paraId="702652E1" w14:textId="77777777" w:rsidR="00AB2D26" w:rsidRPr="008150F3" w:rsidRDefault="00AB2D26" w:rsidP="00377759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094675E1" w14:textId="77777777" w:rsidR="00AB2D26" w:rsidRPr="008150F3" w:rsidRDefault="00AB2D26" w:rsidP="00377759">
      <w:pPr>
        <w:spacing w:after="0" w:line="257" w:lineRule="auto"/>
        <w:jc w:val="both"/>
        <w:rPr>
          <w:rFonts w:ascii="Times New Roman" w:hAnsi="Times New Roman" w:cs="Times New Roman"/>
        </w:rPr>
      </w:pPr>
      <w:r w:rsidRPr="008150F3">
        <w:rPr>
          <w:rFonts w:ascii="Times New Roman" w:hAnsi="Times New Roman" w:cs="Times New Roman"/>
        </w:rPr>
        <w:t>Agradeciendo de antemano su atención prestada, me suscribo de usted.</w:t>
      </w:r>
    </w:p>
    <w:p w14:paraId="79ABA770" w14:textId="77777777" w:rsidR="00AB2D26" w:rsidRPr="008150F3" w:rsidRDefault="00AB2D26" w:rsidP="00377759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30E4FE51" w14:textId="59E1822A" w:rsidR="0076006A" w:rsidRPr="008150F3" w:rsidRDefault="00AB2D26" w:rsidP="008150F3">
      <w:pPr>
        <w:spacing w:after="0" w:line="257" w:lineRule="auto"/>
        <w:jc w:val="center"/>
        <w:rPr>
          <w:rFonts w:ascii="Times New Roman" w:hAnsi="Times New Roman" w:cs="Times New Roman"/>
        </w:rPr>
      </w:pPr>
      <w:r w:rsidRPr="008150F3">
        <w:rPr>
          <w:rFonts w:ascii="Times New Roman" w:hAnsi="Times New Roman" w:cs="Times New Roman"/>
        </w:rPr>
        <w:t>Respetuosamente,</w:t>
      </w:r>
    </w:p>
    <w:p w14:paraId="1704AA74" w14:textId="77777777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</w:rPr>
      </w:pPr>
    </w:p>
    <w:p w14:paraId="49437098" w14:textId="77777777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</w:rPr>
      </w:pPr>
    </w:p>
    <w:p w14:paraId="02575808" w14:textId="5E7704EC" w:rsidR="00AB2D26" w:rsidRPr="008150F3" w:rsidRDefault="00AB2D26" w:rsidP="008150F3">
      <w:pPr>
        <w:spacing w:after="0" w:line="257" w:lineRule="auto"/>
        <w:ind w:firstLine="708"/>
        <w:rPr>
          <w:rFonts w:ascii="Times New Roman" w:hAnsi="Times New Roman" w:cs="Times New Roman"/>
        </w:rPr>
      </w:pPr>
      <w:r w:rsidRPr="008150F3">
        <w:rPr>
          <w:rFonts w:ascii="Times New Roman" w:hAnsi="Times New Roman" w:cs="Times New Roman"/>
        </w:rPr>
        <w:t>Grado Jerárquico:</w:t>
      </w:r>
    </w:p>
    <w:p w14:paraId="7A4B2219" w14:textId="77777777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</w:rPr>
      </w:pPr>
    </w:p>
    <w:p w14:paraId="494E03DE" w14:textId="2F22A423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</w:rPr>
      </w:pPr>
      <w:r w:rsidRPr="008150F3">
        <w:rPr>
          <w:rFonts w:ascii="Times New Roman" w:hAnsi="Times New Roman" w:cs="Times New Roman"/>
        </w:rPr>
        <w:t xml:space="preserve">                                   </w:t>
      </w:r>
      <w:r w:rsidR="00377759" w:rsidRPr="008150F3">
        <w:rPr>
          <w:rFonts w:ascii="Times New Roman" w:hAnsi="Times New Roman" w:cs="Times New Roman"/>
        </w:rPr>
        <w:t xml:space="preserve"> </w:t>
      </w:r>
      <w:r w:rsidR="008150F3">
        <w:rPr>
          <w:rFonts w:ascii="Times New Roman" w:hAnsi="Times New Roman" w:cs="Times New Roman"/>
        </w:rPr>
        <w:t xml:space="preserve">      </w:t>
      </w:r>
      <w:r w:rsidRPr="008150F3">
        <w:rPr>
          <w:rFonts w:ascii="Times New Roman" w:hAnsi="Times New Roman" w:cs="Times New Roman"/>
        </w:rPr>
        <w:t xml:space="preserve"> Firma: _________________________________</w:t>
      </w:r>
    </w:p>
    <w:p w14:paraId="6C9FE82C" w14:textId="77777777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</w:rPr>
      </w:pPr>
    </w:p>
    <w:p w14:paraId="371F2A55" w14:textId="77777777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</w:rPr>
      </w:pPr>
    </w:p>
    <w:p w14:paraId="77EF0691" w14:textId="223D924F" w:rsidR="00AB2D26" w:rsidRPr="008150F3" w:rsidRDefault="00AB2D26" w:rsidP="008150F3">
      <w:pPr>
        <w:spacing w:after="0" w:line="257" w:lineRule="auto"/>
        <w:ind w:firstLine="708"/>
        <w:rPr>
          <w:rFonts w:ascii="Times New Roman" w:hAnsi="Times New Roman" w:cs="Times New Roman"/>
          <w:bCs/>
          <w:iCs/>
          <w:sz w:val="18"/>
          <w:szCs w:val="18"/>
        </w:rPr>
      </w:pPr>
      <w:r w:rsidRPr="008150F3">
        <w:rPr>
          <w:rFonts w:ascii="Times New Roman" w:hAnsi="Times New Roman" w:cs="Times New Roman"/>
        </w:rPr>
        <w:t>Nombre completo: _____________________________________________________</w:t>
      </w:r>
      <w:bookmarkEnd w:id="0"/>
    </w:p>
    <w:sectPr w:rsidR="00AB2D26" w:rsidRPr="008150F3" w:rsidSect="00FB2E84">
      <w:headerReference w:type="even" r:id="rId8"/>
      <w:headerReference w:type="default" r:id="rId9"/>
      <w:footerReference w:type="default" r:id="rId10"/>
      <w:pgSz w:w="12240" w:h="15840" w:code="1"/>
      <w:pgMar w:top="1559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F083" w14:textId="77777777" w:rsidR="004A1BFB" w:rsidRDefault="004A1BFB" w:rsidP="000A3278">
      <w:pPr>
        <w:spacing w:after="0" w:line="240" w:lineRule="auto"/>
      </w:pPr>
      <w:r>
        <w:separator/>
      </w:r>
    </w:p>
  </w:endnote>
  <w:endnote w:type="continuationSeparator" w:id="0">
    <w:p w14:paraId="185CC29F" w14:textId="77777777" w:rsidR="004A1BFB" w:rsidRDefault="004A1BFB" w:rsidP="000A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1E77" w14:textId="77777777" w:rsidR="00E66DAD" w:rsidRDefault="00E66DAD" w:rsidP="00E66DAD">
    <w:pPr>
      <w:pStyle w:val="Piedepgina"/>
      <w:tabs>
        <w:tab w:val="clear" w:pos="4419"/>
        <w:tab w:val="clear" w:pos="8838"/>
        <w:tab w:val="left" w:pos="2445"/>
      </w:tabs>
      <w:jc w:val="center"/>
    </w:pPr>
    <w:r>
      <w:t>15 calle 16-00 zona 6, Ciudad de Guatemala</w:t>
    </w:r>
  </w:p>
  <w:p w14:paraId="4E116D6F" w14:textId="77777777" w:rsidR="00E66DAD" w:rsidRDefault="00E66DAD" w:rsidP="00E66DAD">
    <w:pPr>
      <w:pStyle w:val="Piedepgina"/>
      <w:tabs>
        <w:tab w:val="clear" w:pos="8838"/>
        <w:tab w:val="left" w:pos="1590"/>
        <w:tab w:val="left" w:pos="2445"/>
      </w:tabs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 wp14:anchorId="4F9E11D8" wp14:editId="7E1F79AF">
          <wp:simplePos x="0" y="0"/>
          <wp:positionH relativeFrom="column">
            <wp:posOffset>2066233</wp:posOffset>
          </wp:positionH>
          <wp:positionV relativeFrom="paragraph">
            <wp:posOffset>180208</wp:posOffset>
          </wp:positionV>
          <wp:extent cx="1412875" cy="56959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  <w:t>Teléfono: (502) 5206-2840</w:t>
    </w:r>
  </w:p>
  <w:p w14:paraId="0DA009A1" w14:textId="77777777" w:rsidR="00E66DAD" w:rsidRPr="00141851" w:rsidRDefault="00E66DAD" w:rsidP="00E66DAD">
    <w:pPr>
      <w:pStyle w:val="Piedepgina"/>
    </w:pPr>
  </w:p>
  <w:p w14:paraId="4032826E" w14:textId="77777777" w:rsidR="004B3425" w:rsidRPr="00E66DAD" w:rsidRDefault="004B3425" w:rsidP="00E66D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61B1" w14:textId="77777777" w:rsidR="004A1BFB" w:rsidRDefault="004A1BFB" w:rsidP="000A3278">
      <w:pPr>
        <w:spacing w:after="0" w:line="240" w:lineRule="auto"/>
      </w:pPr>
      <w:r>
        <w:separator/>
      </w:r>
    </w:p>
  </w:footnote>
  <w:footnote w:type="continuationSeparator" w:id="0">
    <w:p w14:paraId="162B121E" w14:textId="77777777" w:rsidR="004A1BFB" w:rsidRDefault="004A1BFB" w:rsidP="000A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FFF0" w14:textId="77777777" w:rsidR="009A591E" w:rsidRDefault="009A591E">
    <w:pPr>
      <w:pStyle w:val="Encabezado"/>
    </w:pPr>
  </w:p>
  <w:p w14:paraId="5F466BA2" w14:textId="77777777" w:rsidR="009A591E" w:rsidRDefault="009A591E" w:rsidP="002E40A4">
    <w:pP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3DBD" w14:textId="2FB13286" w:rsidR="00EE375A" w:rsidRDefault="00EE375A" w:rsidP="00EE375A">
    <w:pPr>
      <w:spacing w:after="0"/>
      <w:ind w:left="3540" w:firstLine="708"/>
      <w:jc w:val="center"/>
      <w:rPr>
        <w:rFonts w:ascii="Arial" w:hAnsi="Arial" w:cs="Arial"/>
        <w:b/>
        <w:sz w:val="16"/>
        <w:szCs w:val="16"/>
      </w:rPr>
    </w:pP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57216" behindDoc="0" locked="0" layoutInCell="1" allowOverlap="1" wp14:anchorId="47AA0773" wp14:editId="5F6B3332">
          <wp:simplePos x="0" y="0"/>
          <wp:positionH relativeFrom="column">
            <wp:posOffset>0</wp:posOffset>
          </wp:positionH>
          <wp:positionV relativeFrom="paragraph">
            <wp:posOffset>-210185</wp:posOffset>
          </wp:positionV>
          <wp:extent cx="1460665" cy="734687"/>
          <wp:effectExtent l="0" t="0" r="635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460665" cy="7346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929">
      <w:rPr>
        <w:noProof/>
        <w:lang w:val="es-GT" w:eastAsia="es-GT"/>
      </w:rPr>
      <w:drawing>
        <wp:anchor distT="0" distB="0" distL="114300" distR="114300" simplePos="0" relativeHeight="251656192" behindDoc="0" locked="0" layoutInCell="1" allowOverlap="1" wp14:anchorId="65F6617D" wp14:editId="038179B4">
          <wp:simplePos x="0" y="0"/>
          <wp:positionH relativeFrom="column">
            <wp:posOffset>2152650</wp:posOffset>
          </wp:positionH>
          <wp:positionV relativeFrom="paragraph">
            <wp:posOffset>-76835</wp:posOffset>
          </wp:positionV>
          <wp:extent cx="521970" cy="612775"/>
          <wp:effectExtent l="0" t="0" r="0" b="0"/>
          <wp:wrapNone/>
          <wp:docPr id="2" name="Imagen 2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8"/>
        <w:szCs w:val="18"/>
        <w:lang w:eastAsia="es-ES"/>
      </w:rPr>
      <w:t xml:space="preserve">  </w:t>
    </w:r>
    <w:r w:rsidRPr="00EE375A">
      <w:rPr>
        <w:rFonts w:ascii="Arial" w:hAnsi="Arial" w:cs="Arial"/>
        <w:b/>
        <w:noProof/>
        <w:sz w:val="18"/>
        <w:szCs w:val="18"/>
        <w:lang w:eastAsia="es-ES"/>
      </w:rPr>
      <w:t>DEPARTAMENTO EDUCACIÓN CONTINUA</w:t>
    </w:r>
    <w:r>
      <w:rPr>
        <w:rFonts w:ascii="Montserrat" w:hAnsi="Montserrat"/>
        <w:noProof/>
        <w:sz w:val="21"/>
        <w:szCs w:val="21"/>
        <w:lang w:val="es-GT" w:eastAsia="es-GT"/>
      </w:rPr>
      <w:t xml:space="preserve"> </w:t>
    </w:r>
  </w:p>
  <w:p w14:paraId="26160205" w14:textId="52223A97" w:rsidR="00E66DAD" w:rsidRPr="00EE375A" w:rsidRDefault="00EE375A" w:rsidP="00EE375A">
    <w:pPr>
      <w:spacing w:after="0"/>
      <w:ind w:left="3540" w:firstLine="708"/>
      <w:jc w:val="center"/>
      <w:rPr>
        <w:rFonts w:ascii="Arial" w:hAnsi="Arial" w:cs="Arial"/>
        <w:b/>
        <w:noProof/>
        <w:sz w:val="18"/>
        <w:szCs w:val="18"/>
        <w:lang w:eastAsia="es-ES"/>
      </w:rPr>
    </w:pPr>
    <w:r>
      <w:rPr>
        <w:rFonts w:ascii="Arial" w:hAnsi="Arial" w:cs="Arial"/>
        <w:b/>
        <w:sz w:val="18"/>
        <w:szCs w:val="18"/>
      </w:rPr>
      <w:t xml:space="preserve">  </w:t>
    </w:r>
    <w:r w:rsidR="00E66DAD" w:rsidRPr="00EE375A">
      <w:rPr>
        <w:rFonts w:ascii="Arial" w:hAnsi="Arial" w:cs="Arial"/>
        <w:b/>
        <w:sz w:val="18"/>
        <w:szCs w:val="18"/>
      </w:rPr>
      <w:t>ESCUELA DE ESTUDIOS SUPERIORES DE POLICÍA</w:t>
    </w:r>
  </w:p>
  <w:p w14:paraId="35584738" w14:textId="397ED166" w:rsidR="00E66DAD" w:rsidRPr="00EE375A" w:rsidRDefault="00EE375A" w:rsidP="00EE375A">
    <w:pPr>
      <w:spacing w:after="0"/>
      <w:ind w:left="4248"/>
      <w:jc w:val="center"/>
      <w:rPr>
        <w:rFonts w:ascii="Arial" w:hAnsi="Arial" w:cs="Arial"/>
        <w:b/>
        <w:noProof/>
        <w:sz w:val="18"/>
        <w:szCs w:val="18"/>
        <w:lang w:eastAsia="es-ES"/>
      </w:rPr>
    </w:pPr>
    <w:r>
      <w:rPr>
        <w:rFonts w:ascii="Arial" w:hAnsi="Arial" w:cs="Arial"/>
        <w:b/>
        <w:noProof/>
        <w:sz w:val="18"/>
        <w:szCs w:val="18"/>
        <w:lang w:eastAsia="es-ES"/>
      </w:rPr>
      <w:t xml:space="preserve">  SUBDIRECCIÓN GENERAL DE ESTUDIOS Y DOCTRINA</w:t>
    </w:r>
  </w:p>
  <w:p w14:paraId="3B93900D" w14:textId="77777777" w:rsidR="002C13BF" w:rsidRDefault="00EE375A" w:rsidP="002C13BF">
    <w:pPr>
      <w:tabs>
        <w:tab w:val="center" w:pos="6615"/>
        <w:tab w:val="right" w:pos="9690"/>
      </w:tabs>
      <w:spacing w:after="0"/>
      <w:ind w:left="2832" w:firstLine="708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  <w:t xml:space="preserve">   </w:t>
    </w:r>
    <w:r w:rsidRPr="00EE375A">
      <w:rPr>
        <w:rFonts w:ascii="Arial" w:hAnsi="Arial" w:cs="Arial"/>
        <w:b/>
        <w:sz w:val="18"/>
        <w:szCs w:val="18"/>
      </w:rPr>
      <w:t>POLICÍA NACIONAL CIVIL</w:t>
    </w:r>
  </w:p>
  <w:p w14:paraId="45CF3DF7" w14:textId="05AC3C57" w:rsidR="009A591E" w:rsidRPr="002C13BF" w:rsidRDefault="00000000" w:rsidP="002C13BF">
    <w:pPr>
      <w:tabs>
        <w:tab w:val="center" w:pos="6615"/>
        <w:tab w:val="right" w:pos="9690"/>
      </w:tabs>
      <w:spacing w:after="0"/>
      <w:ind w:left="2832" w:firstLine="708"/>
      <w:rPr>
        <w:rFonts w:ascii="Arial" w:hAnsi="Arial" w:cs="Arial"/>
        <w:b/>
        <w:sz w:val="18"/>
        <w:szCs w:val="18"/>
      </w:rPr>
    </w:pPr>
    <w:r>
      <w:rPr>
        <w:noProof/>
      </w:rPr>
      <w:pict w14:anchorId="4E4DC624">
        <v:rect id="Rectángulo 1" o:spid="_x0000_s1031" style="position:absolute;left:0;text-align:left;margin-left:316.2pt;margin-top:7.1pt;width:165.45pt;height:1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>
          <v:textbox style="mso-next-textbox:#Rectángulo 1">
            <w:txbxContent>
              <w:p w14:paraId="5CF2A323" w14:textId="77777777" w:rsidR="00E66DAD" w:rsidRPr="00FB4145" w:rsidRDefault="00E66DAD" w:rsidP="00E66DAD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32"/>
                  </w:rPr>
                </w:pPr>
              </w:p>
              <w:p w14:paraId="63696668" w14:textId="77777777" w:rsidR="00E66DAD" w:rsidRPr="00FB4145" w:rsidRDefault="00E66DAD" w:rsidP="00E66DAD">
                <w:pPr>
                  <w:jc w:val="center"/>
                  <w:rPr>
                    <w:rFonts w:ascii="Arial" w:hAnsi="Arial" w:cs="Arial"/>
                    <w:color w:val="002060"/>
                    <w:sz w:val="16"/>
                    <w:szCs w:val="32"/>
                    <w:lang w:val="es-ES"/>
                  </w:rPr>
                </w:pPr>
              </w:p>
            </w:txbxContent>
          </v:textbox>
        </v:rect>
      </w:pict>
    </w:r>
    <w:r w:rsidR="00E66D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A0C"/>
    <w:multiLevelType w:val="hybridMultilevel"/>
    <w:tmpl w:val="E09EBFC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9E09F8"/>
    <w:multiLevelType w:val="hybridMultilevel"/>
    <w:tmpl w:val="5308EA92"/>
    <w:lvl w:ilvl="0" w:tplc="10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20B55D5"/>
    <w:multiLevelType w:val="hybridMultilevel"/>
    <w:tmpl w:val="27122C9A"/>
    <w:lvl w:ilvl="0" w:tplc="100A000F">
      <w:start w:val="1"/>
      <w:numFmt w:val="decimal"/>
      <w:lvlText w:val="%1."/>
      <w:lvlJc w:val="left"/>
      <w:pPr>
        <w:ind w:left="2130" w:hanging="360"/>
      </w:pPr>
    </w:lvl>
    <w:lvl w:ilvl="1" w:tplc="100A0019" w:tentative="1">
      <w:start w:val="1"/>
      <w:numFmt w:val="lowerLetter"/>
      <w:lvlText w:val="%2."/>
      <w:lvlJc w:val="left"/>
      <w:pPr>
        <w:ind w:left="2850" w:hanging="360"/>
      </w:pPr>
    </w:lvl>
    <w:lvl w:ilvl="2" w:tplc="100A001B" w:tentative="1">
      <w:start w:val="1"/>
      <w:numFmt w:val="lowerRoman"/>
      <w:lvlText w:val="%3."/>
      <w:lvlJc w:val="right"/>
      <w:pPr>
        <w:ind w:left="3570" w:hanging="180"/>
      </w:pPr>
    </w:lvl>
    <w:lvl w:ilvl="3" w:tplc="100A000F" w:tentative="1">
      <w:start w:val="1"/>
      <w:numFmt w:val="decimal"/>
      <w:lvlText w:val="%4."/>
      <w:lvlJc w:val="left"/>
      <w:pPr>
        <w:ind w:left="4290" w:hanging="360"/>
      </w:pPr>
    </w:lvl>
    <w:lvl w:ilvl="4" w:tplc="100A0019" w:tentative="1">
      <w:start w:val="1"/>
      <w:numFmt w:val="lowerLetter"/>
      <w:lvlText w:val="%5."/>
      <w:lvlJc w:val="left"/>
      <w:pPr>
        <w:ind w:left="5010" w:hanging="360"/>
      </w:pPr>
    </w:lvl>
    <w:lvl w:ilvl="5" w:tplc="100A001B" w:tentative="1">
      <w:start w:val="1"/>
      <w:numFmt w:val="lowerRoman"/>
      <w:lvlText w:val="%6."/>
      <w:lvlJc w:val="right"/>
      <w:pPr>
        <w:ind w:left="5730" w:hanging="180"/>
      </w:pPr>
    </w:lvl>
    <w:lvl w:ilvl="6" w:tplc="100A000F" w:tentative="1">
      <w:start w:val="1"/>
      <w:numFmt w:val="decimal"/>
      <w:lvlText w:val="%7."/>
      <w:lvlJc w:val="left"/>
      <w:pPr>
        <w:ind w:left="6450" w:hanging="360"/>
      </w:pPr>
    </w:lvl>
    <w:lvl w:ilvl="7" w:tplc="100A0019" w:tentative="1">
      <w:start w:val="1"/>
      <w:numFmt w:val="lowerLetter"/>
      <w:lvlText w:val="%8."/>
      <w:lvlJc w:val="left"/>
      <w:pPr>
        <w:ind w:left="7170" w:hanging="360"/>
      </w:pPr>
    </w:lvl>
    <w:lvl w:ilvl="8" w:tplc="10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7F00C6B"/>
    <w:multiLevelType w:val="hybridMultilevel"/>
    <w:tmpl w:val="63169C8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3018"/>
    <w:multiLevelType w:val="hybridMultilevel"/>
    <w:tmpl w:val="18A24B50"/>
    <w:lvl w:ilvl="0" w:tplc="C11A91CC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1DA15313"/>
    <w:multiLevelType w:val="hybridMultilevel"/>
    <w:tmpl w:val="7458EC3C"/>
    <w:lvl w:ilvl="0" w:tplc="1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C4C2C"/>
    <w:multiLevelType w:val="hybridMultilevel"/>
    <w:tmpl w:val="97D68632"/>
    <w:lvl w:ilvl="0" w:tplc="996415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565D8"/>
    <w:multiLevelType w:val="hybridMultilevel"/>
    <w:tmpl w:val="3872E29C"/>
    <w:lvl w:ilvl="0" w:tplc="100A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6D038E4"/>
    <w:multiLevelType w:val="hybridMultilevel"/>
    <w:tmpl w:val="E32CB174"/>
    <w:lvl w:ilvl="0" w:tplc="CB90DFA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B039D"/>
    <w:multiLevelType w:val="hybridMultilevel"/>
    <w:tmpl w:val="A28C6FFE"/>
    <w:lvl w:ilvl="0" w:tplc="FDFEA49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9621DE"/>
    <w:multiLevelType w:val="hybridMultilevel"/>
    <w:tmpl w:val="1200048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0D359AB"/>
    <w:multiLevelType w:val="hybridMultilevel"/>
    <w:tmpl w:val="D932F814"/>
    <w:lvl w:ilvl="0" w:tplc="A08CA5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707BA"/>
    <w:multiLevelType w:val="hybridMultilevel"/>
    <w:tmpl w:val="BF56D30A"/>
    <w:lvl w:ilvl="0" w:tplc="7D1049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730C6"/>
    <w:multiLevelType w:val="hybridMultilevel"/>
    <w:tmpl w:val="9816F9D6"/>
    <w:lvl w:ilvl="0" w:tplc="46D271C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B7113"/>
    <w:multiLevelType w:val="hybridMultilevel"/>
    <w:tmpl w:val="A5B0D1F8"/>
    <w:lvl w:ilvl="0" w:tplc="C136EF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C32B2"/>
    <w:multiLevelType w:val="hybridMultilevel"/>
    <w:tmpl w:val="FCCCBB7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23862"/>
    <w:multiLevelType w:val="hybridMultilevel"/>
    <w:tmpl w:val="98C4280E"/>
    <w:lvl w:ilvl="0" w:tplc="1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911AA3"/>
    <w:multiLevelType w:val="hybridMultilevel"/>
    <w:tmpl w:val="1F3E0AD2"/>
    <w:lvl w:ilvl="0" w:tplc="100A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4D945BED"/>
    <w:multiLevelType w:val="hybridMultilevel"/>
    <w:tmpl w:val="E78A5F0A"/>
    <w:lvl w:ilvl="0" w:tplc="4E08E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D4DB8"/>
    <w:multiLevelType w:val="hybridMultilevel"/>
    <w:tmpl w:val="16865D0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A6267"/>
    <w:multiLevelType w:val="hybridMultilevel"/>
    <w:tmpl w:val="D062E140"/>
    <w:lvl w:ilvl="0" w:tplc="10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3A10FE2"/>
    <w:multiLevelType w:val="hybridMultilevel"/>
    <w:tmpl w:val="10027710"/>
    <w:lvl w:ilvl="0" w:tplc="3BA6BE3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931" w:hanging="360"/>
      </w:pPr>
    </w:lvl>
    <w:lvl w:ilvl="2" w:tplc="100A001B" w:tentative="1">
      <w:start w:val="1"/>
      <w:numFmt w:val="lowerRoman"/>
      <w:lvlText w:val="%3."/>
      <w:lvlJc w:val="right"/>
      <w:pPr>
        <w:ind w:left="2651" w:hanging="180"/>
      </w:pPr>
    </w:lvl>
    <w:lvl w:ilvl="3" w:tplc="100A000F" w:tentative="1">
      <w:start w:val="1"/>
      <w:numFmt w:val="decimal"/>
      <w:lvlText w:val="%4."/>
      <w:lvlJc w:val="left"/>
      <w:pPr>
        <w:ind w:left="3371" w:hanging="360"/>
      </w:pPr>
    </w:lvl>
    <w:lvl w:ilvl="4" w:tplc="100A0019" w:tentative="1">
      <w:start w:val="1"/>
      <w:numFmt w:val="lowerLetter"/>
      <w:lvlText w:val="%5."/>
      <w:lvlJc w:val="left"/>
      <w:pPr>
        <w:ind w:left="4091" w:hanging="360"/>
      </w:pPr>
    </w:lvl>
    <w:lvl w:ilvl="5" w:tplc="100A001B" w:tentative="1">
      <w:start w:val="1"/>
      <w:numFmt w:val="lowerRoman"/>
      <w:lvlText w:val="%6."/>
      <w:lvlJc w:val="right"/>
      <w:pPr>
        <w:ind w:left="4811" w:hanging="180"/>
      </w:pPr>
    </w:lvl>
    <w:lvl w:ilvl="6" w:tplc="100A000F" w:tentative="1">
      <w:start w:val="1"/>
      <w:numFmt w:val="decimal"/>
      <w:lvlText w:val="%7."/>
      <w:lvlJc w:val="left"/>
      <w:pPr>
        <w:ind w:left="5531" w:hanging="360"/>
      </w:pPr>
    </w:lvl>
    <w:lvl w:ilvl="7" w:tplc="100A0019" w:tentative="1">
      <w:start w:val="1"/>
      <w:numFmt w:val="lowerLetter"/>
      <w:lvlText w:val="%8."/>
      <w:lvlJc w:val="left"/>
      <w:pPr>
        <w:ind w:left="6251" w:hanging="360"/>
      </w:pPr>
    </w:lvl>
    <w:lvl w:ilvl="8" w:tplc="10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7BA3F4F"/>
    <w:multiLevelType w:val="hybridMultilevel"/>
    <w:tmpl w:val="49A22178"/>
    <w:lvl w:ilvl="0" w:tplc="7AA80100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512FB"/>
    <w:multiLevelType w:val="hybridMultilevel"/>
    <w:tmpl w:val="CC7429D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70FE0"/>
    <w:multiLevelType w:val="hybridMultilevel"/>
    <w:tmpl w:val="E034BE98"/>
    <w:lvl w:ilvl="0" w:tplc="4572B0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657DC"/>
    <w:multiLevelType w:val="hybridMultilevel"/>
    <w:tmpl w:val="C660F23E"/>
    <w:lvl w:ilvl="0" w:tplc="10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33D66AF"/>
    <w:multiLevelType w:val="hybridMultilevel"/>
    <w:tmpl w:val="07B29386"/>
    <w:lvl w:ilvl="0" w:tplc="1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4A3F78"/>
    <w:multiLevelType w:val="hybridMultilevel"/>
    <w:tmpl w:val="94A61B4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71E1D"/>
    <w:multiLevelType w:val="hybridMultilevel"/>
    <w:tmpl w:val="EC0E5C1A"/>
    <w:lvl w:ilvl="0" w:tplc="AE185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B1144"/>
    <w:multiLevelType w:val="hybridMultilevel"/>
    <w:tmpl w:val="E8769712"/>
    <w:lvl w:ilvl="0" w:tplc="83280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313DE"/>
    <w:multiLevelType w:val="hybridMultilevel"/>
    <w:tmpl w:val="F42CF782"/>
    <w:lvl w:ilvl="0" w:tplc="98FEF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6604E"/>
    <w:multiLevelType w:val="hybridMultilevel"/>
    <w:tmpl w:val="959AA208"/>
    <w:lvl w:ilvl="0" w:tplc="100A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2" w15:restartNumberingAfterBreak="0">
    <w:nsid w:val="6D70384E"/>
    <w:multiLevelType w:val="hybridMultilevel"/>
    <w:tmpl w:val="E946E236"/>
    <w:lvl w:ilvl="0" w:tplc="E9B8BA62">
      <w:numFmt w:val="bullet"/>
      <w:lvlText w:val="-"/>
      <w:lvlJc w:val="left"/>
      <w:pPr>
        <w:ind w:left="1494" w:hanging="360"/>
      </w:pPr>
      <w:rPr>
        <w:rFonts w:ascii="Arial Narrow" w:eastAsiaTheme="minorHAnsi" w:hAnsi="Arial Narrow" w:cs="Arial" w:hint="default"/>
      </w:rPr>
    </w:lvl>
    <w:lvl w:ilvl="1" w:tplc="10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70507001"/>
    <w:multiLevelType w:val="hybridMultilevel"/>
    <w:tmpl w:val="6916F362"/>
    <w:lvl w:ilvl="0" w:tplc="10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4BD55A6"/>
    <w:multiLevelType w:val="hybridMultilevel"/>
    <w:tmpl w:val="7D12803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63BF3"/>
    <w:multiLevelType w:val="hybridMultilevel"/>
    <w:tmpl w:val="18500E90"/>
    <w:lvl w:ilvl="0" w:tplc="100A000F">
      <w:start w:val="1"/>
      <w:numFmt w:val="decimal"/>
      <w:lvlText w:val="%1."/>
      <w:lvlJc w:val="left"/>
      <w:pPr>
        <w:ind w:left="1494" w:hanging="360"/>
      </w:pPr>
    </w:lvl>
    <w:lvl w:ilvl="1" w:tplc="100A0019" w:tentative="1">
      <w:start w:val="1"/>
      <w:numFmt w:val="lowerLetter"/>
      <w:lvlText w:val="%2."/>
      <w:lvlJc w:val="left"/>
      <w:pPr>
        <w:ind w:left="2214" w:hanging="360"/>
      </w:pPr>
    </w:lvl>
    <w:lvl w:ilvl="2" w:tplc="100A001B" w:tentative="1">
      <w:start w:val="1"/>
      <w:numFmt w:val="lowerRoman"/>
      <w:lvlText w:val="%3."/>
      <w:lvlJc w:val="right"/>
      <w:pPr>
        <w:ind w:left="2934" w:hanging="180"/>
      </w:pPr>
    </w:lvl>
    <w:lvl w:ilvl="3" w:tplc="100A000F" w:tentative="1">
      <w:start w:val="1"/>
      <w:numFmt w:val="decimal"/>
      <w:lvlText w:val="%4."/>
      <w:lvlJc w:val="left"/>
      <w:pPr>
        <w:ind w:left="3654" w:hanging="360"/>
      </w:pPr>
    </w:lvl>
    <w:lvl w:ilvl="4" w:tplc="100A0019" w:tentative="1">
      <w:start w:val="1"/>
      <w:numFmt w:val="lowerLetter"/>
      <w:lvlText w:val="%5."/>
      <w:lvlJc w:val="left"/>
      <w:pPr>
        <w:ind w:left="4374" w:hanging="360"/>
      </w:pPr>
    </w:lvl>
    <w:lvl w:ilvl="5" w:tplc="100A001B" w:tentative="1">
      <w:start w:val="1"/>
      <w:numFmt w:val="lowerRoman"/>
      <w:lvlText w:val="%6."/>
      <w:lvlJc w:val="right"/>
      <w:pPr>
        <w:ind w:left="5094" w:hanging="180"/>
      </w:pPr>
    </w:lvl>
    <w:lvl w:ilvl="6" w:tplc="100A000F" w:tentative="1">
      <w:start w:val="1"/>
      <w:numFmt w:val="decimal"/>
      <w:lvlText w:val="%7."/>
      <w:lvlJc w:val="left"/>
      <w:pPr>
        <w:ind w:left="5814" w:hanging="360"/>
      </w:pPr>
    </w:lvl>
    <w:lvl w:ilvl="7" w:tplc="100A0019" w:tentative="1">
      <w:start w:val="1"/>
      <w:numFmt w:val="lowerLetter"/>
      <w:lvlText w:val="%8."/>
      <w:lvlJc w:val="left"/>
      <w:pPr>
        <w:ind w:left="6534" w:hanging="360"/>
      </w:pPr>
    </w:lvl>
    <w:lvl w:ilvl="8" w:tplc="100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32327304">
    <w:abstractNumId w:val="27"/>
  </w:num>
  <w:num w:numId="2" w16cid:durableId="1737625134">
    <w:abstractNumId w:val="22"/>
  </w:num>
  <w:num w:numId="3" w16cid:durableId="907960038">
    <w:abstractNumId w:val="14"/>
  </w:num>
  <w:num w:numId="4" w16cid:durableId="888960847">
    <w:abstractNumId w:val="3"/>
  </w:num>
  <w:num w:numId="5" w16cid:durableId="1170945459">
    <w:abstractNumId w:val="24"/>
  </w:num>
  <w:num w:numId="6" w16cid:durableId="1344624435">
    <w:abstractNumId w:val="28"/>
  </w:num>
  <w:num w:numId="7" w16cid:durableId="450438268">
    <w:abstractNumId w:val="21"/>
  </w:num>
  <w:num w:numId="8" w16cid:durableId="1127354709">
    <w:abstractNumId w:val="12"/>
  </w:num>
  <w:num w:numId="9" w16cid:durableId="1038822275">
    <w:abstractNumId w:val="18"/>
  </w:num>
  <w:num w:numId="10" w16cid:durableId="11075002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3612856">
    <w:abstractNumId w:val="13"/>
  </w:num>
  <w:num w:numId="12" w16cid:durableId="700858241">
    <w:abstractNumId w:val="29"/>
  </w:num>
  <w:num w:numId="13" w16cid:durableId="1500463107">
    <w:abstractNumId w:val="8"/>
  </w:num>
  <w:num w:numId="14" w16cid:durableId="768743605">
    <w:abstractNumId w:val="6"/>
  </w:num>
  <w:num w:numId="15" w16cid:durableId="265238570">
    <w:abstractNumId w:val="30"/>
  </w:num>
  <w:num w:numId="16" w16cid:durableId="579370736">
    <w:abstractNumId w:val="32"/>
  </w:num>
  <w:num w:numId="17" w16cid:durableId="1731347025">
    <w:abstractNumId w:val="35"/>
  </w:num>
  <w:num w:numId="18" w16cid:durableId="1243829406">
    <w:abstractNumId w:val="7"/>
  </w:num>
  <w:num w:numId="19" w16cid:durableId="1549410706">
    <w:abstractNumId w:val="20"/>
  </w:num>
  <w:num w:numId="20" w16cid:durableId="537935649">
    <w:abstractNumId w:val="16"/>
  </w:num>
  <w:num w:numId="21" w16cid:durableId="568853707">
    <w:abstractNumId w:val="0"/>
  </w:num>
  <w:num w:numId="22" w16cid:durableId="1633558774">
    <w:abstractNumId w:val="10"/>
  </w:num>
  <w:num w:numId="23" w16cid:durableId="1607344398">
    <w:abstractNumId w:val="25"/>
  </w:num>
  <w:num w:numId="24" w16cid:durableId="1499416722">
    <w:abstractNumId w:val="4"/>
  </w:num>
  <w:num w:numId="25" w16cid:durableId="1970089507">
    <w:abstractNumId w:val="17"/>
  </w:num>
  <w:num w:numId="26" w16cid:durableId="2116904072">
    <w:abstractNumId w:val="2"/>
  </w:num>
  <w:num w:numId="27" w16cid:durableId="2070103492">
    <w:abstractNumId w:val="23"/>
  </w:num>
  <w:num w:numId="28" w16cid:durableId="1734160293">
    <w:abstractNumId w:val="5"/>
  </w:num>
  <w:num w:numId="29" w16cid:durableId="1133133913">
    <w:abstractNumId w:val="26"/>
  </w:num>
  <w:num w:numId="30" w16cid:durableId="1608270661">
    <w:abstractNumId w:val="33"/>
  </w:num>
  <w:num w:numId="31" w16cid:durableId="828791330">
    <w:abstractNumId w:val="1"/>
  </w:num>
  <w:num w:numId="32" w16cid:durableId="1930849130">
    <w:abstractNumId w:val="31"/>
  </w:num>
  <w:num w:numId="33" w16cid:durableId="1878810584">
    <w:abstractNumId w:val="34"/>
  </w:num>
  <w:num w:numId="34" w16cid:durableId="1092045387">
    <w:abstractNumId w:val="9"/>
  </w:num>
  <w:num w:numId="35" w16cid:durableId="277108910">
    <w:abstractNumId w:val="19"/>
  </w:num>
  <w:num w:numId="36" w16cid:durableId="8041296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993"/>
    <w:rsid w:val="0000186D"/>
    <w:rsid w:val="00002635"/>
    <w:rsid w:val="00002707"/>
    <w:rsid w:val="00003073"/>
    <w:rsid w:val="00004914"/>
    <w:rsid w:val="00004E27"/>
    <w:rsid w:val="00004ED7"/>
    <w:rsid w:val="0000593A"/>
    <w:rsid w:val="00005BC2"/>
    <w:rsid w:val="000062F1"/>
    <w:rsid w:val="00006DED"/>
    <w:rsid w:val="000073FE"/>
    <w:rsid w:val="00011A6A"/>
    <w:rsid w:val="0001251E"/>
    <w:rsid w:val="000131ED"/>
    <w:rsid w:val="0001364F"/>
    <w:rsid w:val="000142CC"/>
    <w:rsid w:val="00014A5D"/>
    <w:rsid w:val="00016259"/>
    <w:rsid w:val="000201AB"/>
    <w:rsid w:val="000224FE"/>
    <w:rsid w:val="000242BA"/>
    <w:rsid w:val="00025458"/>
    <w:rsid w:val="00026CC4"/>
    <w:rsid w:val="00027C2F"/>
    <w:rsid w:val="00030843"/>
    <w:rsid w:val="00030E83"/>
    <w:rsid w:val="0003140E"/>
    <w:rsid w:val="00032370"/>
    <w:rsid w:val="00032A0B"/>
    <w:rsid w:val="00032B0C"/>
    <w:rsid w:val="000342DD"/>
    <w:rsid w:val="000359A8"/>
    <w:rsid w:val="000363E9"/>
    <w:rsid w:val="00036997"/>
    <w:rsid w:val="000369E1"/>
    <w:rsid w:val="00036FB6"/>
    <w:rsid w:val="000379EE"/>
    <w:rsid w:val="00040AB3"/>
    <w:rsid w:val="00041BD1"/>
    <w:rsid w:val="00041F7C"/>
    <w:rsid w:val="00042C91"/>
    <w:rsid w:val="000443DC"/>
    <w:rsid w:val="0004589C"/>
    <w:rsid w:val="0004639A"/>
    <w:rsid w:val="0004672E"/>
    <w:rsid w:val="0004729D"/>
    <w:rsid w:val="0005106C"/>
    <w:rsid w:val="0005200D"/>
    <w:rsid w:val="000549FA"/>
    <w:rsid w:val="0005638B"/>
    <w:rsid w:val="00057300"/>
    <w:rsid w:val="000577DA"/>
    <w:rsid w:val="000611AD"/>
    <w:rsid w:val="00061892"/>
    <w:rsid w:val="000637E0"/>
    <w:rsid w:val="00064108"/>
    <w:rsid w:val="00064200"/>
    <w:rsid w:val="00066292"/>
    <w:rsid w:val="0006659F"/>
    <w:rsid w:val="00066A59"/>
    <w:rsid w:val="00067A9B"/>
    <w:rsid w:val="00070979"/>
    <w:rsid w:val="00070F7A"/>
    <w:rsid w:val="00071943"/>
    <w:rsid w:val="00071B00"/>
    <w:rsid w:val="00072535"/>
    <w:rsid w:val="0007368A"/>
    <w:rsid w:val="000736B7"/>
    <w:rsid w:val="00077CCB"/>
    <w:rsid w:val="0008037E"/>
    <w:rsid w:val="00081AF5"/>
    <w:rsid w:val="00082C31"/>
    <w:rsid w:val="0008403F"/>
    <w:rsid w:val="00085C27"/>
    <w:rsid w:val="00085C95"/>
    <w:rsid w:val="00085E9C"/>
    <w:rsid w:val="00086410"/>
    <w:rsid w:val="000865E3"/>
    <w:rsid w:val="00086861"/>
    <w:rsid w:val="00086BDD"/>
    <w:rsid w:val="00086C4A"/>
    <w:rsid w:val="00087DCA"/>
    <w:rsid w:val="00090876"/>
    <w:rsid w:val="0009130D"/>
    <w:rsid w:val="0009158E"/>
    <w:rsid w:val="00091736"/>
    <w:rsid w:val="000924DD"/>
    <w:rsid w:val="00092501"/>
    <w:rsid w:val="00092A11"/>
    <w:rsid w:val="000931B2"/>
    <w:rsid w:val="0009477A"/>
    <w:rsid w:val="00095303"/>
    <w:rsid w:val="00095F7C"/>
    <w:rsid w:val="0009664F"/>
    <w:rsid w:val="000969F7"/>
    <w:rsid w:val="000A11CD"/>
    <w:rsid w:val="000A1268"/>
    <w:rsid w:val="000A1EFD"/>
    <w:rsid w:val="000A3278"/>
    <w:rsid w:val="000A3416"/>
    <w:rsid w:val="000A3BF0"/>
    <w:rsid w:val="000A3F61"/>
    <w:rsid w:val="000A4444"/>
    <w:rsid w:val="000A4647"/>
    <w:rsid w:val="000A46E3"/>
    <w:rsid w:val="000A4E08"/>
    <w:rsid w:val="000A5D78"/>
    <w:rsid w:val="000A67A4"/>
    <w:rsid w:val="000A6977"/>
    <w:rsid w:val="000A72C0"/>
    <w:rsid w:val="000A72E0"/>
    <w:rsid w:val="000A78D6"/>
    <w:rsid w:val="000B19F0"/>
    <w:rsid w:val="000B26DA"/>
    <w:rsid w:val="000B3D0B"/>
    <w:rsid w:val="000B4E92"/>
    <w:rsid w:val="000B5541"/>
    <w:rsid w:val="000B7626"/>
    <w:rsid w:val="000B7C90"/>
    <w:rsid w:val="000C0321"/>
    <w:rsid w:val="000C1202"/>
    <w:rsid w:val="000C1E76"/>
    <w:rsid w:val="000C20B7"/>
    <w:rsid w:val="000C25F8"/>
    <w:rsid w:val="000C4663"/>
    <w:rsid w:val="000C5431"/>
    <w:rsid w:val="000C5859"/>
    <w:rsid w:val="000C5953"/>
    <w:rsid w:val="000C663A"/>
    <w:rsid w:val="000C7228"/>
    <w:rsid w:val="000C78F6"/>
    <w:rsid w:val="000D11BC"/>
    <w:rsid w:val="000D14B5"/>
    <w:rsid w:val="000D186A"/>
    <w:rsid w:val="000D1CB0"/>
    <w:rsid w:val="000D20EA"/>
    <w:rsid w:val="000D24CC"/>
    <w:rsid w:val="000D2952"/>
    <w:rsid w:val="000D2F84"/>
    <w:rsid w:val="000D30AA"/>
    <w:rsid w:val="000D3643"/>
    <w:rsid w:val="000D3ABF"/>
    <w:rsid w:val="000D3FAC"/>
    <w:rsid w:val="000D5C7D"/>
    <w:rsid w:val="000D6E2D"/>
    <w:rsid w:val="000D721E"/>
    <w:rsid w:val="000D7992"/>
    <w:rsid w:val="000E0959"/>
    <w:rsid w:val="000E1586"/>
    <w:rsid w:val="000E15C1"/>
    <w:rsid w:val="000E2B76"/>
    <w:rsid w:val="000E2E36"/>
    <w:rsid w:val="000E2E37"/>
    <w:rsid w:val="000E3029"/>
    <w:rsid w:val="000E312B"/>
    <w:rsid w:val="000E4FDD"/>
    <w:rsid w:val="000E5516"/>
    <w:rsid w:val="000E5E78"/>
    <w:rsid w:val="000E7572"/>
    <w:rsid w:val="000E7738"/>
    <w:rsid w:val="000E7D3B"/>
    <w:rsid w:val="000F09C2"/>
    <w:rsid w:val="000F3C8F"/>
    <w:rsid w:val="000F426B"/>
    <w:rsid w:val="000F447F"/>
    <w:rsid w:val="000F5DB6"/>
    <w:rsid w:val="000F6494"/>
    <w:rsid w:val="000F6FA4"/>
    <w:rsid w:val="000F70EF"/>
    <w:rsid w:val="000F7317"/>
    <w:rsid w:val="001005FC"/>
    <w:rsid w:val="00100AAE"/>
    <w:rsid w:val="00100CC7"/>
    <w:rsid w:val="0010280F"/>
    <w:rsid w:val="00102E2E"/>
    <w:rsid w:val="001034EF"/>
    <w:rsid w:val="00103680"/>
    <w:rsid w:val="001049D0"/>
    <w:rsid w:val="00104C96"/>
    <w:rsid w:val="00104E9C"/>
    <w:rsid w:val="00105775"/>
    <w:rsid w:val="001063E0"/>
    <w:rsid w:val="001069F2"/>
    <w:rsid w:val="001078E3"/>
    <w:rsid w:val="00110474"/>
    <w:rsid w:val="00110BCF"/>
    <w:rsid w:val="00111041"/>
    <w:rsid w:val="001131B0"/>
    <w:rsid w:val="00114415"/>
    <w:rsid w:val="00114AE1"/>
    <w:rsid w:val="00114EFD"/>
    <w:rsid w:val="00115B21"/>
    <w:rsid w:val="00116306"/>
    <w:rsid w:val="00117E73"/>
    <w:rsid w:val="00122097"/>
    <w:rsid w:val="00122C8A"/>
    <w:rsid w:val="0012368C"/>
    <w:rsid w:val="0012387D"/>
    <w:rsid w:val="00123CFA"/>
    <w:rsid w:val="00124091"/>
    <w:rsid w:val="001241E4"/>
    <w:rsid w:val="0012496D"/>
    <w:rsid w:val="00125CEA"/>
    <w:rsid w:val="00126F51"/>
    <w:rsid w:val="00126F86"/>
    <w:rsid w:val="00127617"/>
    <w:rsid w:val="001332E1"/>
    <w:rsid w:val="00134449"/>
    <w:rsid w:val="001349BE"/>
    <w:rsid w:val="00136C51"/>
    <w:rsid w:val="00136E16"/>
    <w:rsid w:val="00137B2D"/>
    <w:rsid w:val="00137F38"/>
    <w:rsid w:val="00140099"/>
    <w:rsid w:val="0014087E"/>
    <w:rsid w:val="001432A6"/>
    <w:rsid w:val="00143CC6"/>
    <w:rsid w:val="00144862"/>
    <w:rsid w:val="0014498D"/>
    <w:rsid w:val="00145773"/>
    <w:rsid w:val="001469DB"/>
    <w:rsid w:val="001500FC"/>
    <w:rsid w:val="00150DA9"/>
    <w:rsid w:val="001522EC"/>
    <w:rsid w:val="00154751"/>
    <w:rsid w:val="001547D9"/>
    <w:rsid w:val="00155ED2"/>
    <w:rsid w:val="0015714E"/>
    <w:rsid w:val="00160083"/>
    <w:rsid w:val="0016332E"/>
    <w:rsid w:val="00163BCF"/>
    <w:rsid w:val="00165488"/>
    <w:rsid w:val="00167A8D"/>
    <w:rsid w:val="00170ABB"/>
    <w:rsid w:val="00170EE7"/>
    <w:rsid w:val="001714A1"/>
    <w:rsid w:val="001715A2"/>
    <w:rsid w:val="00171E17"/>
    <w:rsid w:val="00171EB3"/>
    <w:rsid w:val="0017234B"/>
    <w:rsid w:val="0017351C"/>
    <w:rsid w:val="00173B7D"/>
    <w:rsid w:val="001769DB"/>
    <w:rsid w:val="0017727F"/>
    <w:rsid w:val="00180143"/>
    <w:rsid w:val="00180A32"/>
    <w:rsid w:val="00182D1E"/>
    <w:rsid w:val="001834C5"/>
    <w:rsid w:val="00183B41"/>
    <w:rsid w:val="0018443A"/>
    <w:rsid w:val="001851EE"/>
    <w:rsid w:val="0018544F"/>
    <w:rsid w:val="001865A8"/>
    <w:rsid w:val="0018676C"/>
    <w:rsid w:val="00186D96"/>
    <w:rsid w:val="00186E9B"/>
    <w:rsid w:val="00187B0D"/>
    <w:rsid w:val="00187BD2"/>
    <w:rsid w:val="00194C2E"/>
    <w:rsid w:val="00195B94"/>
    <w:rsid w:val="001A07E7"/>
    <w:rsid w:val="001A1881"/>
    <w:rsid w:val="001A19A9"/>
    <w:rsid w:val="001A37D7"/>
    <w:rsid w:val="001A450A"/>
    <w:rsid w:val="001A4CFC"/>
    <w:rsid w:val="001A6644"/>
    <w:rsid w:val="001B1347"/>
    <w:rsid w:val="001B204E"/>
    <w:rsid w:val="001B2932"/>
    <w:rsid w:val="001B2C6D"/>
    <w:rsid w:val="001B2DBC"/>
    <w:rsid w:val="001B5FE5"/>
    <w:rsid w:val="001B688C"/>
    <w:rsid w:val="001B7135"/>
    <w:rsid w:val="001B7600"/>
    <w:rsid w:val="001B7B60"/>
    <w:rsid w:val="001C1C4D"/>
    <w:rsid w:val="001C224E"/>
    <w:rsid w:val="001C36DB"/>
    <w:rsid w:val="001C7CE4"/>
    <w:rsid w:val="001D00D7"/>
    <w:rsid w:val="001D0204"/>
    <w:rsid w:val="001D06C2"/>
    <w:rsid w:val="001D2EBE"/>
    <w:rsid w:val="001D54CA"/>
    <w:rsid w:val="001D6513"/>
    <w:rsid w:val="001D6522"/>
    <w:rsid w:val="001D700D"/>
    <w:rsid w:val="001D79D9"/>
    <w:rsid w:val="001E010C"/>
    <w:rsid w:val="001E024C"/>
    <w:rsid w:val="001E11B8"/>
    <w:rsid w:val="001E12CC"/>
    <w:rsid w:val="001E1359"/>
    <w:rsid w:val="001E14FB"/>
    <w:rsid w:val="001E1CD6"/>
    <w:rsid w:val="001E1EA2"/>
    <w:rsid w:val="001E2E62"/>
    <w:rsid w:val="001E2F6A"/>
    <w:rsid w:val="001E35E1"/>
    <w:rsid w:val="001E4176"/>
    <w:rsid w:val="001E6305"/>
    <w:rsid w:val="001E6B02"/>
    <w:rsid w:val="001E76E8"/>
    <w:rsid w:val="001E789A"/>
    <w:rsid w:val="001E7B4E"/>
    <w:rsid w:val="001F0CA0"/>
    <w:rsid w:val="001F1254"/>
    <w:rsid w:val="001F1376"/>
    <w:rsid w:val="001F1721"/>
    <w:rsid w:val="001F26FA"/>
    <w:rsid w:val="001F2CDF"/>
    <w:rsid w:val="001F38B5"/>
    <w:rsid w:val="001F4A43"/>
    <w:rsid w:val="001F508B"/>
    <w:rsid w:val="001F6DE1"/>
    <w:rsid w:val="001F76EC"/>
    <w:rsid w:val="001F77BD"/>
    <w:rsid w:val="001F7E81"/>
    <w:rsid w:val="00200C84"/>
    <w:rsid w:val="00203E62"/>
    <w:rsid w:val="0020471A"/>
    <w:rsid w:val="0020690C"/>
    <w:rsid w:val="0020752B"/>
    <w:rsid w:val="00210BC6"/>
    <w:rsid w:val="0021307F"/>
    <w:rsid w:val="0021381A"/>
    <w:rsid w:val="00214EC3"/>
    <w:rsid w:val="00214F8C"/>
    <w:rsid w:val="0021589C"/>
    <w:rsid w:val="0021626C"/>
    <w:rsid w:val="00216DAA"/>
    <w:rsid w:val="0022052A"/>
    <w:rsid w:val="002209C9"/>
    <w:rsid w:val="00221A61"/>
    <w:rsid w:val="00222760"/>
    <w:rsid w:val="00222E91"/>
    <w:rsid w:val="00224B14"/>
    <w:rsid w:val="00225D68"/>
    <w:rsid w:val="00227821"/>
    <w:rsid w:val="0023071A"/>
    <w:rsid w:val="002319D4"/>
    <w:rsid w:val="00231FEB"/>
    <w:rsid w:val="002350C6"/>
    <w:rsid w:val="00235849"/>
    <w:rsid w:val="00236ABC"/>
    <w:rsid w:val="002375D2"/>
    <w:rsid w:val="00240820"/>
    <w:rsid w:val="002418FF"/>
    <w:rsid w:val="00241A25"/>
    <w:rsid w:val="00243944"/>
    <w:rsid w:val="00243B2D"/>
    <w:rsid w:val="00244CA7"/>
    <w:rsid w:val="00245F7F"/>
    <w:rsid w:val="00246BE5"/>
    <w:rsid w:val="00247175"/>
    <w:rsid w:val="00247FDF"/>
    <w:rsid w:val="0025047E"/>
    <w:rsid w:val="00250E8B"/>
    <w:rsid w:val="00252BE0"/>
    <w:rsid w:val="00254418"/>
    <w:rsid w:val="0025507C"/>
    <w:rsid w:val="002550C4"/>
    <w:rsid w:val="00255331"/>
    <w:rsid w:val="002568D4"/>
    <w:rsid w:val="002568D9"/>
    <w:rsid w:val="00257231"/>
    <w:rsid w:val="002578B6"/>
    <w:rsid w:val="00260098"/>
    <w:rsid w:val="00260997"/>
    <w:rsid w:val="00260B9E"/>
    <w:rsid w:val="00261851"/>
    <w:rsid w:val="002620F8"/>
    <w:rsid w:val="002622FB"/>
    <w:rsid w:val="0026423C"/>
    <w:rsid w:val="00264721"/>
    <w:rsid w:val="0026508C"/>
    <w:rsid w:val="002655FB"/>
    <w:rsid w:val="0026597A"/>
    <w:rsid w:val="002659C1"/>
    <w:rsid w:val="00265B65"/>
    <w:rsid w:val="002660BC"/>
    <w:rsid w:val="00266F9A"/>
    <w:rsid w:val="00267EB4"/>
    <w:rsid w:val="002708B8"/>
    <w:rsid w:val="00270A2C"/>
    <w:rsid w:val="002722BC"/>
    <w:rsid w:val="00272542"/>
    <w:rsid w:val="0027391A"/>
    <w:rsid w:val="002739D8"/>
    <w:rsid w:val="00273BC3"/>
    <w:rsid w:val="00274D7B"/>
    <w:rsid w:val="00275CE8"/>
    <w:rsid w:val="00275FC3"/>
    <w:rsid w:val="00277166"/>
    <w:rsid w:val="00277B7D"/>
    <w:rsid w:val="00277DBA"/>
    <w:rsid w:val="002814C3"/>
    <w:rsid w:val="00283163"/>
    <w:rsid w:val="0028464E"/>
    <w:rsid w:val="00286240"/>
    <w:rsid w:val="00286DB0"/>
    <w:rsid w:val="002876B3"/>
    <w:rsid w:val="0029091D"/>
    <w:rsid w:val="00291605"/>
    <w:rsid w:val="00291A8D"/>
    <w:rsid w:val="00291B04"/>
    <w:rsid w:val="00292B42"/>
    <w:rsid w:val="0029443D"/>
    <w:rsid w:val="0029489B"/>
    <w:rsid w:val="00294E3E"/>
    <w:rsid w:val="002953E4"/>
    <w:rsid w:val="002956C6"/>
    <w:rsid w:val="00295914"/>
    <w:rsid w:val="00295A64"/>
    <w:rsid w:val="00295C68"/>
    <w:rsid w:val="002966C0"/>
    <w:rsid w:val="00297354"/>
    <w:rsid w:val="002A110B"/>
    <w:rsid w:val="002A3711"/>
    <w:rsid w:val="002A3FB4"/>
    <w:rsid w:val="002A4F62"/>
    <w:rsid w:val="002A5A8E"/>
    <w:rsid w:val="002A6610"/>
    <w:rsid w:val="002A7694"/>
    <w:rsid w:val="002A7F46"/>
    <w:rsid w:val="002A7F9D"/>
    <w:rsid w:val="002B155F"/>
    <w:rsid w:val="002B17D2"/>
    <w:rsid w:val="002B1EE6"/>
    <w:rsid w:val="002B2037"/>
    <w:rsid w:val="002B209A"/>
    <w:rsid w:val="002B31BE"/>
    <w:rsid w:val="002B44BF"/>
    <w:rsid w:val="002B4F20"/>
    <w:rsid w:val="002B7BF8"/>
    <w:rsid w:val="002C1050"/>
    <w:rsid w:val="002C13BF"/>
    <w:rsid w:val="002C143B"/>
    <w:rsid w:val="002C2086"/>
    <w:rsid w:val="002C24A0"/>
    <w:rsid w:val="002C27D0"/>
    <w:rsid w:val="002C3D33"/>
    <w:rsid w:val="002C4D5A"/>
    <w:rsid w:val="002C4FEB"/>
    <w:rsid w:val="002C5B7B"/>
    <w:rsid w:val="002C5EE1"/>
    <w:rsid w:val="002C6543"/>
    <w:rsid w:val="002D1D3C"/>
    <w:rsid w:val="002D4A46"/>
    <w:rsid w:val="002D591F"/>
    <w:rsid w:val="002D5A77"/>
    <w:rsid w:val="002D5EAF"/>
    <w:rsid w:val="002D7026"/>
    <w:rsid w:val="002D73AC"/>
    <w:rsid w:val="002D796A"/>
    <w:rsid w:val="002E0059"/>
    <w:rsid w:val="002E2D7C"/>
    <w:rsid w:val="002E40A4"/>
    <w:rsid w:val="002E41CA"/>
    <w:rsid w:val="002E53CA"/>
    <w:rsid w:val="002E5C78"/>
    <w:rsid w:val="002E66B8"/>
    <w:rsid w:val="002E7040"/>
    <w:rsid w:val="002E7C59"/>
    <w:rsid w:val="002F0292"/>
    <w:rsid w:val="002F0B3B"/>
    <w:rsid w:val="002F0B7B"/>
    <w:rsid w:val="002F0D18"/>
    <w:rsid w:val="002F178C"/>
    <w:rsid w:val="002F1D52"/>
    <w:rsid w:val="002F4381"/>
    <w:rsid w:val="002F5835"/>
    <w:rsid w:val="002F75C3"/>
    <w:rsid w:val="002F7B7E"/>
    <w:rsid w:val="00300D1A"/>
    <w:rsid w:val="00301955"/>
    <w:rsid w:val="00301B7B"/>
    <w:rsid w:val="00303762"/>
    <w:rsid w:val="00303CAD"/>
    <w:rsid w:val="00304E93"/>
    <w:rsid w:val="00304F0F"/>
    <w:rsid w:val="003054AE"/>
    <w:rsid w:val="003064A6"/>
    <w:rsid w:val="00307280"/>
    <w:rsid w:val="0031059C"/>
    <w:rsid w:val="00310662"/>
    <w:rsid w:val="0031087D"/>
    <w:rsid w:val="00310E9E"/>
    <w:rsid w:val="00311DB1"/>
    <w:rsid w:val="00312909"/>
    <w:rsid w:val="00315D7C"/>
    <w:rsid w:val="003176B9"/>
    <w:rsid w:val="00317978"/>
    <w:rsid w:val="003238AC"/>
    <w:rsid w:val="00323B61"/>
    <w:rsid w:val="003240D3"/>
    <w:rsid w:val="00325130"/>
    <w:rsid w:val="003254F3"/>
    <w:rsid w:val="00325B7B"/>
    <w:rsid w:val="00325F9B"/>
    <w:rsid w:val="0032601B"/>
    <w:rsid w:val="00327DED"/>
    <w:rsid w:val="00331A24"/>
    <w:rsid w:val="00331A34"/>
    <w:rsid w:val="00332B3A"/>
    <w:rsid w:val="00332F04"/>
    <w:rsid w:val="0033342A"/>
    <w:rsid w:val="00334183"/>
    <w:rsid w:val="00334328"/>
    <w:rsid w:val="00334DBD"/>
    <w:rsid w:val="00334E5C"/>
    <w:rsid w:val="00335296"/>
    <w:rsid w:val="00335456"/>
    <w:rsid w:val="00335710"/>
    <w:rsid w:val="00335AB6"/>
    <w:rsid w:val="00335E23"/>
    <w:rsid w:val="003372B5"/>
    <w:rsid w:val="00340AAC"/>
    <w:rsid w:val="00340B07"/>
    <w:rsid w:val="0034342C"/>
    <w:rsid w:val="00343A88"/>
    <w:rsid w:val="00345EA9"/>
    <w:rsid w:val="003466FD"/>
    <w:rsid w:val="0035210B"/>
    <w:rsid w:val="00354204"/>
    <w:rsid w:val="003548A3"/>
    <w:rsid w:val="00354F16"/>
    <w:rsid w:val="00355863"/>
    <w:rsid w:val="00355ADE"/>
    <w:rsid w:val="00356770"/>
    <w:rsid w:val="00356C11"/>
    <w:rsid w:val="00357029"/>
    <w:rsid w:val="00357F7F"/>
    <w:rsid w:val="003603ED"/>
    <w:rsid w:val="00363A19"/>
    <w:rsid w:val="00364490"/>
    <w:rsid w:val="0036589E"/>
    <w:rsid w:val="00366A0A"/>
    <w:rsid w:val="00366F45"/>
    <w:rsid w:val="00367301"/>
    <w:rsid w:val="003700F1"/>
    <w:rsid w:val="003704AE"/>
    <w:rsid w:val="0037192F"/>
    <w:rsid w:val="00371C16"/>
    <w:rsid w:val="00371D52"/>
    <w:rsid w:val="00371EC9"/>
    <w:rsid w:val="00372B4A"/>
    <w:rsid w:val="00372CBD"/>
    <w:rsid w:val="00373C00"/>
    <w:rsid w:val="00373E3D"/>
    <w:rsid w:val="003742C9"/>
    <w:rsid w:val="003762C1"/>
    <w:rsid w:val="00377759"/>
    <w:rsid w:val="0038045D"/>
    <w:rsid w:val="00380B55"/>
    <w:rsid w:val="003817CA"/>
    <w:rsid w:val="00381AA2"/>
    <w:rsid w:val="00381B42"/>
    <w:rsid w:val="00381DB7"/>
    <w:rsid w:val="003837B6"/>
    <w:rsid w:val="003845B3"/>
    <w:rsid w:val="003846CE"/>
    <w:rsid w:val="00384969"/>
    <w:rsid w:val="00385189"/>
    <w:rsid w:val="003852C3"/>
    <w:rsid w:val="00387E25"/>
    <w:rsid w:val="00387FB2"/>
    <w:rsid w:val="003926AD"/>
    <w:rsid w:val="00393297"/>
    <w:rsid w:val="003963F3"/>
    <w:rsid w:val="003A11CE"/>
    <w:rsid w:val="003A1666"/>
    <w:rsid w:val="003A18D6"/>
    <w:rsid w:val="003A20CE"/>
    <w:rsid w:val="003A2164"/>
    <w:rsid w:val="003A291D"/>
    <w:rsid w:val="003A317C"/>
    <w:rsid w:val="003A33FC"/>
    <w:rsid w:val="003A5436"/>
    <w:rsid w:val="003A5F43"/>
    <w:rsid w:val="003B04DD"/>
    <w:rsid w:val="003B0810"/>
    <w:rsid w:val="003B2116"/>
    <w:rsid w:val="003B2640"/>
    <w:rsid w:val="003B289D"/>
    <w:rsid w:val="003B2C43"/>
    <w:rsid w:val="003B3C11"/>
    <w:rsid w:val="003B54BA"/>
    <w:rsid w:val="003B6AC2"/>
    <w:rsid w:val="003B7D8C"/>
    <w:rsid w:val="003C0BA9"/>
    <w:rsid w:val="003C51FF"/>
    <w:rsid w:val="003C58D8"/>
    <w:rsid w:val="003C598E"/>
    <w:rsid w:val="003C5BF9"/>
    <w:rsid w:val="003C6C37"/>
    <w:rsid w:val="003C74FE"/>
    <w:rsid w:val="003C750F"/>
    <w:rsid w:val="003D0E57"/>
    <w:rsid w:val="003D2468"/>
    <w:rsid w:val="003D329F"/>
    <w:rsid w:val="003D3ABF"/>
    <w:rsid w:val="003D51E5"/>
    <w:rsid w:val="003D61DA"/>
    <w:rsid w:val="003D696D"/>
    <w:rsid w:val="003D6A39"/>
    <w:rsid w:val="003D6FC7"/>
    <w:rsid w:val="003D7488"/>
    <w:rsid w:val="003E07C6"/>
    <w:rsid w:val="003E2D5B"/>
    <w:rsid w:val="003E3D98"/>
    <w:rsid w:val="003E41AE"/>
    <w:rsid w:val="003E4BAC"/>
    <w:rsid w:val="003E5E70"/>
    <w:rsid w:val="003E65D7"/>
    <w:rsid w:val="003E6BF7"/>
    <w:rsid w:val="003E7B6B"/>
    <w:rsid w:val="003E7BFC"/>
    <w:rsid w:val="003F05A0"/>
    <w:rsid w:val="003F06B1"/>
    <w:rsid w:val="003F0EE1"/>
    <w:rsid w:val="003F1441"/>
    <w:rsid w:val="003F4196"/>
    <w:rsid w:val="003F587E"/>
    <w:rsid w:val="003F6127"/>
    <w:rsid w:val="003F6820"/>
    <w:rsid w:val="00401466"/>
    <w:rsid w:val="004017FD"/>
    <w:rsid w:val="004032CE"/>
    <w:rsid w:val="004036B1"/>
    <w:rsid w:val="004037C8"/>
    <w:rsid w:val="00403BC5"/>
    <w:rsid w:val="00403DFC"/>
    <w:rsid w:val="004052F8"/>
    <w:rsid w:val="00406384"/>
    <w:rsid w:val="00407B7C"/>
    <w:rsid w:val="00407C30"/>
    <w:rsid w:val="004127C4"/>
    <w:rsid w:val="00413372"/>
    <w:rsid w:val="00413917"/>
    <w:rsid w:val="00413C01"/>
    <w:rsid w:val="004146CA"/>
    <w:rsid w:val="004158B9"/>
    <w:rsid w:val="004172DB"/>
    <w:rsid w:val="00420A45"/>
    <w:rsid w:val="00420DD9"/>
    <w:rsid w:val="00420E6D"/>
    <w:rsid w:val="00421C6E"/>
    <w:rsid w:val="00422D85"/>
    <w:rsid w:val="00425199"/>
    <w:rsid w:val="00427BB3"/>
    <w:rsid w:val="00427C4B"/>
    <w:rsid w:val="00430586"/>
    <w:rsid w:val="00431177"/>
    <w:rsid w:val="004311B2"/>
    <w:rsid w:val="004325FA"/>
    <w:rsid w:val="004348A0"/>
    <w:rsid w:val="00434A5D"/>
    <w:rsid w:val="0043506F"/>
    <w:rsid w:val="004353A7"/>
    <w:rsid w:val="00435455"/>
    <w:rsid w:val="00437B3B"/>
    <w:rsid w:val="00440229"/>
    <w:rsid w:val="00442274"/>
    <w:rsid w:val="0044234D"/>
    <w:rsid w:val="00442C3C"/>
    <w:rsid w:val="00443B6D"/>
    <w:rsid w:val="00444994"/>
    <w:rsid w:val="004451B5"/>
    <w:rsid w:val="00445EDB"/>
    <w:rsid w:val="00447684"/>
    <w:rsid w:val="00450692"/>
    <w:rsid w:val="004515E4"/>
    <w:rsid w:val="0045389A"/>
    <w:rsid w:val="00453C9B"/>
    <w:rsid w:val="00453FC2"/>
    <w:rsid w:val="00455084"/>
    <w:rsid w:val="00457471"/>
    <w:rsid w:val="00457A6E"/>
    <w:rsid w:val="00460B36"/>
    <w:rsid w:val="004633C9"/>
    <w:rsid w:val="00463BEF"/>
    <w:rsid w:val="00464413"/>
    <w:rsid w:val="00464522"/>
    <w:rsid w:val="00464E9B"/>
    <w:rsid w:val="00471406"/>
    <w:rsid w:val="00471570"/>
    <w:rsid w:val="0047298E"/>
    <w:rsid w:val="0047373A"/>
    <w:rsid w:val="004750A6"/>
    <w:rsid w:val="00475911"/>
    <w:rsid w:val="00476875"/>
    <w:rsid w:val="00476982"/>
    <w:rsid w:val="00476DD5"/>
    <w:rsid w:val="00476FAE"/>
    <w:rsid w:val="00477020"/>
    <w:rsid w:val="004775C2"/>
    <w:rsid w:val="00477E4D"/>
    <w:rsid w:val="00480347"/>
    <w:rsid w:val="00480518"/>
    <w:rsid w:val="0048088E"/>
    <w:rsid w:val="00481458"/>
    <w:rsid w:val="00481D71"/>
    <w:rsid w:val="004821EB"/>
    <w:rsid w:val="00483343"/>
    <w:rsid w:val="004835C1"/>
    <w:rsid w:val="00484FA6"/>
    <w:rsid w:val="004853D4"/>
    <w:rsid w:val="00485DC7"/>
    <w:rsid w:val="00486B7F"/>
    <w:rsid w:val="00487086"/>
    <w:rsid w:val="00487175"/>
    <w:rsid w:val="00491245"/>
    <w:rsid w:val="0049161A"/>
    <w:rsid w:val="004925B0"/>
    <w:rsid w:val="00493970"/>
    <w:rsid w:val="00494041"/>
    <w:rsid w:val="00494234"/>
    <w:rsid w:val="00494891"/>
    <w:rsid w:val="00494928"/>
    <w:rsid w:val="004951BD"/>
    <w:rsid w:val="00495845"/>
    <w:rsid w:val="00495CC0"/>
    <w:rsid w:val="00496750"/>
    <w:rsid w:val="004A1BFB"/>
    <w:rsid w:val="004A4539"/>
    <w:rsid w:val="004A4983"/>
    <w:rsid w:val="004A5A7A"/>
    <w:rsid w:val="004A6343"/>
    <w:rsid w:val="004A6ECF"/>
    <w:rsid w:val="004A721F"/>
    <w:rsid w:val="004B0041"/>
    <w:rsid w:val="004B21F6"/>
    <w:rsid w:val="004B2522"/>
    <w:rsid w:val="004B2D70"/>
    <w:rsid w:val="004B3425"/>
    <w:rsid w:val="004B4767"/>
    <w:rsid w:val="004B5447"/>
    <w:rsid w:val="004B5548"/>
    <w:rsid w:val="004B734A"/>
    <w:rsid w:val="004B73A4"/>
    <w:rsid w:val="004B7D97"/>
    <w:rsid w:val="004C032E"/>
    <w:rsid w:val="004C0E0C"/>
    <w:rsid w:val="004C14D0"/>
    <w:rsid w:val="004C1C36"/>
    <w:rsid w:val="004C37A0"/>
    <w:rsid w:val="004C44FF"/>
    <w:rsid w:val="004C4752"/>
    <w:rsid w:val="004C49D3"/>
    <w:rsid w:val="004C4A01"/>
    <w:rsid w:val="004C4B2B"/>
    <w:rsid w:val="004C5330"/>
    <w:rsid w:val="004C792F"/>
    <w:rsid w:val="004D01E1"/>
    <w:rsid w:val="004D1902"/>
    <w:rsid w:val="004D4D0A"/>
    <w:rsid w:val="004D5673"/>
    <w:rsid w:val="004D5E08"/>
    <w:rsid w:val="004D61DA"/>
    <w:rsid w:val="004D649C"/>
    <w:rsid w:val="004D6BE8"/>
    <w:rsid w:val="004D6D34"/>
    <w:rsid w:val="004D6FB5"/>
    <w:rsid w:val="004D74E8"/>
    <w:rsid w:val="004E0191"/>
    <w:rsid w:val="004E0428"/>
    <w:rsid w:val="004E17C8"/>
    <w:rsid w:val="004E17EB"/>
    <w:rsid w:val="004E2291"/>
    <w:rsid w:val="004E24B8"/>
    <w:rsid w:val="004E2886"/>
    <w:rsid w:val="004F156F"/>
    <w:rsid w:val="004F1BAE"/>
    <w:rsid w:val="004F4765"/>
    <w:rsid w:val="004F4C96"/>
    <w:rsid w:val="004F61C8"/>
    <w:rsid w:val="004F6E3B"/>
    <w:rsid w:val="004F7597"/>
    <w:rsid w:val="0050143B"/>
    <w:rsid w:val="00503674"/>
    <w:rsid w:val="005037BA"/>
    <w:rsid w:val="00503DC7"/>
    <w:rsid w:val="005054C9"/>
    <w:rsid w:val="00505C24"/>
    <w:rsid w:val="00506598"/>
    <w:rsid w:val="00507C0D"/>
    <w:rsid w:val="00511949"/>
    <w:rsid w:val="005128B9"/>
    <w:rsid w:val="005132E1"/>
    <w:rsid w:val="005138EA"/>
    <w:rsid w:val="00514550"/>
    <w:rsid w:val="00514FA7"/>
    <w:rsid w:val="005157A7"/>
    <w:rsid w:val="005168CE"/>
    <w:rsid w:val="00517F32"/>
    <w:rsid w:val="005213F6"/>
    <w:rsid w:val="005219D8"/>
    <w:rsid w:val="005219E5"/>
    <w:rsid w:val="00522721"/>
    <w:rsid w:val="00523785"/>
    <w:rsid w:val="005240E5"/>
    <w:rsid w:val="005243C9"/>
    <w:rsid w:val="0052668C"/>
    <w:rsid w:val="005268F3"/>
    <w:rsid w:val="00530237"/>
    <w:rsid w:val="005308F3"/>
    <w:rsid w:val="00530F58"/>
    <w:rsid w:val="0053255E"/>
    <w:rsid w:val="00533DC3"/>
    <w:rsid w:val="00535C07"/>
    <w:rsid w:val="00536041"/>
    <w:rsid w:val="00536B7F"/>
    <w:rsid w:val="005375C2"/>
    <w:rsid w:val="005376B6"/>
    <w:rsid w:val="00540011"/>
    <w:rsid w:val="005400FD"/>
    <w:rsid w:val="00540160"/>
    <w:rsid w:val="005406B3"/>
    <w:rsid w:val="00540D44"/>
    <w:rsid w:val="00542A03"/>
    <w:rsid w:val="00544286"/>
    <w:rsid w:val="0054452E"/>
    <w:rsid w:val="00544684"/>
    <w:rsid w:val="005446DB"/>
    <w:rsid w:val="00544AB3"/>
    <w:rsid w:val="00544DBF"/>
    <w:rsid w:val="005450FB"/>
    <w:rsid w:val="005468D1"/>
    <w:rsid w:val="00546AF1"/>
    <w:rsid w:val="005477AA"/>
    <w:rsid w:val="00547A3E"/>
    <w:rsid w:val="005516EC"/>
    <w:rsid w:val="00552994"/>
    <w:rsid w:val="005536E9"/>
    <w:rsid w:val="005538FF"/>
    <w:rsid w:val="00553C3B"/>
    <w:rsid w:val="00553DD4"/>
    <w:rsid w:val="00554CDA"/>
    <w:rsid w:val="005552D0"/>
    <w:rsid w:val="00555A90"/>
    <w:rsid w:val="00555F56"/>
    <w:rsid w:val="00556068"/>
    <w:rsid w:val="005579CC"/>
    <w:rsid w:val="00560768"/>
    <w:rsid w:val="00560A9B"/>
    <w:rsid w:val="0056172D"/>
    <w:rsid w:val="005632E0"/>
    <w:rsid w:val="00564AE5"/>
    <w:rsid w:val="00564BD7"/>
    <w:rsid w:val="00564D09"/>
    <w:rsid w:val="00565EDA"/>
    <w:rsid w:val="00566CE0"/>
    <w:rsid w:val="00566FC1"/>
    <w:rsid w:val="005676E7"/>
    <w:rsid w:val="00570159"/>
    <w:rsid w:val="0057089F"/>
    <w:rsid w:val="00571A0B"/>
    <w:rsid w:val="00571A9E"/>
    <w:rsid w:val="00571BCD"/>
    <w:rsid w:val="00572628"/>
    <w:rsid w:val="00573F40"/>
    <w:rsid w:val="0057456F"/>
    <w:rsid w:val="0057585D"/>
    <w:rsid w:val="00575EAB"/>
    <w:rsid w:val="005762FC"/>
    <w:rsid w:val="00576E00"/>
    <w:rsid w:val="00576F5B"/>
    <w:rsid w:val="00577A5F"/>
    <w:rsid w:val="00577BA5"/>
    <w:rsid w:val="0058018B"/>
    <w:rsid w:val="00581720"/>
    <w:rsid w:val="00581B23"/>
    <w:rsid w:val="00582195"/>
    <w:rsid w:val="005831EE"/>
    <w:rsid w:val="005856F0"/>
    <w:rsid w:val="00587A1F"/>
    <w:rsid w:val="00590934"/>
    <w:rsid w:val="00590E02"/>
    <w:rsid w:val="00592524"/>
    <w:rsid w:val="00592C00"/>
    <w:rsid w:val="00593584"/>
    <w:rsid w:val="00595150"/>
    <w:rsid w:val="0059519A"/>
    <w:rsid w:val="00595675"/>
    <w:rsid w:val="00596666"/>
    <w:rsid w:val="00596A98"/>
    <w:rsid w:val="00596C9C"/>
    <w:rsid w:val="00597CF3"/>
    <w:rsid w:val="005A0410"/>
    <w:rsid w:val="005A0BF2"/>
    <w:rsid w:val="005A0F0A"/>
    <w:rsid w:val="005A1961"/>
    <w:rsid w:val="005A213C"/>
    <w:rsid w:val="005A2A74"/>
    <w:rsid w:val="005A2F7C"/>
    <w:rsid w:val="005A33D2"/>
    <w:rsid w:val="005A3901"/>
    <w:rsid w:val="005A511E"/>
    <w:rsid w:val="005A520A"/>
    <w:rsid w:val="005A7B47"/>
    <w:rsid w:val="005B0C7F"/>
    <w:rsid w:val="005B1390"/>
    <w:rsid w:val="005B1484"/>
    <w:rsid w:val="005B3C76"/>
    <w:rsid w:val="005B4310"/>
    <w:rsid w:val="005B4912"/>
    <w:rsid w:val="005B5065"/>
    <w:rsid w:val="005B5696"/>
    <w:rsid w:val="005B62D1"/>
    <w:rsid w:val="005C154F"/>
    <w:rsid w:val="005C18EC"/>
    <w:rsid w:val="005C19DB"/>
    <w:rsid w:val="005C24F2"/>
    <w:rsid w:val="005C2641"/>
    <w:rsid w:val="005C34C3"/>
    <w:rsid w:val="005C36D5"/>
    <w:rsid w:val="005C379C"/>
    <w:rsid w:val="005C3AC4"/>
    <w:rsid w:val="005C51CE"/>
    <w:rsid w:val="005C68EB"/>
    <w:rsid w:val="005D0480"/>
    <w:rsid w:val="005D1480"/>
    <w:rsid w:val="005D2BA6"/>
    <w:rsid w:val="005D2F31"/>
    <w:rsid w:val="005D4F49"/>
    <w:rsid w:val="005D6409"/>
    <w:rsid w:val="005D7C5D"/>
    <w:rsid w:val="005D7DF5"/>
    <w:rsid w:val="005E04D7"/>
    <w:rsid w:val="005E0749"/>
    <w:rsid w:val="005E0CC3"/>
    <w:rsid w:val="005E1E10"/>
    <w:rsid w:val="005E2118"/>
    <w:rsid w:val="005E24DF"/>
    <w:rsid w:val="005E2A09"/>
    <w:rsid w:val="005E2BFC"/>
    <w:rsid w:val="005E382B"/>
    <w:rsid w:val="005E4C33"/>
    <w:rsid w:val="005E5470"/>
    <w:rsid w:val="005E7099"/>
    <w:rsid w:val="005F034E"/>
    <w:rsid w:val="005F1908"/>
    <w:rsid w:val="005F1FAD"/>
    <w:rsid w:val="005F2882"/>
    <w:rsid w:val="005F2FBA"/>
    <w:rsid w:val="005F55C8"/>
    <w:rsid w:val="005F5C99"/>
    <w:rsid w:val="005F6CCB"/>
    <w:rsid w:val="005F70B3"/>
    <w:rsid w:val="00600E3F"/>
    <w:rsid w:val="00602A2D"/>
    <w:rsid w:val="00602E9D"/>
    <w:rsid w:val="006032B9"/>
    <w:rsid w:val="00604252"/>
    <w:rsid w:val="00607B0B"/>
    <w:rsid w:val="00610973"/>
    <w:rsid w:val="00610C3C"/>
    <w:rsid w:val="00611FF4"/>
    <w:rsid w:val="00612319"/>
    <w:rsid w:val="0061250C"/>
    <w:rsid w:val="00612688"/>
    <w:rsid w:val="00613373"/>
    <w:rsid w:val="0061372B"/>
    <w:rsid w:val="00613783"/>
    <w:rsid w:val="0061446D"/>
    <w:rsid w:val="00614BD2"/>
    <w:rsid w:val="00616397"/>
    <w:rsid w:val="00617301"/>
    <w:rsid w:val="006176C3"/>
    <w:rsid w:val="006179E5"/>
    <w:rsid w:val="00622A5A"/>
    <w:rsid w:val="00622B08"/>
    <w:rsid w:val="0062366D"/>
    <w:rsid w:val="00623C3F"/>
    <w:rsid w:val="00624C1A"/>
    <w:rsid w:val="006265D9"/>
    <w:rsid w:val="00626FE6"/>
    <w:rsid w:val="00631201"/>
    <w:rsid w:val="00631275"/>
    <w:rsid w:val="00632044"/>
    <w:rsid w:val="006323AC"/>
    <w:rsid w:val="00632E4E"/>
    <w:rsid w:val="0063382A"/>
    <w:rsid w:val="006359B9"/>
    <w:rsid w:val="00635BE3"/>
    <w:rsid w:val="00635E9A"/>
    <w:rsid w:val="00636A8E"/>
    <w:rsid w:val="00637580"/>
    <w:rsid w:val="00640903"/>
    <w:rsid w:val="00641C73"/>
    <w:rsid w:val="0064241A"/>
    <w:rsid w:val="00643596"/>
    <w:rsid w:val="006450EF"/>
    <w:rsid w:val="00645593"/>
    <w:rsid w:val="006511E6"/>
    <w:rsid w:val="0065124D"/>
    <w:rsid w:val="00651460"/>
    <w:rsid w:val="0065169E"/>
    <w:rsid w:val="00651EA9"/>
    <w:rsid w:val="00652C8E"/>
    <w:rsid w:val="00653DD4"/>
    <w:rsid w:val="0065407B"/>
    <w:rsid w:val="0065452D"/>
    <w:rsid w:val="006560F2"/>
    <w:rsid w:val="00656837"/>
    <w:rsid w:val="006610BB"/>
    <w:rsid w:val="00661226"/>
    <w:rsid w:val="00661F23"/>
    <w:rsid w:val="00662437"/>
    <w:rsid w:val="00662C98"/>
    <w:rsid w:val="0066307C"/>
    <w:rsid w:val="006633FD"/>
    <w:rsid w:val="00664150"/>
    <w:rsid w:val="00665F20"/>
    <w:rsid w:val="006667D9"/>
    <w:rsid w:val="00666888"/>
    <w:rsid w:val="00667650"/>
    <w:rsid w:val="006678C5"/>
    <w:rsid w:val="00670C76"/>
    <w:rsid w:val="00670FBE"/>
    <w:rsid w:val="006719C6"/>
    <w:rsid w:val="00671D78"/>
    <w:rsid w:val="0067279B"/>
    <w:rsid w:val="006736F6"/>
    <w:rsid w:val="00673C20"/>
    <w:rsid w:val="00674E85"/>
    <w:rsid w:val="00674FEB"/>
    <w:rsid w:val="00675A2E"/>
    <w:rsid w:val="00675F97"/>
    <w:rsid w:val="00676232"/>
    <w:rsid w:val="00676425"/>
    <w:rsid w:val="0068053A"/>
    <w:rsid w:val="00680667"/>
    <w:rsid w:val="006864B9"/>
    <w:rsid w:val="00686763"/>
    <w:rsid w:val="00686813"/>
    <w:rsid w:val="00687167"/>
    <w:rsid w:val="00687B56"/>
    <w:rsid w:val="00690CFB"/>
    <w:rsid w:val="00690DF4"/>
    <w:rsid w:val="00691226"/>
    <w:rsid w:val="00693497"/>
    <w:rsid w:val="0069382E"/>
    <w:rsid w:val="00694602"/>
    <w:rsid w:val="00694BF2"/>
    <w:rsid w:val="00696216"/>
    <w:rsid w:val="00696FE7"/>
    <w:rsid w:val="00697524"/>
    <w:rsid w:val="006A00FE"/>
    <w:rsid w:val="006A1E1C"/>
    <w:rsid w:val="006A21EB"/>
    <w:rsid w:val="006A3471"/>
    <w:rsid w:val="006A3890"/>
    <w:rsid w:val="006A4997"/>
    <w:rsid w:val="006A4A16"/>
    <w:rsid w:val="006A4FE8"/>
    <w:rsid w:val="006A5DCA"/>
    <w:rsid w:val="006A7142"/>
    <w:rsid w:val="006A770B"/>
    <w:rsid w:val="006B0717"/>
    <w:rsid w:val="006B1B41"/>
    <w:rsid w:val="006B3622"/>
    <w:rsid w:val="006B3C23"/>
    <w:rsid w:val="006B3CC2"/>
    <w:rsid w:val="006B5E16"/>
    <w:rsid w:val="006B656C"/>
    <w:rsid w:val="006B6DB4"/>
    <w:rsid w:val="006B7A72"/>
    <w:rsid w:val="006C09A0"/>
    <w:rsid w:val="006C21B5"/>
    <w:rsid w:val="006C2423"/>
    <w:rsid w:val="006C270C"/>
    <w:rsid w:val="006C4516"/>
    <w:rsid w:val="006C496F"/>
    <w:rsid w:val="006C4B58"/>
    <w:rsid w:val="006C4CB3"/>
    <w:rsid w:val="006C597F"/>
    <w:rsid w:val="006C5EA6"/>
    <w:rsid w:val="006C74C5"/>
    <w:rsid w:val="006D1B1E"/>
    <w:rsid w:val="006D1E37"/>
    <w:rsid w:val="006D2ED1"/>
    <w:rsid w:val="006D3D69"/>
    <w:rsid w:val="006D41D5"/>
    <w:rsid w:val="006D48F6"/>
    <w:rsid w:val="006D4FEA"/>
    <w:rsid w:val="006D5F17"/>
    <w:rsid w:val="006D68DD"/>
    <w:rsid w:val="006D6B06"/>
    <w:rsid w:val="006D74F8"/>
    <w:rsid w:val="006E005C"/>
    <w:rsid w:val="006E06EF"/>
    <w:rsid w:val="006E1245"/>
    <w:rsid w:val="006E231F"/>
    <w:rsid w:val="006E2A9C"/>
    <w:rsid w:val="006E4A87"/>
    <w:rsid w:val="006E53B0"/>
    <w:rsid w:val="006E6869"/>
    <w:rsid w:val="006E70D9"/>
    <w:rsid w:val="006E735A"/>
    <w:rsid w:val="006F4CA4"/>
    <w:rsid w:val="006F77C8"/>
    <w:rsid w:val="00701CB0"/>
    <w:rsid w:val="00702A14"/>
    <w:rsid w:val="00704177"/>
    <w:rsid w:val="0070520A"/>
    <w:rsid w:val="00705393"/>
    <w:rsid w:val="0070555F"/>
    <w:rsid w:val="00705927"/>
    <w:rsid w:val="00705B78"/>
    <w:rsid w:val="00705B8D"/>
    <w:rsid w:val="0070618E"/>
    <w:rsid w:val="00707743"/>
    <w:rsid w:val="00710DF6"/>
    <w:rsid w:val="007114F2"/>
    <w:rsid w:val="007134A1"/>
    <w:rsid w:val="00713A1F"/>
    <w:rsid w:val="007140FF"/>
    <w:rsid w:val="007142B6"/>
    <w:rsid w:val="00715117"/>
    <w:rsid w:val="00715794"/>
    <w:rsid w:val="00717018"/>
    <w:rsid w:val="007203D9"/>
    <w:rsid w:val="007241E8"/>
    <w:rsid w:val="00724D09"/>
    <w:rsid w:val="0072553F"/>
    <w:rsid w:val="0072605E"/>
    <w:rsid w:val="00731FA0"/>
    <w:rsid w:val="007371F8"/>
    <w:rsid w:val="0073752C"/>
    <w:rsid w:val="007414A0"/>
    <w:rsid w:val="00743E8A"/>
    <w:rsid w:val="00743E8D"/>
    <w:rsid w:val="00743F81"/>
    <w:rsid w:val="00744C9A"/>
    <w:rsid w:val="00745124"/>
    <w:rsid w:val="00746AB7"/>
    <w:rsid w:val="00747103"/>
    <w:rsid w:val="007471CC"/>
    <w:rsid w:val="00747345"/>
    <w:rsid w:val="007500E7"/>
    <w:rsid w:val="007504EF"/>
    <w:rsid w:val="007507A1"/>
    <w:rsid w:val="007518FB"/>
    <w:rsid w:val="00751AAD"/>
    <w:rsid w:val="00751C7B"/>
    <w:rsid w:val="00751D8F"/>
    <w:rsid w:val="00753F18"/>
    <w:rsid w:val="007553C9"/>
    <w:rsid w:val="007570F7"/>
    <w:rsid w:val="00757474"/>
    <w:rsid w:val="00757707"/>
    <w:rsid w:val="007577B2"/>
    <w:rsid w:val="00757B14"/>
    <w:rsid w:val="00760052"/>
    <w:rsid w:val="0076006A"/>
    <w:rsid w:val="007601BF"/>
    <w:rsid w:val="00760328"/>
    <w:rsid w:val="0076043A"/>
    <w:rsid w:val="00760C24"/>
    <w:rsid w:val="00760E4D"/>
    <w:rsid w:val="00763FC0"/>
    <w:rsid w:val="00764A8F"/>
    <w:rsid w:val="00765EB4"/>
    <w:rsid w:val="007661C4"/>
    <w:rsid w:val="007665F6"/>
    <w:rsid w:val="00767A0B"/>
    <w:rsid w:val="00770172"/>
    <w:rsid w:val="007708BF"/>
    <w:rsid w:val="00770DCA"/>
    <w:rsid w:val="007721C5"/>
    <w:rsid w:val="00772675"/>
    <w:rsid w:val="0077349D"/>
    <w:rsid w:val="00773D9B"/>
    <w:rsid w:val="00774508"/>
    <w:rsid w:val="00774C31"/>
    <w:rsid w:val="007756B4"/>
    <w:rsid w:val="0077774F"/>
    <w:rsid w:val="00777ADD"/>
    <w:rsid w:val="00780111"/>
    <w:rsid w:val="00780A62"/>
    <w:rsid w:val="00780E2F"/>
    <w:rsid w:val="00781150"/>
    <w:rsid w:val="007831F7"/>
    <w:rsid w:val="007855D1"/>
    <w:rsid w:val="007860C8"/>
    <w:rsid w:val="00786575"/>
    <w:rsid w:val="00787953"/>
    <w:rsid w:val="00787F14"/>
    <w:rsid w:val="0079004F"/>
    <w:rsid w:val="00792D04"/>
    <w:rsid w:val="00793AF5"/>
    <w:rsid w:val="00794DDC"/>
    <w:rsid w:val="007955D3"/>
    <w:rsid w:val="007969FB"/>
    <w:rsid w:val="00796E77"/>
    <w:rsid w:val="0079716E"/>
    <w:rsid w:val="007977C0"/>
    <w:rsid w:val="007977D3"/>
    <w:rsid w:val="007A0025"/>
    <w:rsid w:val="007A0DE0"/>
    <w:rsid w:val="007A1E51"/>
    <w:rsid w:val="007A23C2"/>
    <w:rsid w:val="007A2B86"/>
    <w:rsid w:val="007A32FE"/>
    <w:rsid w:val="007A3881"/>
    <w:rsid w:val="007A3D7E"/>
    <w:rsid w:val="007A3DD3"/>
    <w:rsid w:val="007A4A23"/>
    <w:rsid w:val="007A726C"/>
    <w:rsid w:val="007A795E"/>
    <w:rsid w:val="007A7B1F"/>
    <w:rsid w:val="007A7C00"/>
    <w:rsid w:val="007B0025"/>
    <w:rsid w:val="007B05A4"/>
    <w:rsid w:val="007B0661"/>
    <w:rsid w:val="007B08F3"/>
    <w:rsid w:val="007B0EB9"/>
    <w:rsid w:val="007B4322"/>
    <w:rsid w:val="007B49A6"/>
    <w:rsid w:val="007B5012"/>
    <w:rsid w:val="007B521C"/>
    <w:rsid w:val="007B56A6"/>
    <w:rsid w:val="007B56E2"/>
    <w:rsid w:val="007B5D18"/>
    <w:rsid w:val="007B64C8"/>
    <w:rsid w:val="007B6E7A"/>
    <w:rsid w:val="007C1399"/>
    <w:rsid w:val="007C320F"/>
    <w:rsid w:val="007C32CD"/>
    <w:rsid w:val="007C397E"/>
    <w:rsid w:val="007C5577"/>
    <w:rsid w:val="007C58C1"/>
    <w:rsid w:val="007D16A7"/>
    <w:rsid w:val="007D1753"/>
    <w:rsid w:val="007D2EB4"/>
    <w:rsid w:val="007D41E8"/>
    <w:rsid w:val="007D542D"/>
    <w:rsid w:val="007D582D"/>
    <w:rsid w:val="007D5E25"/>
    <w:rsid w:val="007D5E57"/>
    <w:rsid w:val="007D683E"/>
    <w:rsid w:val="007E004A"/>
    <w:rsid w:val="007E027B"/>
    <w:rsid w:val="007E04C2"/>
    <w:rsid w:val="007E20C7"/>
    <w:rsid w:val="007E23A5"/>
    <w:rsid w:val="007E2986"/>
    <w:rsid w:val="007E2F20"/>
    <w:rsid w:val="007E3B43"/>
    <w:rsid w:val="007E3C3E"/>
    <w:rsid w:val="007E53B8"/>
    <w:rsid w:val="007E5695"/>
    <w:rsid w:val="007E5AA1"/>
    <w:rsid w:val="007E7CC2"/>
    <w:rsid w:val="007F05AD"/>
    <w:rsid w:val="007F199A"/>
    <w:rsid w:val="007F1AA6"/>
    <w:rsid w:val="007F1FA8"/>
    <w:rsid w:val="007F2191"/>
    <w:rsid w:val="007F382F"/>
    <w:rsid w:val="007F54DE"/>
    <w:rsid w:val="00800D8E"/>
    <w:rsid w:val="008021C1"/>
    <w:rsid w:val="00802719"/>
    <w:rsid w:val="008027D8"/>
    <w:rsid w:val="00803694"/>
    <w:rsid w:val="0080371C"/>
    <w:rsid w:val="0080474B"/>
    <w:rsid w:val="008047E3"/>
    <w:rsid w:val="008079D4"/>
    <w:rsid w:val="00810C59"/>
    <w:rsid w:val="00810E54"/>
    <w:rsid w:val="00811BB9"/>
    <w:rsid w:val="0081278E"/>
    <w:rsid w:val="008127EF"/>
    <w:rsid w:val="00813B3C"/>
    <w:rsid w:val="00813DA0"/>
    <w:rsid w:val="008150F3"/>
    <w:rsid w:val="0081545B"/>
    <w:rsid w:val="00815A03"/>
    <w:rsid w:val="0082040C"/>
    <w:rsid w:val="00820684"/>
    <w:rsid w:val="00820D7D"/>
    <w:rsid w:val="00821085"/>
    <w:rsid w:val="00822826"/>
    <w:rsid w:val="008229B3"/>
    <w:rsid w:val="008247B6"/>
    <w:rsid w:val="00825476"/>
    <w:rsid w:val="00825488"/>
    <w:rsid w:val="0082594A"/>
    <w:rsid w:val="00825ABD"/>
    <w:rsid w:val="00826615"/>
    <w:rsid w:val="00826987"/>
    <w:rsid w:val="0082766E"/>
    <w:rsid w:val="00830102"/>
    <w:rsid w:val="0083019D"/>
    <w:rsid w:val="00831B6C"/>
    <w:rsid w:val="0083773B"/>
    <w:rsid w:val="008400D8"/>
    <w:rsid w:val="00840335"/>
    <w:rsid w:val="00840DF9"/>
    <w:rsid w:val="00841BFF"/>
    <w:rsid w:val="008424C2"/>
    <w:rsid w:val="00844D0D"/>
    <w:rsid w:val="008457FF"/>
    <w:rsid w:val="00846BAD"/>
    <w:rsid w:val="00846C70"/>
    <w:rsid w:val="00846F9D"/>
    <w:rsid w:val="0084716F"/>
    <w:rsid w:val="008527C6"/>
    <w:rsid w:val="008551A8"/>
    <w:rsid w:val="00855275"/>
    <w:rsid w:val="00856357"/>
    <w:rsid w:val="0085659B"/>
    <w:rsid w:val="00856C3B"/>
    <w:rsid w:val="00860BF7"/>
    <w:rsid w:val="00861D93"/>
    <w:rsid w:val="0086250D"/>
    <w:rsid w:val="00862C1B"/>
    <w:rsid w:val="0086504A"/>
    <w:rsid w:val="008656E0"/>
    <w:rsid w:val="00865E35"/>
    <w:rsid w:val="008669F2"/>
    <w:rsid w:val="008708C0"/>
    <w:rsid w:val="00871182"/>
    <w:rsid w:val="008716C9"/>
    <w:rsid w:val="00873AF2"/>
    <w:rsid w:val="00873C3A"/>
    <w:rsid w:val="0087465C"/>
    <w:rsid w:val="00876E71"/>
    <w:rsid w:val="00877C2E"/>
    <w:rsid w:val="00880389"/>
    <w:rsid w:val="008803A4"/>
    <w:rsid w:val="008808CE"/>
    <w:rsid w:val="00880B87"/>
    <w:rsid w:val="008818B3"/>
    <w:rsid w:val="00881A9B"/>
    <w:rsid w:val="00881F73"/>
    <w:rsid w:val="008827DB"/>
    <w:rsid w:val="00882C27"/>
    <w:rsid w:val="00882C38"/>
    <w:rsid w:val="00882F7C"/>
    <w:rsid w:val="00886877"/>
    <w:rsid w:val="00890AC2"/>
    <w:rsid w:val="008928D1"/>
    <w:rsid w:val="008930A2"/>
    <w:rsid w:val="008933EE"/>
    <w:rsid w:val="008938E0"/>
    <w:rsid w:val="0089455D"/>
    <w:rsid w:val="00894FFB"/>
    <w:rsid w:val="008958A7"/>
    <w:rsid w:val="0089614D"/>
    <w:rsid w:val="008968CE"/>
    <w:rsid w:val="00897472"/>
    <w:rsid w:val="00897767"/>
    <w:rsid w:val="008A14E2"/>
    <w:rsid w:val="008A229A"/>
    <w:rsid w:val="008A2B5D"/>
    <w:rsid w:val="008A466D"/>
    <w:rsid w:val="008A5134"/>
    <w:rsid w:val="008A52E0"/>
    <w:rsid w:val="008A54D9"/>
    <w:rsid w:val="008A5E00"/>
    <w:rsid w:val="008A619F"/>
    <w:rsid w:val="008A62B4"/>
    <w:rsid w:val="008A635B"/>
    <w:rsid w:val="008A661F"/>
    <w:rsid w:val="008A6688"/>
    <w:rsid w:val="008B1379"/>
    <w:rsid w:val="008B1A28"/>
    <w:rsid w:val="008B1AA8"/>
    <w:rsid w:val="008B1B71"/>
    <w:rsid w:val="008B3880"/>
    <w:rsid w:val="008B40F7"/>
    <w:rsid w:val="008B4315"/>
    <w:rsid w:val="008B4364"/>
    <w:rsid w:val="008B4B61"/>
    <w:rsid w:val="008B560A"/>
    <w:rsid w:val="008B56E1"/>
    <w:rsid w:val="008B69D4"/>
    <w:rsid w:val="008B6CC8"/>
    <w:rsid w:val="008B750D"/>
    <w:rsid w:val="008B7B93"/>
    <w:rsid w:val="008C094B"/>
    <w:rsid w:val="008C0D01"/>
    <w:rsid w:val="008C1070"/>
    <w:rsid w:val="008C1651"/>
    <w:rsid w:val="008C1A16"/>
    <w:rsid w:val="008C2781"/>
    <w:rsid w:val="008C2AC7"/>
    <w:rsid w:val="008C2B9E"/>
    <w:rsid w:val="008C3067"/>
    <w:rsid w:val="008C457A"/>
    <w:rsid w:val="008C7811"/>
    <w:rsid w:val="008C7A29"/>
    <w:rsid w:val="008C7D0C"/>
    <w:rsid w:val="008D0124"/>
    <w:rsid w:val="008D1A95"/>
    <w:rsid w:val="008D289D"/>
    <w:rsid w:val="008D317A"/>
    <w:rsid w:val="008D4CE8"/>
    <w:rsid w:val="008D5ECA"/>
    <w:rsid w:val="008D5FB4"/>
    <w:rsid w:val="008D6D5C"/>
    <w:rsid w:val="008E05BB"/>
    <w:rsid w:val="008E07A0"/>
    <w:rsid w:val="008E1355"/>
    <w:rsid w:val="008E2937"/>
    <w:rsid w:val="008E2D35"/>
    <w:rsid w:val="008E2EBA"/>
    <w:rsid w:val="008E329B"/>
    <w:rsid w:val="008E455C"/>
    <w:rsid w:val="008E4C79"/>
    <w:rsid w:val="008E5802"/>
    <w:rsid w:val="008E5B58"/>
    <w:rsid w:val="008E7C0A"/>
    <w:rsid w:val="008E7FAF"/>
    <w:rsid w:val="008F0002"/>
    <w:rsid w:val="008F069C"/>
    <w:rsid w:val="008F09E8"/>
    <w:rsid w:val="008F1C97"/>
    <w:rsid w:val="008F20A0"/>
    <w:rsid w:val="008F2B9E"/>
    <w:rsid w:val="008F4845"/>
    <w:rsid w:val="008F57A6"/>
    <w:rsid w:val="008F5CF8"/>
    <w:rsid w:val="008F6A2D"/>
    <w:rsid w:val="008F6AAB"/>
    <w:rsid w:val="008F71A7"/>
    <w:rsid w:val="009020AC"/>
    <w:rsid w:val="009020D3"/>
    <w:rsid w:val="00903702"/>
    <w:rsid w:val="00903D3C"/>
    <w:rsid w:val="00903F81"/>
    <w:rsid w:val="009047B9"/>
    <w:rsid w:val="00904D38"/>
    <w:rsid w:val="0090662F"/>
    <w:rsid w:val="009072D5"/>
    <w:rsid w:val="00907548"/>
    <w:rsid w:val="009075F0"/>
    <w:rsid w:val="00907784"/>
    <w:rsid w:val="00907AFA"/>
    <w:rsid w:val="00907ED6"/>
    <w:rsid w:val="009126BE"/>
    <w:rsid w:val="00912A83"/>
    <w:rsid w:val="00915731"/>
    <w:rsid w:val="0091662B"/>
    <w:rsid w:val="00916BB2"/>
    <w:rsid w:val="009170BA"/>
    <w:rsid w:val="0091744B"/>
    <w:rsid w:val="009214C0"/>
    <w:rsid w:val="00922066"/>
    <w:rsid w:val="009225DA"/>
    <w:rsid w:val="00922666"/>
    <w:rsid w:val="00922E1A"/>
    <w:rsid w:val="009239E1"/>
    <w:rsid w:val="00924AF7"/>
    <w:rsid w:val="00924C01"/>
    <w:rsid w:val="00927727"/>
    <w:rsid w:val="00931CEF"/>
    <w:rsid w:val="00932247"/>
    <w:rsid w:val="009336F8"/>
    <w:rsid w:val="0093373E"/>
    <w:rsid w:val="009337A5"/>
    <w:rsid w:val="00936279"/>
    <w:rsid w:val="009370CB"/>
    <w:rsid w:val="00937243"/>
    <w:rsid w:val="00937580"/>
    <w:rsid w:val="00940FB8"/>
    <w:rsid w:val="009410FA"/>
    <w:rsid w:val="00942AA9"/>
    <w:rsid w:val="0094361E"/>
    <w:rsid w:val="009439AC"/>
    <w:rsid w:val="009445C5"/>
    <w:rsid w:val="00946661"/>
    <w:rsid w:val="00947023"/>
    <w:rsid w:val="00947123"/>
    <w:rsid w:val="009472E3"/>
    <w:rsid w:val="00947800"/>
    <w:rsid w:val="00947DE8"/>
    <w:rsid w:val="00950E85"/>
    <w:rsid w:val="00951FDF"/>
    <w:rsid w:val="00952129"/>
    <w:rsid w:val="00952CA7"/>
    <w:rsid w:val="00953BF4"/>
    <w:rsid w:val="00953F7B"/>
    <w:rsid w:val="009557E0"/>
    <w:rsid w:val="00955CFB"/>
    <w:rsid w:val="00955DDE"/>
    <w:rsid w:val="00956BF7"/>
    <w:rsid w:val="009577F1"/>
    <w:rsid w:val="00957BE4"/>
    <w:rsid w:val="00957D3D"/>
    <w:rsid w:val="00960C97"/>
    <w:rsid w:val="00961682"/>
    <w:rsid w:val="00962D0D"/>
    <w:rsid w:val="009635C5"/>
    <w:rsid w:val="00964582"/>
    <w:rsid w:val="00965627"/>
    <w:rsid w:val="009660CF"/>
    <w:rsid w:val="00966131"/>
    <w:rsid w:val="0096728F"/>
    <w:rsid w:val="00967840"/>
    <w:rsid w:val="009709BF"/>
    <w:rsid w:val="00971056"/>
    <w:rsid w:val="00971753"/>
    <w:rsid w:val="00971A9D"/>
    <w:rsid w:val="00971C28"/>
    <w:rsid w:val="00974905"/>
    <w:rsid w:val="00976AA5"/>
    <w:rsid w:val="00976C48"/>
    <w:rsid w:val="00976DA2"/>
    <w:rsid w:val="00980404"/>
    <w:rsid w:val="00980A46"/>
    <w:rsid w:val="00981363"/>
    <w:rsid w:val="00981634"/>
    <w:rsid w:val="0098284A"/>
    <w:rsid w:val="00983C6E"/>
    <w:rsid w:val="009860AB"/>
    <w:rsid w:val="00987A33"/>
    <w:rsid w:val="00990052"/>
    <w:rsid w:val="00990219"/>
    <w:rsid w:val="00990959"/>
    <w:rsid w:val="00991564"/>
    <w:rsid w:val="009931F3"/>
    <w:rsid w:val="0099380C"/>
    <w:rsid w:val="00993B77"/>
    <w:rsid w:val="00993DE3"/>
    <w:rsid w:val="00993FDF"/>
    <w:rsid w:val="00994D2E"/>
    <w:rsid w:val="009950D8"/>
    <w:rsid w:val="0099513B"/>
    <w:rsid w:val="00995346"/>
    <w:rsid w:val="0099554C"/>
    <w:rsid w:val="00995DDD"/>
    <w:rsid w:val="009970F2"/>
    <w:rsid w:val="009A04E4"/>
    <w:rsid w:val="009A0CB9"/>
    <w:rsid w:val="009A0D02"/>
    <w:rsid w:val="009A139D"/>
    <w:rsid w:val="009A1404"/>
    <w:rsid w:val="009A201C"/>
    <w:rsid w:val="009A20F3"/>
    <w:rsid w:val="009A2C0D"/>
    <w:rsid w:val="009A3845"/>
    <w:rsid w:val="009A39B8"/>
    <w:rsid w:val="009A4243"/>
    <w:rsid w:val="009A496F"/>
    <w:rsid w:val="009A51F7"/>
    <w:rsid w:val="009A591E"/>
    <w:rsid w:val="009A65E8"/>
    <w:rsid w:val="009A67BB"/>
    <w:rsid w:val="009A72B0"/>
    <w:rsid w:val="009A7DF9"/>
    <w:rsid w:val="009A7E9E"/>
    <w:rsid w:val="009B047B"/>
    <w:rsid w:val="009B179E"/>
    <w:rsid w:val="009B2895"/>
    <w:rsid w:val="009B2B33"/>
    <w:rsid w:val="009B385A"/>
    <w:rsid w:val="009B3933"/>
    <w:rsid w:val="009B4707"/>
    <w:rsid w:val="009B48F6"/>
    <w:rsid w:val="009B4C3D"/>
    <w:rsid w:val="009B56C7"/>
    <w:rsid w:val="009B614D"/>
    <w:rsid w:val="009B7533"/>
    <w:rsid w:val="009C0313"/>
    <w:rsid w:val="009C3CD1"/>
    <w:rsid w:val="009C4429"/>
    <w:rsid w:val="009C5453"/>
    <w:rsid w:val="009C77D2"/>
    <w:rsid w:val="009D02EE"/>
    <w:rsid w:val="009D0CE7"/>
    <w:rsid w:val="009D1E44"/>
    <w:rsid w:val="009D2233"/>
    <w:rsid w:val="009D238A"/>
    <w:rsid w:val="009D4440"/>
    <w:rsid w:val="009D4CE1"/>
    <w:rsid w:val="009D59CB"/>
    <w:rsid w:val="009D7A1C"/>
    <w:rsid w:val="009D7FD1"/>
    <w:rsid w:val="009E0292"/>
    <w:rsid w:val="009E1764"/>
    <w:rsid w:val="009E17FB"/>
    <w:rsid w:val="009E1C70"/>
    <w:rsid w:val="009E346E"/>
    <w:rsid w:val="009E3D8B"/>
    <w:rsid w:val="009E3EB7"/>
    <w:rsid w:val="009E40F1"/>
    <w:rsid w:val="009E4346"/>
    <w:rsid w:val="009E6A40"/>
    <w:rsid w:val="009E7871"/>
    <w:rsid w:val="009E7D19"/>
    <w:rsid w:val="009E7D84"/>
    <w:rsid w:val="009F007D"/>
    <w:rsid w:val="009F02C0"/>
    <w:rsid w:val="009F055C"/>
    <w:rsid w:val="009F06FA"/>
    <w:rsid w:val="009F08A4"/>
    <w:rsid w:val="009F3687"/>
    <w:rsid w:val="009F3888"/>
    <w:rsid w:val="009F3DFC"/>
    <w:rsid w:val="009F48A4"/>
    <w:rsid w:val="009F65AA"/>
    <w:rsid w:val="009F7215"/>
    <w:rsid w:val="009F7532"/>
    <w:rsid w:val="009F7E4E"/>
    <w:rsid w:val="00A0016F"/>
    <w:rsid w:val="00A00849"/>
    <w:rsid w:val="00A011F2"/>
    <w:rsid w:val="00A01881"/>
    <w:rsid w:val="00A0242A"/>
    <w:rsid w:val="00A02C6E"/>
    <w:rsid w:val="00A02F8B"/>
    <w:rsid w:val="00A03642"/>
    <w:rsid w:val="00A041BD"/>
    <w:rsid w:val="00A044AB"/>
    <w:rsid w:val="00A04F26"/>
    <w:rsid w:val="00A060E2"/>
    <w:rsid w:val="00A100D5"/>
    <w:rsid w:val="00A102DF"/>
    <w:rsid w:val="00A10F69"/>
    <w:rsid w:val="00A14166"/>
    <w:rsid w:val="00A141D7"/>
    <w:rsid w:val="00A148C6"/>
    <w:rsid w:val="00A17AA9"/>
    <w:rsid w:val="00A2063A"/>
    <w:rsid w:val="00A2239E"/>
    <w:rsid w:val="00A2451F"/>
    <w:rsid w:val="00A2547F"/>
    <w:rsid w:val="00A25955"/>
    <w:rsid w:val="00A272A2"/>
    <w:rsid w:val="00A27E68"/>
    <w:rsid w:val="00A30BFA"/>
    <w:rsid w:val="00A3211C"/>
    <w:rsid w:val="00A32DAC"/>
    <w:rsid w:val="00A32F4B"/>
    <w:rsid w:val="00A337FC"/>
    <w:rsid w:val="00A344DE"/>
    <w:rsid w:val="00A35373"/>
    <w:rsid w:val="00A35409"/>
    <w:rsid w:val="00A364A9"/>
    <w:rsid w:val="00A36DAE"/>
    <w:rsid w:val="00A4059C"/>
    <w:rsid w:val="00A40BA7"/>
    <w:rsid w:val="00A40EBE"/>
    <w:rsid w:val="00A4140C"/>
    <w:rsid w:val="00A4212A"/>
    <w:rsid w:val="00A422A8"/>
    <w:rsid w:val="00A446CF"/>
    <w:rsid w:val="00A44747"/>
    <w:rsid w:val="00A465C4"/>
    <w:rsid w:val="00A47CF0"/>
    <w:rsid w:val="00A505B9"/>
    <w:rsid w:val="00A52412"/>
    <w:rsid w:val="00A5284F"/>
    <w:rsid w:val="00A543C0"/>
    <w:rsid w:val="00A54406"/>
    <w:rsid w:val="00A54EDC"/>
    <w:rsid w:val="00A550E7"/>
    <w:rsid w:val="00A556B6"/>
    <w:rsid w:val="00A558FF"/>
    <w:rsid w:val="00A5783C"/>
    <w:rsid w:val="00A57ADE"/>
    <w:rsid w:val="00A57B15"/>
    <w:rsid w:val="00A57D29"/>
    <w:rsid w:val="00A61F6F"/>
    <w:rsid w:val="00A636A6"/>
    <w:rsid w:val="00A64C71"/>
    <w:rsid w:val="00A655A5"/>
    <w:rsid w:val="00A6601C"/>
    <w:rsid w:val="00A662A0"/>
    <w:rsid w:val="00A667FC"/>
    <w:rsid w:val="00A6778A"/>
    <w:rsid w:val="00A7030B"/>
    <w:rsid w:val="00A708D8"/>
    <w:rsid w:val="00A70BF3"/>
    <w:rsid w:val="00A70FEA"/>
    <w:rsid w:val="00A71478"/>
    <w:rsid w:val="00A720F2"/>
    <w:rsid w:val="00A73671"/>
    <w:rsid w:val="00A743EC"/>
    <w:rsid w:val="00A74CB6"/>
    <w:rsid w:val="00A74E2B"/>
    <w:rsid w:val="00A762A4"/>
    <w:rsid w:val="00A76ABE"/>
    <w:rsid w:val="00A81A66"/>
    <w:rsid w:val="00A822E5"/>
    <w:rsid w:val="00A825C2"/>
    <w:rsid w:val="00A828F7"/>
    <w:rsid w:val="00A82FBD"/>
    <w:rsid w:val="00A84945"/>
    <w:rsid w:val="00A84F6E"/>
    <w:rsid w:val="00A86D77"/>
    <w:rsid w:val="00A87547"/>
    <w:rsid w:val="00A875F1"/>
    <w:rsid w:val="00A9012F"/>
    <w:rsid w:val="00A907D1"/>
    <w:rsid w:val="00A913F5"/>
    <w:rsid w:val="00A91426"/>
    <w:rsid w:val="00A915E2"/>
    <w:rsid w:val="00A938D6"/>
    <w:rsid w:val="00A93AFD"/>
    <w:rsid w:val="00A94071"/>
    <w:rsid w:val="00A94413"/>
    <w:rsid w:val="00A94F86"/>
    <w:rsid w:val="00A95123"/>
    <w:rsid w:val="00A95312"/>
    <w:rsid w:val="00A95882"/>
    <w:rsid w:val="00A958F5"/>
    <w:rsid w:val="00A96E98"/>
    <w:rsid w:val="00AA0A8B"/>
    <w:rsid w:val="00AA2FDE"/>
    <w:rsid w:val="00AA341F"/>
    <w:rsid w:val="00AA3B39"/>
    <w:rsid w:val="00AA42A6"/>
    <w:rsid w:val="00AA5F98"/>
    <w:rsid w:val="00AA60DF"/>
    <w:rsid w:val="00AB1300"/>
    <w:rsid w:val="00AB146E"/>
    <w:rsid w:val="00AB2BDF"/>
    <w:rsid w:val="00AB2D26"/>
    <w:rsid w:val="00AB5FD8"/>
    <w:rsid w:val="00AB6BCD"/>
    <w:rsid w:val="00AB71B8"/>
    <w:rsid w:val="00AC1EB4"/>
    <w:rsid w:val="00AC2DAD"/>
    <w:rsid w:val="00AC4538"/>
    <w:rsid w:val="00AC4E17"/>
    <w:rsid w:val="00AC53F4"/>
    <w:rsid w:val="00AC7331"/>
    <w:rsid w:val="00AC77A6"/>
    <w:rsid w:val="00AC7AB4"/>
    <w:rsid w:val="00AD04B3"/>
    <w:rsid w:val="00AD05B0"/>
    <w:rsid w:val="00AD0776"/>
    <w:rsid w:val="00AD23AA"/>
    <w:rsid w:val="00AD2E54"/>
    <w:rsid w:val="00AD3E4A"/>
    <w:rsid w:val="00AD53A3"/>
    <w:rsid w:val="00AD68C2"/>
    <w:rsid w:val="00AD6A62"/>
    <w:rsid w:val="00AD6C87"/>
    <w:rsid w:val="00AD6DDE"/>
    <w:rsid w:val="00AE0AFE"/>
    <w:rsid w:val="00AE1A74"/>
    <w:rsid w:val="00AE1C8B"/>
    <w:rsid w:val="00AE1E9E"/>
    <w:rsid w:val="00AE2551"/>
    <w:rsid w:val="00AE2602"/>
    <w:rsid w:val="00AE2FF9"/>
    <w:rsid w:val="00AE3B44"/>
    <w:rsid w:val="00AE448B"/>
    <w:rsid w:val="00AE4940"/>
    <w:rsid w:val="00AE58B1"/>
    <w:rsid w:val="00AE58E9"/>
    <w:rsid w:val="00AE59DB"/>
    <w:rsid w:val="00AE5E4D"/>
    <w:rsid w:val="00AE6761"/>
    <w:rsid w:val="00AE73FC"/>
    <w:rsid w:val="00AE7C49"/>
    <w:rsid w:val="00AF0860"/>
    <w:rsid w:val="00AF20AB"/>
    <w:rsid w:val="00AF428C"/>
    <w:rsid w:val="00AF440F"/>
    <w:rsid w:val="00AF4546"/>
    <w:rsid w:val="00AF4F66"/>
    <w:rsid w:val="00AF5C37"/>
    <w:rsid w:val="00AF5EA5"/>
    <w:rsid w:val="00AF6BA5"/>
    <w:rsid w:val="00AF7598"/>
    <w:rsid w:val="00AF79AC"/>
    <w:rsid w:val="00AF7FF7"/>
    <w:rsid w:val="00B002C9"/>
    <w:rsid w:val="00B00612"/>
    <w:rsid w:val="00B01B09"/>
    <w:rsid w:val="00B01CA5"/>
    <w:rsid w:val="00B02950"/>
    <w:rsid w:val="00B02D18"/>
    <w:rsid w:val="00B02D42"/>
    <w:rsid w:val="00B0322A"/>
    <w:rsid w:val="00B0508D"/>
    <w:rsid w:val="00B06063"/>
    <w:rsid w:val="00B062C8"/>
    <w:rsid w:val="00B06684"/>
    <w:rsid w:val="00B06BCA"/>
    <w:rsid w:val="00B06BD0"/>
    <w:rsid w:val="00B103C8"/>
    <w:rsid w:val="00B1051C"/>
    <w:rsid w:val="00B122AA"/>
    <w:rsid w:val="00B133D8"/>
    <w:rsid w:val="00B13ADB"/>
    <w:rsid w:val="00B1548A"/>
    <w:rsid w:val="00B15653"/>
    <w:rsid w:val="00B214FF"/>
    <w:rsid w:val="00B22524"/>
    <w:rsid w:val="00B2293E"/>
    <w:rsid w:val="00B23447"/>
    <w:rsid w:val="00B238B2"/>
    <w:rsid w:val="00B24EFC"/>
    <w:rsid w:val="00B25AED"/>
    <w:rsid w:val="00B270D2"/>
    <w:rsid w:val="00B273BD"/>
    <w:rsid w:val="00B27E06"/>
    <w:rsid w:val="00B31648"/>
    <w:rsid w:val="00B31FF8"/>
    <w:rsid w:val="00B3324B"/>
    <w:rsid w:val="00B334A6"/>
    <w:rsid w:val="00B3598C"/>
    <w:rsid w:val="00B35F32"/>
    <w:rsid w:val="00B35FBE"/>
    <w:rsid w:val="00B3647C"/>
    <w:rsid w:val="00B36C4A"/>
    <w:rsid w:val="00B36E37"/>
    <w:rsid w:val="00B37523"/>
    <w:rsid w:val="00B37D8C"/>
    <w:rsid w:val="00B40646"/>
    <w:rsid w:val="00B4267B"/>
    <w:rsid w:val="00B42826"/>
    <w:rsid w:val="00B42967"/>
    <w:rsid w:val="00B42E3E"/>
    <w:rsid w:val="00B43306"/>
    <w:rsid w:val="00B43342"/>
    <w:rsid w:val="00B43D6E"/>
    <w:rsid w:val="00B43E4C"/>
    <w:rsid w:val="00B43F3F"/>
    <w:rsid w:val="00B4550C"/>
    <w:rsid w:val="00B45DB6"/>
    <w:rsid w:val="00B463D7"/>
    <w:rsid w:val="00B47A51"/>
    <w:rsid w:val="00B51680"/>
    <w:rsid w:val="00B51824"/>
    <w:rsid w:val="00B51BA2"/>
    <w:rsid w:val="00B5343E"/>
    <w:rsid w:val="00B53476"/>
    <w:rsid w:val="00B54BFD"/>
    <w:rsid w:val="00B5592C"/>
    <w:rsid w:val="00B55C32"/>
    <w:rsid w:val="00B56875"/>
    <w:rsid w:val="00B576E9"/>
    <w:rsid w:val="00B57992"/>
    <w:rsid w:val="00B61366"/>
    <w:rsid w:val="00B61514"/>
    <w:rsid w:val="00B63447"/>
    <w:rsid w:val="00B639C1"/>
    <w:rsid w:val="00B63C8C"/>
    <w:rsid w:val="00B64A13"/>
    <w:rsid w:val="00B6605D"/>
    <w:rsid w:val="00B66991"/>
    <w:rsid w:val="00B70266"/>
    <w:rsid w:val="00B7142C"/>
    <w:rsid w:val="00B71BE0"/>
    <w:rsid w:val="00B721CD"/>
    <w:rsid w:val="00B72FFF"/>
    <w:rsid w:val="00B731DB"/>
    <w:rsid w:val="00B73614"/>
    <w:rsid w:val="00B73D19"/>
    <w:rsid w:val="00B74902"/>
    <w:rsid w:val="00B75060"/>
    <w:rsid w:val="00B754FE"/>
    <w:rsid w:val="00B75B6C"/>
    <w:rsid w:val="00B76F2F"/>
    <w:rsid w:val="00B80994"/>
    <w:rsid w:val="00B80F11"/>
    <w:rsid w:val="00B821A4"/>
    <w:rsid w:val="00B82FEB"/>
    <w:rsid w:val="00B84B22"/>
    <w:rsid w:val="00B84E10"/>
    <w:rsid w:val="00B85EDD"/>
    <w:rsid w:val="00B864F5"/>
    <w:rsid w:val="00B86DF3"/>
    <w:rsid w:val="00B87617"/>
    <w:rsid w:val="00B87D74"/>
    <w:rsid w:val="00B9100E"/>
    <w:rsid w:val="00B92020"/>
    <w:rsid w:val="00B92032"/>
    <w:rsid w:val="00B9255F"/>
    <w:rsid w:val="00B930E0"/>
    <w:rsid w:val="00B93140"/>
    <w:rsid w:val="00B93806"/>
    <w:rsid w:val="00B94FCB"/>
    <w:rsid w:val="00B95425"/>
    <w:rsid w:val="00B95EFA"/>
    <w:rsid w:val="00B967AB"/>
    <w:rsid w:val="00BA0B38"/>
    <w:rsid w:val="00BA0F57"/>
    <w:rsid w:val="00BA1084"/>
    <w:rsid w:val="00BA149C"/>
    <w:rsid w:val="00BA1F3F"/>
    <w:rsid w:val="00BA2EE2"/>
    <w:rsid w:val="00BA34E3"/>
    <w:rsid w:val="00BA47BB"/>
    <w:rsid w:val="00BA5FDE"/>
    <w:rsid w:val="00BA6AFB"/>
    <w:rsid w:val="00BB0511"/>
    <w:rsid w:val="00BB1D3E"/>
    <w:rsid w:val="00BB2AFE"/>
    <w:rsid w:val="00BB2C31"/>
    <w:rsid w:val="00BB2E33"/>
    <w:rsid w:val="00BB36B9"/>
    <w:rsid w:val="00BB486E"/>
    <w:rsid w:val="00BB4A39"/>
    <w:rsid w:val="00BB4EE2"/>
    <w:rsid w:val="00BB655C"/>
    <w:rsid w:val="00BB73CD"/>
    <w:rsid w:val="00BC0D28"/>
    <w:rsid w:val="00BC13D1"/>
    <w:rsid w:val="00BC14E5"/>
    <w:rsid w:val="00BC292D"/>
    <w:rsid w:val="00BC3033"/>
    <w:rsid w:val="00BC4ADD"/>
    <w:rsid w:val="00BC50F1"/>
    <w:rsid w:val="00BC5F9B"/>
    <w:rsid w:val="00BD0935"/>
    <w:rsid w:val="00BD2520"/>
    <w:rsid w:val="00BD31EF"/>
    <w:rsid w:val="00BD32CD"/>
    <w:rsid w:val="00BD3DA2"/>
    <w:rsid w:val="00BD4A9D"/>
    <w:rsid w:val="00BD6685"/>
    <w:rsid w:val="00BD7417"/>
    <w:rsid w:val="00BD775B"/>
    <w:rsid w:val="00BE1F20"/>
    <w:rsid w:val="00BE3691"/>
    <w:rsid w:val="00BE3EBD"/>
    <w:rsid w:val="00BE5940"/>
    <w:rsid w:val="00BE5BAC"/>
    <w:rsid w:val="00BE5E1A"/>
    <w:rsid w:val="00BE62F3"/>
    <w:rsid w:val="00BE68C0"/>
    <w:rsid w:val="00BE6D00"/>
    <w:rsid w:val="00BE73BD"/>
    <w:rsid w:val="00BE7EF0"/>
    <w:rsid w:val="00BF2120"/>
    <w:rsid w:val="00BF26FB"/>
    <w:rsid w:val="00BF2ED3"/>
    <w:rsid w:val="00BF34EA"/>
    <w:rsid w:val="00BF4144"/>
    <w:rsid w:val="00BF5CD7"/>
    <w:rsid w:val="00BF70E7"/>
    <w:rsid w:val="00BF7537"/>
    <w:rsid w:val="00BF76BE"/>
    <w:rsid w:val="00C0105A"/>
    <w:rsid w:val="00C03662"/>
    <w:rsid w:val="00C03D5C"/>
    <w:rsid w:val="00C06463"/>
    <w:rsid w:val="00C074EA"/>
    <w:rsid w:val="00C10167"/>
    <w:rsid w:val="00C113F2"/>
    <w:rsid w:val="00C11CB8"/>
    <w:rsid w:val="00C1209A"/>
    <w:rsid w:val="00C122B1"/>
    <w:rsid w:val="00C12657"/>
    <w:rsid w:val="00C1273D"/>
    <w:rsid w:val="00C1331D"/>
    <w:rsid w:val="00C136A8"/>
    <w:rsid w:val="00C151F0"/>
    <w:rsid w:val="00C15368"/>
    <w:rsid w:val="00C15B0B"/>
    <w:rsid w:val="00C218F7"/>
    <w:rsid w:val="00C21F2F"/>
    <w:rsid w:val="00C22F77"/>
    <w:rsid w:val="00C243AF"/>
    <w:rsid w:val="00C2495E"/>
    <w:rsid w:val="00C2513C"/>
    <w:rsid w:val="00C2578E"/>
    <w:rsid w:val="00C271C2"/>
    <w:rsid w:val="00C30D5D"/>
    <w:rsid w:val="00C334D1"/>
    <w:rsid w:val="00C34BFA"/>
    <w:rsid w:val="00C36133"/>
    <w:rsid w:val="00C36C1B"/>
    <w:rsid w:val="00C40230"/>
    <w:rsid w:val="00C40875"/>
    <w:rsid w:val="00C40935"/>
    <w:rsid w:val="00C409AA"/>
    <w:rsid w:val="00C4228C"/>
    <w:rsid w:val="00C43CB6"/>
    <w:rsid w:val="00C454CF"/>
    <w:rsid w:val="00C45E55"/>
    <w:rsid w:val="00C46202"/>
    <w:rsid w:val="00C4621D"/>
    <w:rsid w:val="00C463F5"/>
    <w:rsid w:val="00C4716F"/>
    <w:rsid w:val="00C50B58"/>
    <w:rsid w:val="00C515AD"/>
    <w:rsid w:val="00C5297E"/>
    <w:rsid w:val="00C5317D"/>
    <w:rsid w:val="00C540BB"/>
    <w:rsid w:val="00C5469B"/>
    <w:rsid w:val="00C548FF"/>
    <w:rsid w:val="00C55939"/>
    <w:rsid w:val="00C55C49"/>
    <w:rsid w:val="00C55DD9"/>
    <w:rsid w:val="00C578FE"/>
    <w:rsid w:val="00C57AC1"/>
    <w:rsid w:val="00C57EF9"/>
    <w:rsid w:val="00C611D7"/>
    <w:rsid w:val="00C6131E"/>
    <w:rsid w:val="00C615DE"/>
    <w:rsid w:val="00C61B3E"/>
    <w:rsid w:val="00C6204A"/>
    <w:rsid w:val="00C623E2"/>
    <w:rsid w:val="00C647AE"/>
    <w:rsid w:val="00C66B3F"/>
    <w:rsid w:val="00C67702"/>
    <w:rsid w:val="00C679D2"/>
    <w:rsid w:val="00C67E1A"/>
    <w:rsid w:val="00C67E35"/>
    <w:rsid w:val="00C71CE5"/>
    <w:rsid w:val="00C721D1"/>
    <w:rsid w:val="00C7367C"/>
    <w:rsid w:val="00C743EC"/>
    <w:rsid w:val="00C7473C"/>
    <w:rsid w:val="00C75121"/>
    <w:rsid w:val="00C75ADA"/>
    <w:rsid w:val="00C767C6"/>
    <w:rsid w:val="00C76E90"/>
    <w:rsid w:val="00C77512"/>
    <w:rsid w:val="00C812D5"/>
    <w:rsid w:val="00C81615"/>
    <w:rsid w:val="00C81AB3"/>
    <w:rsid w:val="00C81FD5"/>
    <w:rsid w:val="00C82960"/>
    <w:rsid w:val="00C838E1"/>
    <w:rsid w:val="00C857F1"/>
    <w:rsid w:val="00C8750C"/>
    <w:rsid w:val="00C9162C"/>
    <w:rsid w:val="00C91C65"/>
    <w:rsid w:val="00C92BDB"/>
    <w:rsid w:val="00C930B6"/>
    <w:rsid w:val="00C934B2"/>
    <w:rsid w:val="00C948DF"/>
    <w:rsid w:val="00C94FD5"/>
    <w:rsid w:val="00C96AE0"/>
    <w:rsid w:val="00C97048"/>
    <w:rsid w:val="00C97FC6"/>
    <w:rsid w:val="00CA2675"/>
    <w:rsid w:val="00CA2E76"/>
    <w:rsid w:val="00CA3CE7"/>
    <w:rsid w:val="00CA497F"/>
    <w:rsid w:val="00CA7F3D"/>
    <w:rsid w:val="00CB2DA0"/>
    <w:rsid w:val="00CB3236"/>
    <w:rsid w:val="00CB333B"/>
    <w:rsid w:val="00CB4539"/>
    <w:rsid w:val="00CB476E"/>
    <w:rsid w:val="00CB4988"/>
    <w:rsid w:val="00CB533D"/>
    <w:rsid w:val="00CB57FC"/>
    <w:rsid w:val="00CB5D87"/>
    <w:rsid w:val="00CB6166"/>
    <w:rsid w:val="00CB730A"/>
    <w:rsid w:val="00CC0FA7"/>
    <w:rsid w:val="00CC2221"/>
    <w:rsid w:val="00CC3A01"/>
    <w:rsid w:val="00CC4858"/>
    <w:rsid w:val="00CC511D"/>
    <w:rsid w:val="00CC519D"/>
    <w:rsid w:val="00CC5B57"/>
    <w:rsid w:val="00CC6C2A"/>
    <w:rsid w:val="00CC704F"/>
    <w:rsid w:val="00CC74C2"/>
    <w:rsid w:val="00CC7893"/>
    <w:rsid w:val="00CC7B35"/>
    <w:rsid w:val="00CD0206"/>
    <w:rsid w:val="00CD0542"/>
    <w:rsid w:val="00CD26FB"/>
    <w:rsid w:val="00CD2B35"/>
    <w:rsid w:val="00CD3E11"/>
    <w:rsid w:val="00CD3F4B"/>
    <w:rsid w:val="00CD5910"/>
    <w:rsid w:val="00CD59AD"/>
    <w:rsid w:val="00CD64F0"/>
    <w:rsid w:val="00CD6E37"/>
    <w:rsid w:val="00CD7DA5"/>
    <w:rsid w:val="00CE1752"/>
    <w:rsid w:val="00CE2BC6"/>
    <w:rsid w:val="00CE3539"/>
    <w:rsid w:val="00CE61FC"/>
    <w:rsid w:val="00CE632A"/>
    <w:rsid w:val="00CE6657"/>
    <w:rsid w:val="00CF0176"/>
    <w:rsid w:val="00CF0B1C"/>
    <w:rsid w:val="00CF2C1C"/>
    <w:rsid w:val="00CF3A48"/>
    <w:rsid w:val="00CF44DD"/>
    <w:rsid w:val="00CF7AC5"/>
    <w:rsid w:val="00CF7F43"/>
    <w:rsid w:val="00D01500"/>
    <w:rsid w:val="00D02C86"/>
    <w:rsid w:val="00D037A9"/>
    <w:rsid w:val="00D039DC"/>
    <w:rsid w:val="00D03DDC"/>
    <w:rsid w:val="00D04E6C"/>
    <w:rsid w:val="00D054A3"/>
    <w:rsid w:val="00D05794"/>
    <w:rsid w:val="00D06377"/>
    <w:rsid w:val="00D06474"/>
    <w:rsid w:val="00D06772"/>
    <w:rsid w:val="00D06D4B"/>
    <w:rsid w:val="00D06FF8"/>
    <w:rsid w:val="00D10BBC"/>
    <w:rsid w:val="00D1151F"/>
    <w:rsid w:val="00D12010"/>
    <w:rsid w:val="00D129A9"/>
    <w:rsid w:val="00D13049"/>
    <w:rsid w:val="00D13CEF"/>
    <w:rsid w:val="00D1462F"/>
    <w:rsid w:val="00D15324"/>
    <w:rsid w:val="00D153E9"/>
    <w:rsid w:val="00D154F0"/>
    <w:rsid w:val="00D15AA0"/>
    <w:rsid w:val="00D17193"/>
    <w:rsid w:val="00D17307"/>
    <w:rsid w:val="00D173C4"/>
    <w:rsid w:val="00D215EF"/>
    <w:rsid w:val="00D22311"/>
    <w:rsid w:val="00D2294A"/>
    <w:rsid w:val="00D231B5"/>
    <w:rsid w:val="00D238E9"/>
    <w:rsid w:val="00D25412"/>
    <w:rsid w:val="00D25C79"/>
    <w:rsid w:val="00D25E27"/>
    <w:rsid w:val="00D26E2F"/>
    <w:rsid w:val="00D27B06"/>
    <w:rsid w:val="00D30C69"/>
    <w:rsid w:val="00D314E7"/>
    <w:rsid w:val="00D3278F"/>
    <w:rsid w:val="00D32C45"/>
    <w:rsid w:val="00D32D30"/>
    <w:rsid w:val="00D32DCB"/>
    <w:rsid w:val="00D33A66"/>
    <w:rsid w:val="00D33F69"/>
    <w:rsid w:val="00D33FA5"/>
    <w:rsid w:val="00D354E2"/>
    <w:rsid w:val="00D3579A"/>
    <w:rsid w:val="00D35BC4"/>
    <w:rsid w:val="00D40E67"/>
    <w:rsid w:val="00D41F34"/>
    <w:rsid w:val="00D43D6D"/>
    <w:rsid w:val="00D44303"/>
    <w:rsid w:val="00D45EE3"/>
    <w:rsid w:val="00D465F3"/>
    <w:rsid w:val="00D46C23"/>
    <w:rsid w:val="00D47E36"/>
    <w:rsid w:val="00D47E65"/>
    <w:rsid w:val="00D5066D"/>
    <w:rsid w:val="00D50CE5"/>
    <w:rsid w:val="00D5113B"/>
    <w:rsid w:val="00D51C37"/>
    <w:rsid w:val="00D52D71"/>
    <w:rsid w:val="00D53932"/>
    <w:rsid w:val="00D53FA7"/>
    <w:rsid w:val="00D53FAB"/>
    <w:rsid w:val="00D543BD"/>
    <w:rsid w:val="00D54A20"/>
    <w:rsid w:val="00D559A4"/>
    <w:rsid w:val="00D563BB"/>
    <w:rsid w:val="00D57879"/>
    <w:rsid w:val="00D57FD3"/>
    <w:rsid w:val="00D6132D"/>
    <w:rsid w:val="00D61573"/>
    <w:rsid w:val="00D61A13"/>
    <w:rsid w:val="00D62202"/>
    <w:rsid w:val="00D62D32"/>
    <w:rsid w:val="00D6309A"/>
    <w:rsid w:val="00D650D3"/>
    <w:rsid w:val="00D6784B"/>
    <w:rsid w:val="00D67A93"/>
    <w:rsid w:val="00D704EC"/>
    <w:rsid w:val="00D714F8"/>
    <w:rsid w:val="00D71933"/>
    <w:rsid w:val="00D720AC"/>
    <w:rsid w:val="00D72487"/>
    <w:rsid w:val="00D73158"/>
    <w:rsid w:val="00D74FE4"/>
    <w:rsid w:val="00D754AD"/>
    <w:rsid w:val="00D76577"/>
    <w:rsid w:val="00D7722D"/>
    <w:rsid w:val="00D77415"/>
    <w:rsid w:val="00D80B3F"/>
    <w:rsid w:val="00D80EED"/>
    <w:rsid w:val="00D82252"/>
    <w:rsid w:val="00D8226B"/>
    <w:rsid w:val="00D82593"/>
    <w:rsid w:val="00D82CDA"/>
    <w:rsid w:val="00D83684"/>
    <w:rsid w:val="00D8460E"/>
    <w:rsid w:val="00D85F29"/>
    <w:rsid w:val="00D86034"/>
    <w:rsid w:val="00D9004D"/>
    <w:rsid w:val="00D90C44"/>
    <w:rsid w:val="00D91E84"/>
    <w:rsid w:val="00D94C81"/>
    <w:rsid w:val="00D94D28"/>
    <w:rsid w:val="00D94E6F"/>
    <w:rsid w:val="00D95FAF"/>
    <w:rsid w:val="00D96996"/>
    <w:rsid w:val="00DA00BF"/>
    <w:rsid w:val="00DA0512"/>
    <w:rsid w:val="00DA0729"/>
    <w:rsid w:val="00DA0C92"/>
    <w:rsid w:val="00DA257D"/>
    <w:rsid w:val="00DA2B7A"/>
    <w:rsid w:val="00DA2C22"/>
    <w:rsid w:val="00DA2FF1"/>
    <w:rsid w:val="00DA375B"/>
    <w:rsid w:val="00DA4A57"/>
    <w:rsid w:val="00DA65E8"/>
    <w:rsid w:val="00DA79D1"/>
    <w:rsid w:val="00DA7BAB"/>
    <w:rsid w:val="00DB0820"/>
    <w:rsid w:val="00DB22CE"/>
    <w:rsid w:val="00DB24DD"/>
    <w:rsid w:val="00DB4E6F"/>
    <w:rsid w:val="00DB62AA"/>
    <w:rsid w:val="00DB7864"/>
    <w:rsid w:val="00DC0CF0"/>
    <w:rsid w:val="00DC2402"/>
    <w:rsid w:val="00DC3402"/>
    <w:rsid w:val="00DC3741"/>
    <w:rsid w:val="00DC4002"/>
    <w:rsid w:val="00DC4669"/>
    <w:rsid w:val="00DC47E8"/>
    <w:rsid w:val="00DC495F"/>
    <w:rsid w:val="00DC4C98"/>
    <w:rsid w:val="00DC568F"/>
    <w:rsid w:val="00DC6622"/>
    <w:rsid w:val="00DC6D42"/>
    <w:rsid w:val="00DD1DD9"/>
    <w:rsid w:val="00DD1E60"/>
    <w:rsid w:val="00DD20F0"/>
    <w:rsid w:val="00DD2524"/>
    <w:rsid w:val="00DD2780"/>
    <w:rsid w:val="00DD33F2"/>
    <w:rsid w:val="00DD3C94"/>
    <w:rsid w:val="00DD3CC2"/>
    <w:rsid w:val="00DD4DD1"/>
    <w:rsid w:val="00DD5556"/>
    <w:rsid w:val="00DD5774"/>
    <w:rsid w:val="00DD63BC"/>
    <w:rsid w:val="00DD743B"/>
    <w:rsid w:val="00DE0AF6"/>
    <w:rsid w:val="00DE1F99"/>
    <w:rsid w:val="00DE2E3F"/>
    <w:rsid w:val="00DE2F33"/>
    <w:rsid w:val="00DE3409"/>
    <w:rsid w:val="00DE3C67"/>
    <w:rsid w:val="00DE418D"/>
    <w:rsid w:val="00DE41B9"/>
    <w:rsid w:val="00DE44B4"/>
    <w:rsid w:val="00DE54D7"/>
    <w:rsid w:val="00DE570F"/>
    <w:rsid w:val="00DE58A0"/>
    <w:rsid w:val="00DE5F21"/>
    <w:rsid w:val="00DE6712"/>
    <w:rsid w:val="00DE6AEE"/>
    <w:rsid w:val="00DE7517"/>
    <w:rsid w:val="00DE7ACC"/>
    <w:rsid w:val="00DF13EC"/>
    <w:rsid w:val="00DF225D"/>
    <w:rsid w:val="00DF22E0"/>
    <w:rsid w:val="00DF2F1C"/>
    <w:rsid w:val="00DF6AF6"/>
    <w:rsid w:val="00DF6F13"/>
    <w:rsid w:val="00DF721B"/>
    <w:rsid w:val="00E037B1"/>
    <w:rsid w:val="00E038F2"/>
    <w:rsid w:val="00E044FF"/>
    <w:rsid w:val="00E050F4"/>
    <w:rsid w:val="00E05318"/>
    <w:rsid w:val="00E05354"/>
    <w:rsid w:val="00E05519"/>
    <w:rsid w:val="00E05760"/>
    <w:rsid w:val="00E114AF"/>
    <w:rsid w:val="00E13C01"/>
    <w:rsid w:val="00E15217"/>
    <w:rsid w:val="00E15598"/>
    <w:rsid w:val="00E162AE"/>
    <w:rsid w:val="00E16BC1"/>
    <w:rsid w:val="00E2026E"/>
    <w:rsid w:val="00E22539"/>
    <w:rsid w:val="00E229CB"/>
    <w:rsid w:val="00E22B77"/>
    <w:rsid w:val="00E22E1C"/>
    <w:rsid w:val="00E24A76"/>
    <w:rsid w:val="00E24EC0"/>
    <w:rsid w:val="00E2556C"/>
    <w:rsid w:val="00E26621"/>
    <w:rsid w:val="00E266FD"/>
    <w:rsid w:val="00E267E1"/>
    <w:rsid w:val="00E268F9"/>
    <w:rsid w:val="00E27EA6"/>
    <w:rsid w:val="00E31623"/>
    <w:rsid w:val="00E3188A"/>
    <w:rsid w:val="00E32A16"/>
    <w:rsid w:val="00E335DA"/>
    <w:rsid w:val="00E337F7"/>
    <w:rsid w:val="00E3461F"/>
    <w:rsid w:val="00E351FA"/>
    <w:rsid w:val="00E35367"/>
    <w:rsid w:val="00E376FA"/>
    <w:rsid w:val="00E42914"/>
    <w:rsid w:val="00E456CE"/>
    <w:rsid w:val="00E460FA"/>
    <w:rsid w:val="00E46A94"/>
    <w:rsid w:val="00E46C70"/>
    <w:rsid w:val="00E47780"/>
    <w:rsid w:val="00E4778B"/>
    <w:rsid w:val="00E47A97"/>
    <w:rsid w:val="00E5047A"/>
    <w:rsid w:val="00E50AC0"/>
    <w:rsid w:val="00E5199C"/>
    <w:rsid w:val="00E5235B"/>
    <w:rsid w:val="00E53DD8"/>
    <w:rsid w:val="00E5554E"/>
    <w:rsid w:val="00E56419"/>
    <w:rsid w:val="00E56B24"/>
    <w:rsid w:val="00E57CAB"/>
    <w:rsid w:val="00E61C24"/>
    <w:rsid w:val="00E6286B"/>
    <w:rsid w:val="00E628B4"/>
    <w:rsid w:val="00E63162"/>
    <w:rsid w:val="00E63547"/>
    <w:rsid w:val="00E6375B"/>
    <w:rsid w:val="00E63BC2"/>
    <w:rsid w:val="00E665DF"/>
    <w:rsid w:val="00E66D89"/>
    <w:rsid w:val="00E66DAD"/>
    <w:rsid w:val="00E677D3"/>
    <w:rsid w:val="00E67EA6"/>
    <w:rsid w:val="00E7073E"/>
    <w:rsid w:val="00E70B1C"/>
    <w:rsid w:val="00E7145C"/>
    <w:rsid w:val="00E73094"/>
    <w:rsid w:val="00E7340E"/>
    <w:rsid w:val="00E734EC"/>
    <w:rsid w:val="00E74942"/>
    <w:rsid w:val="00E74C57"/>
    <w:rsid w:val="00E75238"/>
    <w:rsid w:val="00E75685"/>
    <w:rsid w:val="00E80638"/>
    <w:rsid w:val="00E80686"/>
    <w:rsid w:val="00E806FC"/>
    <w:rsid w:val="00E81113"/>
    <w:rsid w:val="00E81DF2"/>
    <w:rsid w:val="00E82BF7"/>
    <w:rsid w:val="00E83A8B"/>
    <w:rsid w:val="00E87CA1"/>
    <w:rsid w:val="00E90FC0"/>
    <w:rsid w:val="00E9101A"/>
    <w:rsid w:val="00E91C41"/>
    <w:rsid w:val="00E920AB"/>
    <w:rsid w:val="00E92754"/>
    <w:rsid w:val="00E92C99"/>
    <w:rsid w:val="00E933B3"/>
    <w:rsid w:val="00E93766"/>
    <w:rsid w:val="00E959F9"/>
    <w:rsid w:val="00E96F07"/>
    <w:rsid w:val="00E9722B"/>
    <w:rsid w:val="00E97262"/>
    <w:rsid w:val="00EA02ED"/>
    <w:rsid w:val="00EA155F"/>
    <w:rsid w:val="00EA1C9F"/>
    <w:rsid w:val="00EA24CA"/>
    <w:rsid w:val="00EA25C7"/>
    <w:rsid w:val="00EA277F"/>
    <w:rsid w:val="00EA4065"/>
    <w:rsid w:val="00EA4CC0"/>
    <w:rsid w:val="00EA4D19"/>
    <w:rsid w:val="00EA5E1E"/>
    <w:rsid w:val="00EA61CF"/>
    <w:rsid w:val="00EA68F4"/>
    <w:rsid w:val="00EA7D08"/>
    <w:rsid w:val="00EB039C"/>
    <w:rsid w:val="00EB04F5"/>
    <w:rsid w:val="00EB08FB"/>
    <w:rsid w:val="00EB0CEF"/>
    <w:rsid w:val="00EB18F0"/>
    <w:rsid w:val="00EB434E"/>
    <w:rsid w:val="00EB4A52"/>
    <w:rsid w:val="00EB58E1"/>
    <w:rsid w:val="00EB624B"/>
    <w:rsid w:val="00EB6346"/>
    <w:rsid w:val="00EB6EE8"/>
    <w:rsid w:val="00EB73C6"/>
    <w:rsid w:val="00EB74D4"/>
    <w:rsid w:val="00EB7D90"/>
    <w:rsid w:val="00EC0BD6"/>
    <w:rsid w:val="00EC1871"/>
    <w:rsid w:val="00EC1B65"/>
    <w:rsid w:val="00EC1C92"/>
    <w:rsid w:val="00EC29B7"/>
    <w:rsid w:val="00EC378A"/>
    <w:rsid w:val="00EC48CB"/>
    <w:rsid w:val="00EC4FEA"/>
    <w:rsid w:val="00EC5370"/>
    <w:rsid w:val="00EC558E"/>
    <w:rsid w:val="00ED0DCD"/>
    <w:rsid w:val="00ED0F8C"/>
    <w:rsid w:val="00ED132D"/>
    <w:rsid w:val="00ED2C98"/>
    <w:rsid w:val="00ED2FC7"/>
    <w:rsid w:val="00ED3260"/>
    <w:rsid w:val="00ED363C"/>
    <w:rsid w:val="00ED3A48"/>
    <w:rsid w:val="00ED3F87"/>
    <w:rsid w:val="00ED7251"/>
    <w:rsid w:val="00ED74B1"/>
    <w:rsid w:val="00EE0106"/>
    <w:rsid w:val="00EE0929"/>
    <w:rsid w:val="00EE1A9B"/>
    <w:rsid w:val="00EE201F"/>
    <w:rsid w:val="00EE21EF"/>
    <w:rsid w:val="00EE2363"/>
    <w:rsid w:val="00EE2F8D"/>
    <w:rsid w:val="00EE375A"/>
    <w:rsid w:val="00EE39ED"/>
    <w:rsid w:val="00EE4038"/>
    <w:rsid w:val="00EE49DF"/>
    <w:rsid w:val="00EE51C9"/>
    <w:rsid w:val="00EE6419"/>
    <w:rsid w:val="00EE647C"/>
    <w:rsid w:val="00EE7E9F"/>
    <w:rsid w:val="00EF027B"/>
    <w:rsid w:val="00EF09F3"/>
    <w:rsid w:val="00EF10E2"/>
    <w:rsid w:val="00EF22E8"/>
    <w:rsid w:val="00EF4A7C"/>
    <w:rsid w:val="00EF77E7"/>
    <w:rsid w:val="00EF7BE5"/>
    <w:rsid w:val="00F00D20"/>
    <w:rsid w:val="00F01B77"/>
    <w:rsid w:val="00F01B9C"/>
    <w:rsid w:val="00F03FB6"/>
    <w:rsid w:val="00F04AFC"/>
    <w:rsid w:val="00F04B3C"/>
    <w:rsid w:val="00F0783A"/>
    <w:rsid w:val="00F10784"/>
    <w:rsid w:val="00F10DEA"/>
    <w:rsid w:val="00F10F85"/>
    <w:rsid w:val="00F11D63"/>
    <w:rsid w:val="00F13CE7"/>
    <w:rsid w:val="00F13FF9"/>
    <w:rsid w:val="00F1430C"/>
    <w:rsid w:val="00F16AE9"/>
    <w:rsid w:val="00F17D2C"/>
    <w:rsid w:val="00F212AE"/>
    <w:rsid w:val="00F21443"/>
    <w:rsid w:val="00F22065"/>
    <w:rsid w:val="00F23224"/>
    <w:rsid w:val="00F24912"/>
    <w:rsid w:val="00F25A1D"/>
    <w:rsid w:val="00F2680E"/>
    <w:rsid w:val="00F273C1"/>
    <w:rsid w:val="00F30C28"/>
    <w:rsid w:val="00F30C9A"/>
    <w:rsid w:val="00F30D6D"/>
    <w:rsid w:val="00F3247B"/>
    <w:rsid w:val="00F3475A"/>
    <w:rsid w:val="00F363DB"/>
    <w:rsid w:val="00F37308"/>
    <w:rsid w:val="00F374F2"/>
    <w:rsid w:val="00F37ADC"/>
    <w:rsid w:val="00F40073"/>
    <w:rsid w:val="00F4076D"/>
    <w:rsid w:val="00F40FF3"/>
    <w:rsid w:val="00F41202"/>
    <w:rsid w:val="00F41B92"/>
    <w:rsid w:val="00F42204"/>
    <w:rsid w:val="00F42289"/>
    <w:rsid w:val="00F426EC"/>
    <w:rsid w:val="00F431E0"/>
    <w:rsid w:val="00F445AF"/>
    <w:rsid w:val="00F44993"/>
    <w:rsid w:val="00F4546F"/>
    <w:rsid w:val="00F457FE"/>
    <w:rsid w:val="00F45E35"/>
    <w:rsid w:val="00F46C3C"/>
    <w:rsid w:val="00F474A0"/>
    <w:rsid w:val="00F513D5"/>
    <w:rsid w:val="00F5392F"/>
    <w:rsid w:val="00F542BA"/>
    <w:rsid w:val="00F56AB4"/>
    <w:rsid w:val="00F57ABE"/>
    <w:rsid w:val="00F6061B"/>
    <w:rsid w:val="00F607ED"/>
    <w:rsid w:val="00F60B40"/>
    <w:rsid w:val="00F60FD3"/>
    <w:rsid w:val="00F6134E"/>
    <w:rsid w:val="00F6162F"/>
    <w:rsid w:val="00F61CD4"/>
    <w:rsid w:val="00F627A7"/>
    <w:rsid w:val="00F6364F"/>
    <w:rsid w:val="00F640D8"/>
    <w:rsid w:val="00F64A05"/>
    <w:rsid w:val="00F653D8"/>
    <w:rsid w:val="00F6568A"/>
    <w:rsid w:val="00F66DFB"/>
    <w:rsid w:val="00F674CE"/>
    <w:rsid w:val="00F677FD"/>
    <w:rsid w:val="00F679DA"/>
    <w:rsid w:val="00F67A3D"/>
    <w:rsid w:val="00F71236"/>
    <w:rsid w:val="00F72271"/>
    <w:rsid w:val="00F73043"/>
    <w:rsid w:val="00F7347F"/>
    <w:rsid w:val="00F7394D"/>
    <w:rsid w:val="00F75A21"/>
    <w:rsid w:val="00F75CDA"/>
    <w:rsid w:val="00F764B4"/>
    <w:rsid w:val="00F76649"/>
    <w:rsid w:val="00F770B2"/>
    <w:rsid w:val="00F77437"/>
    <w:rsid w:val="00F81871"/>
    <w:rsid w:val="00F83133"/>
    <w:rsid w:val="00F835C1"/>
    <w:rsid w:val="00F84142"/>
    <w:rsid w:val="00F84B59"/>
    <w:rsid w:val="00F84C75"/>
    <w:rsid w:val="00F87395"/>
    <w:rsid w:val="00F92822"/>
    <w:rsid w:val="00F936A5"/>
    <w:rsid w:val="00F94842"/>
    <w:rsid w:val="00F967E8"/>
    <w:rsid w:val="00F96841"/>
    <w:rsid w:val="00F96B33"/>
    <w:rsid w:val="00F96F1A"/>
    <w:rsid w:val="00F970CF"/>
    <w:rsid w:val="00FA01CC"/>
    <w:rsid w:val="00FA0437"/>
    <w:rsid w:val="00FA0955"/>
    <w:rsid w:val="00FA37E2"/>
    <w:rsid w:val="00FA3BC5"/>
    <w:rsid w:val="00FA4862"/>
    <w:rsid w:val="00FA5159"/>
    <w:rsid w:val="00FA579E"/>
    <w:rsid w:val="00FA722C"/>
    <w:rsid w:val="00FB041D"/>
    <w:rsid w:val="00FB04AA"/>
    <w:rsid w:val="00FB2670"/>
    <w:rsid w:val="00FB28E7"/>
    <w:rsid w:val="00FB29E0"/>
    <w:rsid w:val="00FB2E84"/>
    <w:rsid w:val="00FB371D"/>
    <w:rsid w:val="00FB39C4"/>
    <w:rsid w:val="00FB3DE9"/>
    <w:rsid w:val="00FB40F3"/>
    <w:rsid w:val="00FB4145"/>
    <w:rsid w:val="00FB44E0"/>
    <w:rsid w:val="00FB4FFB"/>
    <w:rsid w:val="00FB5672"/>
    <w:rsid w:val="00FB67C5"/>
    <w:rsid w:val="00FB6B9C"/>
    <w:rsid w:val="00FC0638"/>
    <w:rsid w:val="00FC08B9"/>
    <w:rsid w:val="00FC124E"/>
    <w:rsid w:val="00FC14F4"/>
    <w:rsid w:val="00FC189C"/>
    <w:rsid w:val="00FC2312"/>
    <w:rsid w:val="00FC29AC"/>
    <w:rsid w:val="00FC34C8"/>
    <w:rsid w:val="00FC5BD8"/>
    <w:rsid w:val="00FD016C"/>
    <w:rsid w:val="00FD10A4"/>
    <w:rsid w:val="00FD1444"/>
    <w:rsid w:val="00FD1AF2"/>
    <w:rsid w:val="00FD2BEE"/>
    <w:rsid w:val="00FD47B6"/>
    <w:rsid w:val="00FD4E3B"/>
    <w:rsid w:val="00FD5AF7"/>
    <w:rsid w:val="00FD72AB"/>
    <w:rsid w:val="00FD7479"/>
    <w:rsid w:val="00FD7FDB"/>
    <w:rsid w:val="00FE1FE5"/>
    <w:rsid w:val="00FE2408"/>
    <w:rsid w:val="00FE332F"/>
    <w:rsid w:val="00FE3F61"/>
    <w:rsid w:val="00FE6731"/>
    <w:rsid w:val="00FE72BE"/>
    <w:rsid w:val="00FE7FB9"/>
    <w:rsid w:val="00FF0194"/>
    <w:rsid w:val="00FF0CCB"/>
    <w:rsid w:val="00FF1441"/>
    <w:rsid w:val="00FF33CF"/>
    <w:rsid w:val="00FF46F3"/>
    <w:rsid w:val="00FF537A"/>
    <w:rsid w:val="00FF6032"/>
    <w:rsid w:val="00FF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58BCA7"/>
  <w15:docId w15:val="{F68EFD03-FA8F-457D-A5F9-51E382A4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99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25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2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26F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E7D3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85E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1F26F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AA8"/>
    <w:rPr>
      <w:rFonts w:ascii="Segoe UI" w:hAnsi="Segoe UI" w:cs="Segoe UI"/>
      <w:sz w:val="18"/>
      <w:szCs w:val="18"/>
      <w:lang w:eastAsia="en-US"/>
    </w:rPr>
  </w:style>
  <w:style w:type="character" w:styleId="Nmerodelnea">
    <w:name w:val="line number"/>
    <w:basedOn w:val="Fuentedeprrafopredeter"/>
    <w:uiPriority w:val="99"/>
    <w:semiHidden/>
    <w:unhideWhenUsed/>
    <w:rsid w:val="000A3278"/>
  </w:style>
  <w:style w:type="paragraph" w:styleId="Encabezado">
    <w:name w:val="header"/>
    <w:basedOn w:val="Normal"/>
    <w:link w:val="EncabezadoCar"/>
    <w:uiPriority w:val="99"/>
    <w:unhideWhenUsed/>
    <w:rsid w:val="000A32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278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0A32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278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0D11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0B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character" w:customStyle="1" w:styleId="Ttulo4Car">
    <w:name w:val="Título 4 Car"/>
    <w:basedOn w:val="Fuentedeprrafopredeter"/>
    <w:link w:val="Ttulo4"/>
    <w:uiPriority w:val="9"/>
    <w:rsid w:val="000E7D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a">
    <w:name w:val="List"/>
    <w:basedOn w:val="Normal"/>
    <w:uiPriority w:val="99"/>
    <w:unhideWhenUsed/>
    <w:rsid w:val="000E7D3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0E7D3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1F2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1F26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rsid w:val="001F26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F26F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F26FA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F26FA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F26FA"/>
    <w:rPr>
      <w:rFonts w:ascii="Times New Roman" w:eastAsia="Times New Roman" w:hAnsi="Times New Roman" w:cstheme="minorBidi"/>
      <w:sz w:val="24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1F26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F26FA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independienteprimerasangra">
    <w:name w:val="Body Text First Indent"/>
    <w:basedOn w:val="Textoindependiente"/>
    <w:link w:val="TextoindependienteprimerasangraCar"/>
    <w:rsid w:val="001F26F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F26FA"/>
    <w:rPr>
      <w:rFonts w:ascii="Times New Roman" w:eastAsia="Times New Roman" w:hAnsi="Times New Roman" w:cstheme="minorBidi"/>
      <w:sz w:val="24"/>
      <w:szCs w:val="24"/>
      <w:lang w:val="es-MX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A25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259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259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a2">
    <w:name w:val="List 2"/>
    <w:basedOn w:val="Normal"/>
    <w:uiPriority w:val="99"/>
    <w:unhideWhenUsed/>
    <w:rsid w:val="003054AE"/>
    <w:pPr>
      <w:ind w:left="566" w:hanging="283"/>
      <w:contextualSpacing/>
    </w:pPr>
  </w:style>
  <w:style w:type="character" w:customStyle="1" w:styleId="SinespaciadoCar">
    <w:name w:val="Sin espaciado Car"/>
    <w:link w:val="Sinespaciado"/>
    <w:uiPriority w:val="1"/>
    <w:locked/>
    <w:rsid w:val="00D94C8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94C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B85ED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MX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3742C9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Documents\Plantillas%20personalizadas%20de%20Office\MODELO%20PROTOCO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6E7B-C59B-45CC-915A-337CBC24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PROTOCOLO</Template>
  <TotalTime>13589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Expertos en Computacion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Selvin Toribio Castillo Farfan</cp:lastModifiedBy>
  <cp:revision>429</cp:revision>
  <cp:lastPrinted>2023-01-09T23:07:00Z</cp:lastPrinted>
  <dcterms:created xsi:type="dcterms:W3CDTF">2019-12-09T00:38:00Z</dcterms:created>
  <dcterms:modified xsi:type="dcterms:W3CDTF">2023-06-16T19:56:00Z</dcterms:modified>
</cp:coreProperties>
</file>